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0"/>
      </w:tblGrid>
      <w:tr w:rsidR="00807BD7" w:rsidRPr="00FE339E" w:rsidTr="00276F0D">
        <w:trPr>
          <w:trHeight w:val="210"/>
        </w:trPr>
        <w:tc>
          <w:tcPr>
            <w:tcW w:w="10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0EC"/>
            <w:noWrap/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807BD7" w:rsidRDefault="00807BD7" w:rsidP="00276F0D">
            <w:pPr>
              <w:spacing w:after="0" w:line="264" w:lineRule="atLeast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p w:rsidR="00807BD7" w:rsidRPr="00FE339E" w:rsidRDefault="00807BD7" w:rsidP="00276F0D">
            <w:pPr>
              <w:spacing w:after="0" w:line="264" w:lineRule="atLeast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Seznam přijatých uchazečů do 1. Ročníku 2023_24 včetně udělených odkladů</w:t>
            </w:r>
          </w:p>
        </w:tc>
      </w:tr>
      <w:tr w:rsidR="00807BD7" w:rsidRPr="00FE339E" w:rsidTr="00276F0D">
        <w:trPr>
          <w:trHeight w:val="195"/>
        </w:trPr>
        <w:tc>
          <w:tcPr>
            <w:tcW w:w="10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807BD7" w:rsidRPr="00FE339E" w:rsidRDefault="00807BD7" w:rsidP="00276F0D">
            <w:pPr>
              <w:spacing w:after="0" w:line="264" w:lineRule="atLeast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E339E">
              <w:rPr>
                <w:rFonts w:ascii="Arial" w:eastAsia="Times New Roman" w:hAnsi="Arial" w:cs="Arial"/>
                <w:color w:val="000000"/>
                <w:lang w:eastAsia="cs-CZ"/>
              </w:rPr>
              <w:t>458HQ</w:t>
            </w:r>
          </w:p>
        </w:tc>
      </w:tr>
      <w:tr w:rsidR="00807BD7" w:rsidRPr="00FE339E" w:rsidTr="00276F0D">
        <w:trPr>
          <w:trHeight w:val="210"/>
        </w:trPr>
        <w:tc>
          <w:tcPr>
            <w:tcW w:w="10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0EC"/>
            <w:noWrap/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807BD7" w:rsidRPr="00FE339E" w:rsidRDefault="00807BD7" w:rsidP="00276F0D">
            <w:pPr>
              <w:spacing w:after="0" w:line="264" w:lineRule="atLeast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E339E">
              <w:rPr>
                <w:rFonts w:ascii="Arial" w:eastAsia="Times New Roman" w:hAnsi="Arial" w:cs="Arial"/>
                <w:color w:val="000000"/>
                <w:lang w:eastAsia="cs-CZ"/>
              </w:rPr>
              <w:t>OX9WC</w:t>
            </w:r>
          </w:p>
        </w:tc>
      </w:tr>
      <w:tr w:rsidR="00807BD7" w:rsidRPr="00FE339E" w:rsidTr="00276F0D">
        <w:trPr>
          <w:trHeight w:val="210"/>
        </w:trPr>
        <w:tc>
          <w:tcPr>
            <w:tcW w:w="10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807BD7" w:rsidRPr="00FE339E" w:rsidRDefault="00807BD7" w:rsidP="00276F0D">
            <w:pPr>
              <w:spacing w:after="0" w:line="264" w:lineRule="atLeast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E339E">
              <w:rPr>
                <w:rFonts w:ascii="Arial" w:eastAsia="Times New Roman" w:hAnsi="Arial" w:cs="Arial"/>
                <w:color w:val="000000"/>
                <w:lang w:eastAsia="cs-CZ"/>
              </w:rPr>
              <w:t>SFLQ1</w:t>
            </w:r>
          </w:p>
        </w:tc>
      </w:tr>
      <w:tr w:rsidR="00807BD7" w:rsidRPr="00FE339E" w:rsidTr="00276F0D">
        <w:trPr>
          <w:trHeight w:val="195"/>
        </w:trPr>
        <w:tc>
          <w:tcPr>
            <w:tcW w:w="10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0EC"/>
            <w:noWrap/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807BD7" w:rsidRPr="00FE339E" w:rsidRDefault="00807BD7" w:rsidP="00276F0D">
            <w:pPr>
              <w:spacing w:after="0" w:line="264" w:lineRule="atLeast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E339E">
              <w:rPr>
                <w:rFonts w:ascii="Arial" w:eastAsia="Times New Roman" w:hAnsi="Arial" w:cs="Arial"/>
                <w:color w:val="000000"/>
                <w:lang w:eastAsia="cs-CZ"/>
              </w:rPr>
              <w:t>5WB9H</w:t>
            </w:r>
          </w:p>
        </w:tc>
      </w:tr>
      <w:tr w:rsidR="00807BD7" w:rsidRPr="00FE339E" w:rsidTr="00276F0D">
        <w:trPr>
          <w:trHeight w:val="210"/>
        </w:trPr>
        <w:tc>
          <w:tcPr>
            <w:tcW w:w="10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807BD7" w:rsidRPr="00FE339E" w:rsidRDefault="00807BD7" w:rsidP="00276F0D">
            <w:pPr>
              <w:spacing w:after="0" w:line="264" w:lineRule="atLeast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E339E">
              <w:rPr>
                <w:rFonts w:ascii="Arial" w:eastAsia="Times New Roman" w:hAnsi="Arial" w:cs="Arial"/>
                <w:color w:val="000000"/>
                <w:lang w:eastAsia="cs-CZ"/>
              </w:rPr>
              <w:t>UT2L6</w:t>
            </w:r>
          </w:p>
        </w:tc>
      </w:tr>
      <w:tr w:rsidR="00807BD7" w:rsidRPr="00FE339E" w:rsidTr="00276F0D">
        <w:trPr>
          <w:trHeight w:val="195"/>
        </w:trPr>
        <w:tc>
          <w:tcPr>
            <w:tcW w:w="10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0EC"/>
            <w:noWrap/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807BD7" w:rsidRPr="00FE339E" w:rsidRDefault="00807BD7" w:rsidP="00276F0D">
            <w:pPr>
              <w:spacing w:after="0" w:line="264" w:lineRule="atLeast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E339E">
              <w:rPr>
                <w:rFonts w:ascii="Arial" w:eastAsia="Times New Roman" w:hAnsi="Arial" w:cs="Arial"/>
                <w:color w:val="000000"/>
                <w:lang w:eastAsia="cs-CZ"/>
              </w:rPr>
              <w:t>SEY3Z</w:t>
            </w:r>
          </w:p>
        </w:tc>
      </w:tr>
      <w:tr w:rsidR="00807BD7" w:rsidRPr="00FE339E" w:rsidTr="00276F0D">
        <w:trPr>
          <w:trHeight w:val="210"/>
        </w:trPr>
        <w:tc>
          <w:tcPr>
            <w:tcW w:w="10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807BD7" w:rsidRPr="00FE339E" w:rsidRDefault="00807BD7" w:rsidP="00276F0D">
            <w:pPr>
              <w:spacing w:after="0" w:line="264" w:lineRule="atLeast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E339E">
              <w:rPr>
                <w:rFonts w:ascii="Arial" w:eastAsia="Times New Roman" w:hAnsi="Arial" w:cs="Arial"/>
                <w:color w:val="000000"/>
                <w:lang w:eastAsia="cs-CZ"/>
              </w:rPr>
              <w:t>FATE3</w:t>
            </w:r>
          </w:p>
        </w:tc>
      </w:tr>
      <w:tr w:rsidR="00807BD7" w:rsidRPr="00FE339E" w:rsidTr="00276F0D">
        <w:trPr>
          <w:trHeight w:val="210"/>
        </w:trPr>
        <w:tc>
          <w:tcPr>
            <w:tcW w:w="10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0EC"/>
            <w:noWrap/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807BD7" w:rsidRPr="00FE339E" w:rsidRDefault="00807BD7" w:rsidP="00276F0D">
            <w:pPr>
              <w:spacing w:after="0" w:line="264" w:lineRule="atLeast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E339E">
              <w:rPr>
                <w:rFonts w:ascii="Arial" w:eastAsia="Times New Roman" w:hAnsi="Arial" w:cs="Arial"/>
                <w:color w:val="000000"/>
                <w:lang w:eastAsia="cs-CZ"/>
              </w:rPr>
              <w:t>7OQXV</w:t>
            </w:r>
          </w:p>
        </w:tc>
      </w:tr>
      <w:tr w:rsidR="00807BD7" w:rsidRPr="00FE339E" w:rsidTr="00276F0D">
        <w:trPr>
          <w:trHeight w:val="195"/>
        </w:trPr>
        <w:tc>
          <w:tcPr>
            <w:tcW w:w="10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807BD7" w:rsidRPr="00FE339E" w:rsidRDefault="00807BD7" w:rsidP="00276F0D">
            <w:pPr>
              <w:spacing w:after="0" w:line="264" w:lineRule="atLeast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E339E">
              <w:rPr>
                <w:rFonts w:ascii="Arial" w:eastAsia="Times New Roman" w:hAnsi="Arial" w:cs="Arial"/>
                <w:color w:val="000000"/>
                <w:lang w:eastAsia="cs-CZ"/>
              </w:rPr>
              <w:t>SJC15</w:t>
            </w:r>
          </w:p>
        </w:tc>
      </w:tr>
      <w:tr w:rsidR="00807BD7" w:rsidRPr="00FE339E" w:rsidTr="00276F0D">
        <w:trPr>
          <w:trHeight w:val="210"/>
        </w:trPr>
        <w:tc>
          <w:tcPr>
            <w:tcW w:w="10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0EC"/>
            <w:noWrap/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807BD7" w:rsidRPr="00FE339E" w:rsidRDefault="00807BD7" w:rsidP="00276F0D">
            <w:pPr>
              <w:spacing w:after="0" w:line="264" w:lineRule="atLeast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E339E">
              <w:rPr>
                <w:rFonts w:ascii="Arial" w:eastAsia="Times New Roman" w:hAnsi="Arial" w:cs="Arial"/>
                <w:color w:val="000000"/>
                <w:lang w:eastAsia="cs-CZ"/>
              </w:rPr>
              <w:t>FI9KU</w:t>
            </w:r>
          </w:p>
        </w:tc>
      </w:tr>
      <w:tr w:rsidR="00807BD7" w:rsidRPr="00FE339E" w:rsidTr="00276F0D">
        <w:trPr>
          <w:trHeight w:val="195"/>
        </w:trPr>
        <w:tc>
          <w:tcPr>
            <w:tcW w:w="10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807BD7" w:rsidRPr="00FE339E" w:rsidRDefault="00807BD7" w:rsidP="00276F0D">
            <w:pPr>
              <w:spacing w:after="0" w:line="264" w:lineRule="atLeast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E339E">
              <w:rPr>
                <w:rFonts w:ascii="Arial" w:eastAsia="Times New Roman" w:hAnsi="Arial" w:cs="Arial"/>
                <w:color w:val="000000"/>
                <w:lang w:eastAsia="cs-CZ"/>
              </w:rPr>
              <w:t>5Q5VU</w:t>
            </w:r>
          </w:p>
        </w:tc>
      </w:tr>
      <w:tr w:rsidR="00807BD7" w:rsidRPr="00FE339E" w:rsidTr="00276F0D">
        <w:trPr>
          <w:trHeight w:val="210"/>
        </w:trPr>
        <w:tc>
          <w:tcPr>
            <w:tcW w:w="10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0EC"/>
            <w:noWrap/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807BD7" w:rsidRPr="00FE339E" w:rsidRDefault="00807BD7" w:rsidP="00276F0D">
            <w:pPr>
              <w:spacing w:after="0" w:line="264" w:lineRule="atLeast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E339E">
              <w:rPr>
                <w:rFonts w:ascii="Arial" w:eastAsia="Times New Roman" w:hAnsi="Arial" w:cs="Arial"/>
                <w:color w:val="000000"/>
                <w:lang w:eastAsia="cs-CZ"/>
              </w:rPr>
              <w:t>YJ4FY</w:t>
            </w:r>
          </w:p>
        </w:tc>
      </w:tr>
      <w:tr w:rsidR="00807BD7" w:rsidRPr="00FE339E" w:rsidTr="00276F0D">
        <w:trPr>
          <w:trHeight w:val="210"/>
        </w:trPr>
        <w:tc>
          <w:tcPr>
            <w:tcW w:w="10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0EC"/>
            <w:noWrap/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807BD7" w:rsidRPr="00FE339E" w:rsidRDefault="00807BD7" w:rsidP="00276F0D">
            <w:pPr>
              <w:spacing w:after="0" w:line="264" w:lineRule="atLeast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E339E">
              <w:rPr>
                <w:rFonts w:ascii="Arial" w:eastAsia="Times New Roman" w:hAnsi="Arial" w:cs="Arial"/>
                <w:color w:val="000000"/>
                <w:lang w:eastAsia="cs-CZ"/>
              </w:rPr>
              <w:t>MY01V</w:t>
            </w:r>
          </w:p>
        </w:tc>
      </w:tr>
      <w:tr w:rsidR="00807BD7" w:rsidRPr="00FE339E" w:rsidTr="00276F0D">
        <w:trPr>
          <w:trHeight w:val="195"/>
        </w:trPr>
        <w:tc>
          <w:tcPr>
            <w:tcW w:w="10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0EC"/>
            <w:noWrap/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807BD7" w:rsidRPr="00FE339E" w:rsidRDefault="00807BD7" w:rsidP="00276F0D">
            <w:pPr>
              <w:spacing w:after="0" w:line="264" w:lineRule="atLeast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E339E">
              <w:rPr>
                <w:rFonts w:ascii="Arial" w:eastAsia="Times New Roman" w:hAnsi="Arial" w:cs="Arial"/>
                <w:color w:val="000000"/>
                <w:lang w:eastAsia="cs-CZ"/>
              </w:rPr>
              <w:t>1XLIL</w:t>
            </w:r>
          </w:p>
        </w:tc>
      </w:tr>
      <w:tr w:rsidR="00807BD7" w:rsidRPr="00FE339E" w:rsidTr="00276F0D">
        <w:trPr>
          <w:trHeight w:val="210"/>
        </w:trPr>
        <w:tc>
          <w:tcPr>
            <w:tcW w:w="10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807BD7" w:rsidRPr="00FE339E" w:rsidRDefault="00807BD7" w:rsidP="00276F0D">
            <w:pPr>
              <w:spacing w:after="0" w:line="264" w:lineRule="atLeast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E339E">
              <w:rPr>
                <w:rFonts w:ascii="Arial" w:eastAsia="Times New Roman" w:hAnsi="Arial" w:cs="Arial"/>
                <w:color w:val="000000"/>
                <w:lang w:eastAsia="cs-CZ"/>
              </w:rPr>
              <w:t>SCVBJ</w:t>
            </w:r>
          </w:p>
        </w:tc>
      </w:tr>
      <w:tr w:rsidR="00807BD7" w:rsidRPr="00FE339E" w:rsidTr="00276F0D">
        <w:trPr>
          <w:trHeight w:val="210"/>
        </w:trPr>
        <w:tc>
          <w:tcPr>
            <w:tcW w:w="10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807BD7" w:rsidRPr="00FE339E" w:rsidRDefault="00807BD7" w:rsidP="00276F0D">
            <w:pPr>
              <w:spacing w:after="0" w:line="264" w:lineRule="atLeast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E339E">
              <w:rPr>
                <w:rFonts w:ascii="Arial" w:eastAsia="Times New Roman" w:hAnsi="Arial" w:cs="Arial"/>
                <w:color w:val="000000"/>
                <w:lang w:eastAsia="cs-CZ"/>
              </w:rPr>
              <w:t>PYPHG</w:t>
            </w:r>
          </w:p>
        </w:tc>
      </w:tr>
      <w:tr w:rsidR="00807BD7" w:rsidRPr="00FE339E" w:rsidTr="00276F0D">
        <w:trPr>
          <w:trHeight w:val="210"/>
        </w:trPr>
        <w:tc>
          <w:tcPr>
            <w:tcW w:w="10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0EC"/>
            <w:noWrap/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807BD7" w:rsidRPr="00FE339E" w:rsidRDefault="00807BD7" w:rsidP="00276F0D">
            <w:pPr>
              <w:spacing w:after="0" w:line="264" w:lineRule="atLeast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E339E">
              <w:rPr>
                <w:rFonts w:ascii="Arial" w:eastAsia="Times New Roman" w:hAnsi="Arial" w:cs="Arial"/>
                <w:color w:val="000000"/>
                <w:lang w:eastAsia="cs-CZ"/>
              </w:rPr>
              <w:t>B0RVW</w:t>
            </w:r>
          </w:p>
        </w:tc>
      </w:tr>
      <w:tr w:rsidR="00807BD7" w:rsidRPr="00FE339E" w:rsidTr="00276F0D">
        <w:trPr>
          <w:trHeight w:val="195"/>
        </w:trPr>
        <w:tc>
          <w:tcPr>
            <w:tcW w:w="10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807BD7" w:rsidRPr="00FE339E" w:rsidRDefault="00807BD7" w:rsidP="00276F0D">
            <w:pPr>
              <w:spacing w:after="0" w:line="264" w:lineRule="atLeast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E339E">
              <w:rPr>
                <w:rFonts w:ascii="Arial" w:eastAsia="Times New Roman" w:hAnsi="Arial" w:cs="Arial"/>
                <w:color w:val="000000"/>
                <w:lang w:eastAsia="cs-CZ"/>
              </w:rPr>
              <w:t>591GN</w:t>
            </w:r>
          </w:p>
        </w:tc>
      </w:tr>
      <w:tr w:rsidR="00807BD7" w:rsidRPr="00FE339E" w:rsidTr="00276F0D">
        <w:trPr>
          <w:trHeight w:val="210"/>
        </w:trPr>
        <w:tc>
          <w:tcPr>
            <w:tcW w:w="10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0EC"/>
            <w:noWrap/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807BD7" w:rsidRPr="00FE339E" w:rsidRDefault="00807BD7" w:rsidP="00276F0D">
            <w:pPr>
              <w:spacing w:after="0" w:line="264" w:lineRule="atLeast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E339E">
              <w:rPr>
                <w:rFonts w:ascii="Arial" w:eastAsia="Times New Roman" w:hAnsi="Arial" w:cs="Arial"/>
                <w:color w:val="000000"/>
                <w:lang w:eastAsia="cs-CZ"/>
              </w:rPr>
              <w:t>CZUNZ</w:t>
            </w:r>
          </w:p>
        </w:tc>
      </w:tr>
      <w:tr w:rsidR="00807BD7" w:rsidRPr="00FE339E" w:rsidTr="00276F0D">
        <w:trPr>
          <w:trHeight w:val="195"/>
        </w:trPr>
        <w:tc>
          <w:tcPr>
            <w:tcW w:w="10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807BD7" w:rsidRPr="00FE339E" w:rsidRDefault="00807BD7" w:rsidP="00276F0D">
            <w:pPr>
              <w:spacing w:after="0" w:line="264" w:lineRule="atLeast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E339E">
              <w:rPr>
                <w:rFonts w:ascii="Arial" w:eastAsia="Times New Roman" w:hAnsi="Arial" w:cs="Arial"/>
                <w:color w:val="000000"/>
                <w:lang w:eastAsia="cs-CZ"/>
              </w:rPr>
              <w:t>JJXHH</w:t>
            </w:r>
          </w:p>
        </w:tc>
      </w:tr>
      <w:tr w:rsidR="00807BD7" w:rsidRPr="00FE339E" w:rsidTr="00276F0D">
        <w:trPr>
          <w:trHeight w:val="210"/>
        </w:trPr>
        <w:tc>
          <w:tcPr>
            <w:tcW w:w="10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0EC"/>
            <w:noWrap/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807BD7" w:rsidRPr="00FE339E" w:rsidRDefault="00807BD7" w:rsidP="00276F0D">
            <w:pPr>
              <w:spacing w:after="0" w:line="264" w:lineRule="atLeast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E339E">
              <w:rPr>
                <w:rFonts w:ascii="Arial" w:eastAsia="Times New Roman" w:hAnsi="Arial" w:cs="Arial"/>
                <w:color w:val="000000"/>
                <w:lang w:eastAsia="cs-CZ"/>
              </w:rPr>
              <w:t>0AX90</w:t>
            </w:r>
          </w:p>
        </w:tc>
      </w:tr>
      <w:tr w:rsidR="00807BD7" w:rsidRPr="00FE339E" w:rsidTr="00276F0D">
        <w:trPr>
          <w:trHeight w:val="195"/>
        </w:trPr>
        <w:tc>
          <w:tcPr>
            <w:tcW w:w="10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807BD7" w:rsidRPr="00FE339E" w:rsidRDefault="00807BD7" w:rsidP="00276F0D">
            <w:pPr>
              <w:spacing w:after="0" w:line="264" w:lineRule="atLeast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E339E">
              <w:rPr>
                <w:rFonts w:ascii="Arial" w:eastAsia="Times New Roman" w:hAnsi="Arial" w:cs="Arial"/>
                <w:color w:val="000000"/>
                <w:lang w:eastAsia="cs-CZ"/>
              </w:rPr>
              <w:t>3IDWL</w:t>
            </w:r>
          </w:p>
        </w:tc>
      </w:tr>
      <w:tr w:rsidR="00807BD7" w:rsidRPr="00FE339E" w:rsidTr="00276F0D">
        <w:trPr>
          <w:trHeight w:val="210"/>
        </w:trPr>
        <w:tc>
          <w:tcPr>
            <w:tcW w:w="10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0EC"/>
            <w:noWrap/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807BD7" w:rsidRPr="00FE339E" w:rsidRDefault="00807BD7" w:rsidP="00276F0D">
            <w:pPr>
              <w:spacing w:after="0" w:line="264" w:lineRule="atLeast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E339E">
              <w:rPr>
                <w:rFonts w:ascii="Arial" w:eastAsia="Times New Roman" w:hAnsi="Arial" w:cs="Arial"/>
                <w:color w:val="000000"/>
                <w:lang w:eastAsia="cs-CZ"/>
              </w:rPr>
              <w:t>U5KHU</w:t>
            </w:r>
          </w:p>
        </w:tc>
      </w:tr>
      <w:tr w:rsidR="00807BD7" w:rsidRPr="00FE339E" w:rsidTr="00276F0D">
        <w:trPr>
          <w:trHeight w:val="210"/>
        </w:trPr>
        <w:tc>
          <w:tcPr>
            <w:tcW w:w="10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807BD7" w:rsidRPr="00FE339E" w:rsidRDefault="00807BD7" w:rsidP="00276F0D">
            <w:pPr>
              <w:spacing w:after="0" w:line="264" w:lineRule="atLeast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E339E">
              <w:rPr>
                <w:rFonts w:ascii="Arial" w:eastAsia="Times New Roman" w:hAnsi="Arial" w:cs="Arial"/>
                <w:color w:val="000000"/>
                <w:lang w:eastAsia="cs-CZ"/>
              </w:rPr>
              <w:t>4K799</w:t>
            </w:r>
          </w:p>
        </w:tc>
      </w:tr>
      <w:tr w:rsidR="00807BD7" w:rsidRPr="00FE339E" w:rsidTr="00276F0D">
        <w:trPr>
          <w:trHeight w:val="195"/>
        </w:trPr>
        <w:tc>
          <w:tcPr>
            <w:tcW w:w="10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0EC"/>
            <w:noWrap/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807BD7" w:rsidRPr="00FE339E" w:rsidRDefault="00807BD7" w:rsidP="00276F0D">
            <w:pPr>
              <w:spacing w:after="0" w:line="264" w:lineRule="atLeast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E339E">
              <w:rPr>
                <w:rFonts w:ascii="Arial" w:eastAsia="Times New Roman" w:hAnsi="Arial" w:cs="Arial"/>
                <w:color w:val="000000"/>
                <w:lang w:eastAsia="cs-CZ"/>
              </w:rPr>
              <w:t>CBWTS</w:t>
            </w:r>
          </w:p>
        </w:tc>
      </w:tr>
      <w:tr w:rsidR="00807BD7" w:rsidRPr="00FE339E" w:rsidTr="00276F0D">
        <w:trPr>
          <w:trHeight w:val="195"/>
        </w:trPr>
        <w:tc>
          <w:tcPr>
            <w:tcW w:w="10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0EC"/>
            <w:noWrap/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807BD7" w:rsidRPr="00FE339E" w:rsidRDefault="00807BD7" w:rsidP="00276F0D">
            <w:pPr>
              <w:spacing w:after="0" w:line="264" w:lineRule="atLeast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E339E">
              <w:rPr>
                <w:rFonts w:ascii="Arial" w:eastAsia="Times New Roman" w:hAnsi="Arial" w:cs="Arial"/>
                <w:color w:val="000000"/>
                <w:lang w:eastAsia="cs-CZ"/>
              </w:rPr>
              <w:t>SHB8H</w:t>
            </w:r>
          </w:p>
        </w:tc>
      </w:tr>
      <w:tr w:rsidR="00807BD7" w:rsidRPr="00FE339E" w:rsidTr="00276F0D">
        <w:trPr>
          <w:trHeight w:val="195"/>
        </w:trPr>
        <w:tc>
          <w:tcPr>
            <w:tcW w:w="10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0EC"/>
            <w:noWrap/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807BD7" w:rsidRPr="00FE339E" w:rsidRDefault="00807BD7" w:rsidP="00276F0D">
            <w:pPr>
              <w:spacing w:after="0" w:line="264" w:lineRule="atLeast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E339E">
              <w:rPr>
                <w:rFonts w:ascii="Arial" w:eastAsia="Times New Roman" w:hAnsi="Arial" w:cs="Arial"/>
                <w:color w:val="000000"/>
                <w:lang w:eastAsia="cs-CZ"/>
              </w:rPr>
              <w:t>ZEJYA</w:t>
            </w:r>
          </w:p>
        </w:tc>
      </w:tr>
      <w:tr w:rsidR="00807BD7" w:rsidRPr="00FE339E" w:rsidTr="00276F0D">
        <w:trPr>
          <w:trHeight w:val="195"/>
        </w:trPr>
        <w:tc>
          <w:tcPr>
            <w:tcW w:w="10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0EC"/>
            <w:noWrap/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807BD7" w:rsidRPr="00FE339E" w:rsidRDefault="00807BD7" w:rsidP="00276F0D">
            <w:pPr>
              <w:spacing w:after="0" w:line="264" w:lineRule="atLeast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E339E">
              <w:rPr>
                <w:rFonts w:ascii="Arial" w:eastAsia="Times New Roman" w:hAnsi="Arial" w:cs="Arial"/>
                <w:color w:val="000000"/>
                <w:lang w:eastAsia="cs-CZ"/>
              </w:rPr>
              <w:t>6VW8W</w:t>
            </w:r>
          </w:p>
        </w:tc>
      </w:tr>
      <w:tr w:rsidR="00807BD7" w:rsidRPr="00FE339E" w:rsidTr="00276F0D">
        <w:trPr>
          <w:trHeight w:val="195"/>
        </w:trPr>
        <w:tc>
          <w:tcPr>
            <w:tcW w:w="10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0EC"/>
            <w:noWrap/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807BD7" w:rsidRPr="00FE339E" w:rsidRDefault="00807BD7" w:rsidP="00276F0D">
            <w:pPr>
              <w:spacing w:after="0" w:line="264" w:lineRule="atLeast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E339E">
              <w:rPr>
                <w:rFonts w:ascii="Arial" w:eastAsia="Times New Roman" w:hAnsi="Arial" w:cs="Arial"/>
                <w:color w:val="000000"/>
                <w:lang w:eastAsia="cs-CZ"/>
              </w:rPr>
              <w:t>8VV5X</w:t>
            </w:r>
          </w:p>
        </w:tc>
      </w:tr>
      <w:tr w:rsidR="00807BD7" w:rsidRPr="00FE339E" w:rsidTr="00276F0D">
        <w:trPr>
          <w:trHeight w:val="195"/>
        </w:trPr>
        <w:tc>
          <w:tcPr>
            <w:tcW w:w="10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0EC"/>
            <w:noWrap/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807BD7" w:rsidRPr="00FE339E" w:rsidRDefault="00807BD7" w:rsidP="00276F0D">
            <w:pPr>
              <w:spacing w:after="0" w:line="264" w:lineRule="atLeast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E339E">
              <w:rPr>
                <w:rFonts w:ascii="Arial" w:eastAsia="Times New Roman" w:hAnsi="Arial" w:cs="Arial"/>
                <w:color w:val="000000"/>
                <w:lang w:eastAsia="cs-CZ"/>
              </w:rPr>
              <w:t>AH9EB</w:t>
            </w:r>
          </w:p>
        </w:tc>
      </w:tr>
      <w:tr w:rsidR="00032EC5" w:rsidRPr="00FE339E" w:rsidTr="00276F0D">
        <w:trPr>
          <w:trHeight w:val="195"/>
        </w:trPr>
        <w:tc>
          <w:tcPr>
            <w:tcW w:w="10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0EC"/>
            <w:noWrap/>
            <w:tcMar>
              <w:top w:w="60" w:type="dxa"/>
              <w:left w:w="30" w:type="dxa"/>
              <w:bottom w:w="60" w:type="dxa"/>
              <w:right w:w="30" w:type="dxa"/>
            </w:tcMar>
          </w:tcPr>
          <w:p w:rsidR="00032EC5" w:rsidRPr="00FE339E" w:rsidRDefault="00032EC5" w:rsidP="00276F0D">
            <w:pPr>
              <w:spacing w:after="0" w:line="264" w:lineRule="atLeast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lastRenderedPageBreak/>
              <w:t>FATE3</w:t>
            </w:r>
          </w:p>
        </w:tc>
      </w:tr>
      <w:tr w:rsidR="00807BD7" w:rsidRPr="00FE339E" w:rsidTr="00276F0D">
        <w:trPr>
          <w:trHeight w:val="195"/>
        </w:trPr>
        <w:tc>
          <w:tcPr>
            <w:tcW w:w="10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0EC"/>
            <w:noWrap/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807BD7" w:rsidRPr="00FE339E" w:rsidRDefault="00807BD7" w:rsidP="00276F0D">
            <w:pPr>
              <w:spacing w:after="0" w:line="264" w:lineRule="atLeast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E339E">
              <w:rPr>
                <w:rFonts w:ascii="Arial" w:eastAsia="Times New Roman" w:hAnsi="Arial" w:cs="Arial"/>
                <w:color w:val="000000"/>
                <w:lang w:eastAsia="cs-CZ"/>
              </w:rPr>
              <w:t>S7S7N</w:t>
            </w:r>
          </w:p>
        </w:tc>
      </w:tr>
      <w:tr w:rsidR="00807BD7" w:rsidRPr="00FE339E" w:rsidTr="00276F0D">
        <w:trPr>
          <w:trHeight w:val="195"/>
        </w:trPr>
        <w:tc>
          <w:tcPr>
            <w:tcW w:w="10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0EC"/>
            <w:noWrap/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807BD7" w:rsidRPr="00FE339E" w:rsidRDefault="00807BD7" w:rsidP="00276F0D">
            <w:pPr>
              <w:spacing w:after="0" w:line="264" w:lineRule="atLeast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E339E">
              <w:rPr>
                <w:rFonts w:ascii="Arial" w:eastAsia="Times New Roman" w:hAnsi="Arial" w:cs="Arial"/>
                <w:color w:val="000000"/>
                <w:lang w:eastAsia="cs-CZ"/>
              </w:rPr>
              <w:t>OETDE</w:t>
            </w:r>
          </w:p>
        </w:tc>
      </w:tr>
      <w:tr w:rsidR="00807BD7" w:rsidRPr="00FE339E" w:rsidTr="00276F0D">
        <w:trPr>
          <w:trHeight w:val="195"/>
        </w:trPr>
        <w:tc>
          <w:tcPr>
            <w:tcW w:w="10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0EC"/>
            <w:noWrap/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807BD7" w:rsidRPr="00FE339E" w:rsidRDefault="00807BD7" w:rsidP="00276F0D">
            <w:pPr>
              <w:spacing w:after="0" w:line="264" w:lineRule="atLeast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E339E">
              <w:rPr>
                <w:rFonts w:ascii="Arial" w:eastAsia="Times New Roman" w:hAnsi="Arial" w:cs="Arial"/>
                <w:color w:val="000000"/>
                <w:lang w:eastAsia="cs-CZ"/>
              </w:rPr>
              <w:t>PAJOX</w:t>
            </w:r>
          </w:p>
        </w:tc>
      </w:tr>
      <w:tr w:rsidR="00807BD7" w:rsidRPr="00FE339E" w:rsidTr="00276F0D">
        <w:trPr>
          <w:trHeight w:val="195"/>
        </w:trPr>
        <w:tc>
          <w:tcPr>
            <w:tcW w:w="10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0EC"/>
            <w:noWrap/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807BD7" w:rsidRPr="00FE339E" w:rsidRDefault="00807BD7" w:rsidP="00276F0D">
            <w:pPr>
              <w:spacing w:after="0" w:line="264" w:lineRule="atLeast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E339E">
              <w:rPr>
                <w:rFonts w:ascii="Arial" w:eastAsia="Times New Roman" w:hAnsi="Arial" w:cs="Arial"/>
                <w:color w:val="000000"/>
                <w:lang w:eastAsia="cs-CZ"/>
              </w:rPr>
              <w:t>EA5ZA</w:t>
            </w:r>
          </w:p>
        </w:tc>
      </w:tr>
      <w:tr w:rsidR="00807BD7" w:rsidRPr="00FE339E" w:rsidTr="00276F0D">
        <w:trPr>
          <w:trHeight w:val="195"/>
        </w:trPr>
        <w:tc>
          <w:tcPr>
            <w:tcW w:w="10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0EC"/>
            <w:noWrap/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807BD7" w:rsidRPr="00FE339E" w:rsidRDefault="00807BD7" w:rsidP="00276F0D">
            <w:pPr>
              <w:spacing w:after="0" w:line="264" w:lineRule="atLeast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E339E">
              <w:rPr>
                <w:rFonts w:ascii="Arial" w:eastAsia="Times New Roman" w:hAnsi="Arial" w:cs="Arial"/>
                <w:color w:val="000000"/>
                <w:lang w:eastAsia="cs-CZ"/>
              </w:rPr>
              <w:t>TYEGQ</w:t>
            </w:r>
          </w:p>
        </w:tc>
      </w:tr>
      <w:tr w:rsidR="00807BD7" w:rsidRPr="00FE339E" w:rsidTr="00276F0D">
        <w:trPr>
          <w:trHeight w:val="195"/>
        </w:trPr>
        <w:tc>
          <w:tcPr>
            <w:tcW w:w="10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0EC"/>
            <w:noWrap/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807BD7" w:rsidRPr="00FE339E" w:rsidRDefault="00807BD7" w:rsidP="00276F0D">
            <w:pPr>
              <w:spacing w:after="0" w:line="264" w:lineRule="atLeast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E339E">
              <w:rPr>
                <w:rFonts w:ascii="Arial" w:eastAsia="Times New Roman" w:hAnsi="Arial" w:cs="Arial"/>
                <w:color w:val="000000"/>
                <w:lang w:eastAsia="cs-CZ"/>
              </w:rPr>
              <w:t>CDQE5</w:t>
            </w:r>
          </w:p>
        </w:tc>
      </w:tr>
      <w:tr w:rsidR="00807BD7" w:rsidRPr="00FE339E" w:rsidTr="00276F0D">
        <w:trPr>
          <w:trHeight w:val="195"/>
        </w:trPr>
        <w:tc>
          <w:tcPr>
            <w:tcW w:w="10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0EC"/>
            <w:noWrap/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807BD7" w:rsidRPr="00FE339E" w:rsidRDefault="00807BD7" w:rsidP="00276F0D">
            <w:pPr>
              <w:spacing w:after="0" w:line="264" w:lineRule="atLeast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E339E">
              <w:rPr>
                <w:rFonts w:ascii="Arial" w:eastAsia="Times New Roman" w:hAnsi="Arial" w:cs="Arial"/>
                <w:color w:val="000000"/>
                <w:lang w:eastAsia="cs-CZ"/>
              </w:rPr>
              <w:t>0UQ5C</w:t>
            </w:r>
          </w:p>
        </w:tc>
      </w:tr>
      <w:tr w:rsidR="00807BD7" w:rsidRPr="00FE339E" w:rsidTr="00276F0D">
        <w:trPr>
          <w:trHeight w:val="195"/>
        </w:trPr>
        <w:tc>
          <w:tcPr>
            <w:tcW w:w="10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0EC"/>
            <w:noWrap/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807BD7" w:rsidRPr="00FE339E" w:rsidRDefault="00807BD7" w:rsidP="00276F0D">
            <w:pPr>
              <w:spacing w:after="0" w:line="264" w:lineRule="atLeast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E339E">
              <w:rPr>
                <w:rFonts w:ascii="Arial" w:eastAsia="Times New Roman" w:hAnsi="Arial" w:cs="Arial"/>
                <w:color w:val="000000"/>
                <w:lang w:eastAsia="cs-CZ"/>
              </w:rPr>
              <w:t>JE5JF</w:t>
            </w:r>
          </w:p>
        </w:tc>
      </w:tr>
      <w:tr w:rsidR="00807BD7" w:rsidRPr="00FE339E" w:rsidTr="00276F0D">
        <w:trPr>
          <w:trHeight w:val="195"/>
        </w:trPr>
        <w:tc>
          <w:tcPr>
            <w:tcW w:w="10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0EC"/>
            <w:noWrap/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807BD7" w:rsidRPr="00FE339E" w:rsidRDefault="00807BD7" w:rsidP="00276F0D">
            <w:pPr>
              <w:spacing w:after="0" w:line="264" w:lineRule="atLeast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E339E">
              <w:rPr>
                <w:rFonts w:ascii="Arial" w:eastAsia="Times New Roman" w:hAnsi="Arial" w:cs="Arial"/>
                <w:color w:val="000000"/>
                <w:lang w:eastAsia="cs-CZ"/>
              </w:rPr>
              <w:t>LSKXB</w:t>
            </w:r>
          </w:p>
        </w:tc>
      </w:tr>
      <w:tr w:rsidR="00807BD7" w:rsidRPr="00FE339E" w:rsidTr="00276F0D">
        <w:trPr>
          <w:trHeight w:val="195"/>
        </w:trPr>
        <w:tc>
          <w:tcPr>
            <w:tcW w:w="10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0EC"/>
            <w:noWrap/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807BD7" w:rsidRPr="00FE339E" w:rsidRDefault="00807BD7" w:rsidP="00276F0D">
            <w:pPr>
              <w:spacing w:after="0" w:line="264" w:lineRule="atLeast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E339E">
              <w:rPr>
                <w:rFonts w:ascii="Arial" w:eastAsia="Times New Roman" w:hAnsi="Arial" w:cs="Arial"/>
                <w:color w:val="000000"/>
                <w:lang w:eastAsia="cs-CZ"/>
              </w:rPr>
              <w:t>112V5</w:t>
            </w:r>
          </w:p>
        </w:tc>
      </w:tr>
      <w:tr w:rsidR="00807BD7" w:rsidRPr="00FE339E" w:rsidTr="00276F0D">
        <w:trPr>
          <w:trHeight w:val="195"/>
        </w:trPr>
        <w:tc>
          <w:tcPr>
            <w:tcW w:w="10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0EC"/>
            <w:noWrap/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807BD7" w:rsidRPr="00FE339E" w:rsidRDefault="00807BD7" w:rsidP="00276F0D">
            <w:pPr>
              <w:spacing w:after="0" w:line="264" w:lineRule="atLeast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E339E">
              <w:rPr>
                <w:rFonts w:ascii="Arial" w:eastAsia="Times New Roman" w:hAnsi="Arial" w:cs="Arial"/>
                <w:color w:val="000000"/>
                <w:lang w:eastAsia="cs-CZ"/>
              </w:rPr>
              <w:t>A597P</w:t>
            </w:r>
          </w:p>
        </w:tc>
      </w:tr>
      <w:tr w:rsidR="00807BD7" w:rsidRPr="00FE339E" w:rsidTr="00276F0D">
        <w:trPr>
          <w:trHeight w:val="195"/>
        </w:trPr>
        <w:tc>
          <w:tcPr>
            <w:tcW w:w="10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0EC"/>
            <w:noWrap/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807BD7" w:rsidRPr="00FE339E" w:rsidRDefault="00807BD7" w:rsidP="00276F0D">
            <w:pPr>
              <w:spacing w:after="0" w:line="264" w:lineRule="atLeast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E339E">
              <w:rPr>
                <w:rFonts w:ascii="Arial" w:eastAsia="Times New Roman" w:hAnsi="Arial" w:cs="Arial"/>
                <w:color w:val="000000"/>
                <w:lang w:eastAsia="cs-CZ"/>
              </w:rPr>
              <w:t>4L52W</w:t>
            </w:r>
          </w:p>
        </w:tc>
      </w:tr>
      <w:tr w:rsidR="00807BD7" w:rsidRPr="00FE339E" w:rsidTr="00276F0D">
        <w:trPr>
          <w:trHeight w:val="195"/>
        </w:trPr>
        <w:tc>
          <w:tcPr>
            <w:tcW w:w="10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0EC"/>
            <w:noWrap/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807BD7" w:rsidRPr="00FE339E" w:rsidRDefault="00807BD7" w:rsidP="00276F0D">
            <w:pPr>
              <w:spacing w:after="0" w:line="264" w:lineRule="atLeast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E339E">
              <w:rPr>
                <w:rFonts w:ascii="Arial" w:eastAsia="Times New Roman" w:hAnsi="Arial" w:cs="Arial"/>
                <w:color w:val="000000"/>
                <w:lang w:eastAsia="cs-CZ"/>
              </w:rPr>
              <w:t>OU2E4</w:t>
            </w:r>
          </w:p>
        </w:tc>
      </w:tr>
      <w:tr w:rsidR="00807BD7" w:rsidRPr="00FE339E" w:rsidTr="00276F0D">
        <w:trPr>
          <w:trHeight w:val="195"/>
        </w:trPr>
        <w:tc>
          <w:tcPr>
            <w:tcW w:w="10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0EC"/>
            <w:noWrap/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807BD7" w:rsidRPr="00FE339E" w:rsidRDefault="00807BD7" w:rsidP="00276F0D">
            <w:pPr>
              <w:spacing w:after="0" w:line="264" w:lineRule="atLeast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E339E">
              <w:rPr>
                <w:rFonts w:ascii="Arial" w:eastAsia="Times New Roman" w:hAnsi="Arial" w:cs="Arial"/>
                <w:color w:val="000000"/>
                <w:lang w:eastAsia="cs-CZ"/>
              </w:rPr>
              <w:t>LBRMQ</w:t>
            </w:r>
          </w:p>
        </w:tc>
      </w:tr>
      <w:tr w:rsidR="00807BD7" w:rsidRPr="00FE339E" w:rsidTr="00276F0D">
        <w:trPr>
          <w:trHeight w:val="195"/>
        </w:trPr>
        <w:tc>
          <w:tcPr>
            <w:tcW w:w="10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0EC"/>
            <w:noWrap/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807BD7" w:rsidRPr="00FE339E" w:rsidRDefault="00807BD7" w:rsidP="00276F0D">
            <w:pPr>
              <w:spacing w:after="0" w:line="264" w:lineRule="atLeast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E339E">
              <w:rPr>
                <w:rFonts w:ascii="Arial" w:eastAsia="Times New Roman" w:hAnsi="Arial" w:cs="Arial"/>
                <w:color w:val="000000"/>
                <w:lang w:eastAsia="cs-CZ"/>
              </w:rPr>
              <w:t>GJFJZ</w:t>
            </w:r>
          </w:p>
        </w:tc>
      </w:tr>
      <w:tr w:rsidR="00807BD7" w:rsidRPr="00FE339E" w:rsidTr="00276F0D">
        <w:trPr>
          <w:trHeight w:val="195"/>
        </w:trPr>
        <w:tc>
          <w:tcPr>
            <w:tcW w:w="10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0EC"/>
            <w:noWrap/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807BD7" w:rsidRPr="00FE339E" w:rsidRDefault="00807BD7" w:rsidP="00276F0D">
            <w:pPr>
              <w:spacing w:after="0" w:line="264" w:lineRule="atLeast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E339E">
              <w:rPr>
                <w:rFonts w:ascii="Arial" w:eastAsia="Times New Roman" w:hAnsi="Arial" w:cs="Arial"/>
                <w:color w:val="000000"/>
                <w:lang w:eastAsia="cs-CZ"/>
              </w:rPr>
              <w:t>MZRWR</w:t>
            </w:r>
          </w:p>
        </w:tc>
      </w:tr>
      <w:tr w:rsidR="00807BD7" w:rsidRPr="00FE339E" w:rsidTr="00276F0D">
        <w:trPr>
          <w:trHeight w:val="195"/>
        </w:trPr>
        <w:tc>
          <w:tcPr>
            <w:tcW w:w="10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0EC"/>
            <w:noWrap/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807BD7" w:rsidRPr="00FE339E" w:rsidRDefault="00807BD7" w:rsidP="00276F0D">
            <w:pPr>
              <w:spacing w:after="0" w:line="264" w:lineRule="atLeast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E339E">
              <w:rPr>
                <w:rFonts w:ascii="Arial" w:eastAsia="Times New Roman" w:hAnsi="Arial" w:cs="Arial"/>
                <w:color w:val="000000"/>
                <w:lang w:eastAsia="cs-CZ"/>
              </w:rPr>
              <w:t>1OY54</w:t>
            </w:r>
          </w:p>
        </w:tc>
      </w:tr>
      <w:tr w:rsidR="00807BD7" w:rsidRPr="00FE339E" w:rsidTr="00276F0D">
        <w:trPr>
          <w:trHeight w:val="195"/>
        </w:trPr>
        <w:tc>
          <w:tcPr>
            <w:tcW w:w="10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0EC"/>
            <w:noWrap/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807BD7" w:rsidRPr="00FE339E" w:rsidRDefault="00807BD7" w:rsidP="00276F0D">
            <w:pPr>
              <w:spacing w:after="0" w:line="264" w:lineRule="atLeast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E339E">
              <w:rPr>
                <w:rFonts w:ascii="Arial" w:eastAsia="Times New Roman" w:hAnsi="Arial" w:cs="Arial"/>
                <w:color w:val="000000"/>
                <w:lang w:eastAsia="cs-CZ"/>
              </w:rPr>
              <w:t>A09QJ</w:t>
            </w:r>
          </w:p>
        </w:tc>
      </w:tr>
      <w:tr w:rsidR="00807BD7" w:rsidRPr="00FE339E" w:rsidTr="00276F0D">
        <w:trPr>
          <w:trHeight w:val="195"/>
        </w:trPr>
        <w:tc>
          <w:tcPr>
            <w:tcW w:w="10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0EC"/>
            <w:noWrap/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807BD7" w:rsidRPr="00FE339E" w:rsidRDefault="00807BD7" w:rsidP="00276F0D">
            <w:pPr>
              <w:spacing w:after="0" w:line="264" w:lineRule="atLeast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E339E">
              <w:rPr>
                <w:rFonts w:ascii="Arial" w:eastAsia="Times New Roman" w:hAnsi="Arial" w:cs="Arial"/>
                <w:color w:val="000000"/>
                <w:lang w:eastAsia="cs-CZ"/>
              </w:rPr>
              <w:t>AR1B7</w:t>
            </w:r>
          </w:p>
        </w:tc>
      </w:tr>
      <w:tr w:rsidR="00807BD7" w:rsidRPr="00FE339E" w:rsidTr="00276F0D">
        <w:trPr>
          <w:trHeight w:val="195"/>
        </w:trPr>
        <w:tc>
          <w:tcPr>
            <w:tcW w:w="10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0EC"/>
            <w:noWrap/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807BD7" w:rsidRPr="00FE339E" w:rsidRDefault="00807BD7" w:rsidP="00276F0D">
            <w:pPr>
              <w:spacing w:after="0" w:line="264" w:lineRule="atLeast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E339E">
              <w:rPr>
                <w:rFonts w:ascii="Arial" w:eastAsia="Times New Roman" w:hAnsi="Arial" w:cs="Arial"/>
                <w:color w:val="000000"/>
                <w:lang w:eastAsia="cs-CZ"/>
              </w:rPr>
              <w:t>OO2LZ</w:t>
            </w:r>
          </w:p>
        </w:tc>
      </w:tr>
      <w:tr w:rsidR="00807BD7" w:rsidRPr="00FE339E" w:rsidTr="00276F0D">
        <w:trPr>
          <w:trHeight w:val="195"/>
        </w:trPr>
        <w:tc>
          <w:tcPr>
            <w:tcW w:w="10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0EC"/>
            <w:noWrap/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807BD7" w:rsidRPr="00FE339E" w:rsidRDefault="00807BD7" w:rsidP="00276F0D">
            <w:pPr>
              <w:spacing w:after="0" w:line="264" w:lineRule="atLeast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E339E">
              <w:rPr>
                <w:rFonts w:ascii="Arial" w:eastAsia="Times New Roman" w:hAnsi="Arial" w:cs="Arial"/>
                <w:color w:val="000000"/>
                <w:lang w:eastAsia="cs-CZ"/>
              </w:rPr>
              <w:t>DEYKN</w:t>
            </w:r>
          </w:p>
        </w:tc>
      </w:tr>
      <w:tr w:rsidR="00807BD7" w:rsidRPr="00FE339E" w:rsidTr="00276F0D">
        <w:trPr>
          <w:trHeight w:val="195"/>
        </w:trPr>
        <w:tc>
          <w:tcPr>
            <w:tcW w:w="10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0EC"/>
            <w:noWrap/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807BD7" w:rsidRPr="00FE339E" w:rsidRDefault="00807BD7" w:rsidP="00276F0D">
            <w:pPr>
              <w:spacing w:after="0" w:line="264" w:lineRule="atLeast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E339E">
              <w:rPr>
                <w:rFonts w:ascii="Arial" w:eastAsia="Times New Roman" w:hAnsi="Arial" w:cs="Arial"/>
                <w:color w:val="000000"/>
                <w:lang w:eastAsia="cs-CZ"/>
              </w:rPr>
              <w:t>9S9WS</w:t>
            </w:r>
          </w:p>
        </w:tc>
      </w:tr>
      <w:tr w:rsidR="00807BD7" w:rsidRPr="00FE339E" w:rsidTr="00276F0D">
        <w:trPr>
          <w:trHeight w:val="195"/>
        </w:trPr>
        <w:tc>
          <w:tcPr>
            <w:tcW w:w="10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0EC"/>
            <w:noWrap/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807BD7" w:rsidRPr="00FE339E" w:rsidRDefault="00807BD7" w:rsidP="00276F0D">
            <w:pPr>
              <w:spacing w:after="0" w:line="264" w:lineRule="atLeast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E339E">
              <w:rPr>
                <w:rFonts w:ascii="Arial" w:eastAsia="Times New Roman" w:hAnsi="Arial" w:cs="Arial"/>
                <w:color w:val="000000"/>
                <w:lang w:eastAsia="cs-CZ"/>
              </w:rPr>
              <w:t>3UYAZ</w:t>
            </w:r>
          </w:p>
        </w:tc>
      </w:tr>
      <w:tr w:rsidR="00807BD7" w:rsidRPr="00FE339E" w:rsidTr="00276F0D">
        <w:trPr>
          <w:trHeight w:val="195"/>
        </w:trPr>
        <w:tc>
          <w:tcPr>
            <w:tcW w:w="10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0EC"/>
            <w:noWrap/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807BD7" w:rsidRPr="00FE339E" w:rsidRDefault="00807BD7" w:rsidP="00276F0D">
            <w:pPr>
              <w:spacing w:after="0" w:line="264" w:lineRule="atLeast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E339E">
              <w:rPr>
                <w:rFonts w:ascii="Arial" w:eastAsia="Times New Roman" w:hAnsi="Arial" w:cs="Arial"/>
                <w:color w:val="000000"/>
                <w:lang w:eastAsia="cs-CZ"/>
              </w:rPr>
              <w:t>CPGXZ</w:t>
            </w:r>
          </w:p>
        </w:tc>
      </w:tr>
      <w:tr w:rsidR="00807BD7" w:rsidRPr="00FE339E" w:rsidTr="00276F0D">
        <w:trPr>
          <w:trHeight w:val="195"/>
        </w:trPr>
        <w:tc>
          <w:tcPr>
            <w:tcW w:w="10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0EC"/>
            <w:noWrap/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807BD7" w:rsidRPr="00FE339E" w:rsidRDefault="00807BD7" w:rsidP="00276F0D">
            <w:pPr>
              <w:spacing w:after="0" w:line="264" w:lineRule="atLeast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E339E">
              <w:rPr>
                <w:rFonts w:ascii="Arial" w:eastAsia="Times New Roman" w:hAnsi="Arial" w:cs="Arial"/>
                <w:color w:val="000000"/>
                <w:lang w:eastAsia="cs-CZ"/>
              </w:rPr>
              <w:t>N0L7P</w:t>
            </w:r>
          </w:p>
        </w:tc>
      </w:tr>
      <w:tr w:rsidR="00807BD7" w:rsidRPr="00FE339E" w:rsidTr="00276F0D">
        <w:trPr>
          <w:trHeight w:val="195"/>
        </w:trPr>
        <w:tc>
          <w:tcPr>
            <w:tcW w:w="10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0EC"/>
            <w:noWrap/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807BD7" w:rsidRPr="00FE339E" w:rsidRDefault="00807BD7" w:rsidP="00276F0D">
            <w:pPr>
              <w:spacing w:after="0" w:line="264" w:lineRule="atLeast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E339E">
              <w:rPr>
                <w:rFonts w:ascii="Arial" w:eastAsia="Times New Roman" w:hAnsi="Arial" w:cs="Arial"/>
                <w:color w:val="000000"/>
                <w:lang w:eastAsia="cs-CZ"/>
              </w:rPr>
              <w:t>7J2ZF</w:t>
            </w:r>
          </w:p>
        </w:tc>
      </w:tr>
      <w:tr w:rsidR="00807BD7" w:rsidRPr="00FE339E" w:rsidTr="00276F0D">
        <w:trPr>
          <w:trHeight w:val="195"/>
        </w:trPr>
        <w:tc>
          <w:tcPr>
            <w:tcW w:w="10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0EC"/>
            <w:noWrap/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807BD7" w:rsidRPr="00FE339E" w:rsidRDefault="00807BD7" w:rsidP="00276F0D">
            <w:pPr>
              <w:spacing w:after="0" w:line="264" w:lineRule="atLeast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E339E">
              <w:rPr>
                <w:rFonts w:ascii="Arial" w:eastAsia="Times New Roman" w:hAnsi="Arial" w:cs="Arial"/>
                <w:color w:val="000000"/>
                <w:lang w:eastAsia="cs-CZ"/>
              </w:rPr>
              <w:t>VQ3OM</w:t>
            </w:r>
          </w:p>
        </w:tc>
      </w:tr>
      <w:tr w:rsidR="00807BD7" w:rsidRPr="00FE339E" w:rsidTr="00276F0D">
        <w:trPr>
          <w:trHeight w:val="195"/>
        </w:trPr>
        <w:tc>
          <w:tcPr>
            <w:tcW w:w="10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0EC"/>
            <w:noWrap/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807BD7" w:rsidRPr="00FE339E" w:rsidRDefault="00807BD7" w:rsidP="00276F0D">
            <w:pPr>
              <w:spacing w:after="0" w:line="264" w:lineRule="atLeast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E339E">
              <w:rPr>
                <w:rFonts w:ascii="Arial" w:eastAsia="Times New Roman" w:hAnsi="Arial" w:cs="Arial"/>
                <w:color w:val="000000"/>
                <w:lang w:eastAsia="cs-CZ"/>
              </w:rPr>
              <w:t>ZM6JH</w:t>
            </w:r>
          </w:p>
        </w:tc>
      </w:tr>
      <w:tr w:rsidR="00807BD7" w:rsidRPr="00FE339E" w:rsidTr="00276F0D">
        <w:trPr>
          <w:trHeight w:val="195"/>
        </w:trPr>
        <w:tc>
          <w:tcPr>
            <w:tcW w:w="10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0EC"/>
            <w:noWrap/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807BD7" w:rsidRPr="00FE339E" w:rsidRDefault="00807BD7" w:rsidP="00276F0D">
            <w:pPr>
              <w:spacing w:after="0" w:line="264" w:lineRule="atLeast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E339E">
              <w:rPr>
                <w:rFonts w:ascii="Arial" w:eastAsia="Times New Roman" w:hAnsi="Arial" w:cs="Arial"/>
                <w:color w:val="000000"/>
                <w:lang w:eastAsia="cs-CZ"/>
              </w:rPr>
              <w:t>3TM4G</w:t>
            </w:r>
          </w:p>
        </w:tc>
      </w:tr>
      <w:tr w:rsidR="00807BD7" w:rsidRPr="00FE339E" w:rsidTr="00276F0D">
        <w:trPr>
          <w:trHeight w:val="195"/>
        </w:trPr>
        <w:tc>
          <w:tcPr>
            <w:tcW w:w="10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0EC"/>
            <w:noWrap/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807BD7" w:rsidRPr="00FE339E" w:rsidRDefault="00807BD7" w:rsidP="00276F0D">
            <w:pPr>
              <w:spacing w:after="0" w:line="264" w:lineRule="atLeast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E339E">
              <w:rPr>
                <w:rFonts w:ascii="Arial" w:eastAsia="Times New Roman" w:hAnsi="Arial" w:cs="Arial"/>
                <w:color w:val="000000"/>
                <w:lang w:eastAsia="cs-CZ"/>
              </w:rPr>
              <w:t>IQV7P</w:t>
            </w:r>
          </w:p>
        </w:tc>
      </w:tr>
      <w:tr w:rsidR="00807BD7" w:rsidRPr="00FE339E" w:rsidTr="00276F0D">
        <w:trPr>
          <w:trHeight w:val="195"/>
        </w:trPr>
        <w:tc>
          <w:tcPr>
            <w:tcW w:w="10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0EC"/>
            <w:noWrap/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807BD7" w:rsidRPr="00FE339E" w:rsidRDefault="00807BD7" w:rsidP="00276F0D">
            <w:pPr>
              <w:spacing w:after="0" w:line="264" w:lineRule="atLeast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E339E">
              <w:rPr>
                <w:rFonts w:ascii="Arial" w:eastAsia="Times New Roman" w:hAnsi="Arial" w:cs="Arial"/>
                <w:color w:val="000000"/>
                <w:lang w:eastAsia="cs-CZ"/>
              </w:rPr>
              <w:t>4L52W</w:t>
            </w:r>
          </w:p>
        </w:tc>
      </w:tr>
      <w:tr w:rsidR="00032EC5" w:rsidRPr="00FE339E" w:rsidTr="00276F0D">
        <w:trPr>
          <w:trHeight w:val="195"/>
        </w:trPr>
        <w:tc>
          <w:tcPr>
            <w:tcW w:w="10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0EC"/>
            <w:noWrap/>
            <w:tcMar>
              <w:top w:w="60" w:type="dxa"/>
              <w:left w:w="30" w:type="dxa"/>
              <w:bottom w:w="60" w:type="dxa"/>
              <w:right w:w="30" w:type="dxa"/>
            </w:tcMar>
          </w:tcPr>
          <w:p w:rsidR="00032EC5" w:rsidRPr="00FE339E" w:rsidRDefault="00032EC5" w:rsidP="00276F0D">
            <w:pPr>
              <w:spacing w:after="0" w:line="264" w:lineRule="atLeast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lastRenderedPageBreak/>
              <w:t>PAJOX</w:t>
            </w:r>
          </w:p>
        </w:tc>
      </w:tr>
      <w:tr w:rsidR="00807BD7" w:rsidRPr="00FE339E" w:rsidTr="00276F0D">
        <w:trPr>
          <w:trHeight w:val="195"/>
        </w:trPr>
        <w:tc>
          <w:tcPr>
            <w:tcW w:w="10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0EC"/>
            <w:noWrap/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807BD7" w:rsidRPr="00FE339E" w:rsidRDefault="00807BD7" w:rsidP="00276F0D">
            <w:pPr>
              <w:spacing w:after="0" w:line="264" w:lineRule="atLeast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E339E">
              <w:rPr>
                <w:rFonts w:ascii="Arial" w:eastAsia="Times New Roman" w:hAnsi="Arial" w:cs="Arial"/>
                <w:color w:val="000000"/>
                <w:lang w:eastAsia="cs-CZ"/>
              </w:rPr>
              <w:t>E70NF</w:t>
            </w:r>
          </w:p>
        </w:tc>
      </w:tr>
      <w:tr w:rsidR="00032EC5" w:rsidRPr="00FE339E" w:rsidTr="00276F0D">
        <w:trPr>
          <w:trHeight w:val="195"/>
        </w:trPr>
        <w:tc>
          <w:tcPr>
            <w:tcW w:w="10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0EC"/>
            <w:noWrap/>
            <w:tcMar>
              <w:top w:w="60" w:type="dxa"/>
              <w:left w:w="30" w:type="dxa"/>
              <w:bottom w:w="60" w:type="dxa"/>
              <w:right w:w="30" w:type="dxa"/>
            </w:tcMar>
          </w:tcPr>
          <w:p w:rsidR="00032EC5" w:rsidRPr="00FE339E" w:rsidRDefault="00032EC5" w:rsidP="00276F0D">
            <w:pPr>
              <w:spacing w:after="0" w:line="264" w:lineRule="atLeast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4L52W</w:t>
            </w:r>
            <w:bookmarkStart w:id="0" w:name="_GoBack"/>
            <w:bookmarkEnd w:id="0"/>
          </w:p>
        </w:tc>
      </w:tr>
    </w:tbl>
    <w:p w:rsidR="008C3332" w:rsidRPr="00807BD7" w:rsidRDefault="008C3332" w:rsidP="00807BD7"/>
    <w:sectPr w:rsidR="008C3332" w:rsidRPr="00807BD7" w:rsidSect="00E66298">
      <w:headerReference w:type="default" r:id="rId9"/>
      <w:footerReference w:type="default" r:id="rId10"/>
      <w:pgSz w:w="11906" w:h="16838"/>
      <w:pgMar w:top="1812" w:right="424" w:bottom="0" w:left="567" w:header="709" w:footer="20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4FD" w:rsidRDefault="001D24FD" w:rsidP="00392D92">
      <w:pPr>
        <w:spacing w:after="0"/>
      </w:pPr>
      <w:r>
        <w:separator/>
      </w:r>
    </w:p>
  </w:endnote>
  <w:endnote w:type="continuationSeparator" w:id="0">
    <w:p w:rsidR="001D24FD" w:rsidRDefault="001D24FD" w:rsidP="00392D9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erriweather">
    <w:altName w:val="Times New Roman"/>
    <w:charset w:val="EE"/>
    <w:family w:val="auto"/>
    <w:pitch w:val="variable"/>
    <w:sig w:usb0="00000001" w:usb1="00000000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D92" w:rsidRDefault="00670CC8" w:rsidP="009549DA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045098D5" wp14:editId="2303D13D">
              <wp:simplePos x="0" y="0"/>
              <wp:positionH relativeFrom="margin">
                <wp:posOffset>-19050</wp:posOffset>
              </wp:positionH>
              <wp:positionV relativeFrom="page">
                <wp:posOffset>9671050</wp:posOffset>
              </wp:positionV>
              <wp:extent cx="4391660" cy="161925"/>
              <wp:effectExtent l="0" t="0" r="8890" b="9525"/>
              <wp:wrapTight wrapText="bothSides">
                <wp:wrapPolygon edited="0">
                  <wp:start x="0" y="0"/>
                  <wp:lineTo x="0" y="20329"/>
                  <wp:lineTo x="21550" y="20329"/>
                  <wp:lineTo x="21550" y="0"/>
                  <wp:lineTo x="0" y="0"/>
                </wp:wrapPolygon>
              </wp:wrapTight>
              <wp:docPr id="1" name="Textové po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91660" cy="1619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670CC8" w:rsidRPr="004F4104" w:rsidRDefault="008A7972" w:rsidP="00670CC8">
                          <w:pPr>
                            <w:rPr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 xml:space="preserve">ADRESA:  </w:t>
                          </w:r>
                          <w:r w:rsidR="00670CC8" w:rsidRPr="004F4104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>Jiráskovy sady 273, 261 01 Příbram II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7" type="#_x0000_t202" style="position:absolute;margin-left:-1.5pt;margin-top:761.5pt;width:345.8pt;height:12.75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" fillcolor="white [3201]" stroked="f" strokeweight=".5pt">
              <v:textbox inset="0,0,0,0">
                <w:txbxContent>
                  <w:p w:rsidR="00670CC8" w:rsidRPr="004F4104" w:rsidRDefault="008A7972" w:rsidP="00670CC8">
                    <w:pPr>
                      <w:rPr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sz w:val="16"/>
                        <w:szCs w:val="16"/>
                      </w:rPr>
                      <w:t xml:space="preserve">ADRESA:  </w:t>
                    </w:r>
                    <w:r w:rsidR="00670CC8" w:rsidRPr="004F4104">
                      <w:rPr>
                        <w:b/>
                        <w:bCs/>
                        <w:sz w:val="16"/>
                        <w:szCs w:val="16"/>
                      </w:rPr>
                      <w:t>Jiráskovy sady 273, 261 01 Příbram II</w:t>
                    </w:r>
                  </w:p>
                </w:txbxContent>
              </v:textbox>
              <w10:wrap type="tight" anchorx="margin" anchory="page"/>
            </v:shape>
          </w:pict>
        </mc:Fallback>
      </mc:AlternateContent>
    </w:r>
    <w:r w:rsidR="00A97CDE">
      <w:rPr>
        <w:noProof/>
        <w:lang w:eastAsia="cs-CZ"/>
      </w:rPr>
      <w:drawing>
        <wp:anchor distT="0" distB="0" distL="114300" distR="114300" simplePos="0" relativeHeight="251668480" behindDoc="1" locked="0" layoutInCell="1" allowOverlap="1" wp14:anchorId="647ECAEE" wp14:editId="6F3BE805">
          <wp:simplePos x="0" y="0"/>
          <wp:positionH relativeFrom="margin">
            <wp:posOffset>5158740</wp:posOffset>
          </wp:positionH>
          <wp:positionV relativeFrom="paragraph">
            <wp:posOffset>328930</wp:posOffset>
          </wp:positionV>
          <wp:extent cx="741680" cy="728980"/>
          <wp:effectExtent l="0" t="0" r="1270" b="0"/>
          <wp:wrapTight wrapText="bothSides">
            <wp:wrapPolygon edited="0">
              <wp:start x="0" y="0"/>
              <wp:lineTo x="0" y="20885"/>
              <wp:lineTo x="21082" y="20885"/>
              <wp:lineTo x="21082" y="0"/>
              <wp:lineTo x="0" y="0"/>
            </wp:wrapPolygon>
          </wp:wrapTight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qr_kod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1680" cy="728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97CDE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84106AB" wp14:editId="21A9BBE5">
              <wp:simplePos x="0" y="0"/>
              <wp:positionH relativeFrom="margin">
                <wp:posOffset>-22225</wp:posOffset>
              </wp:positionH>
              <wp:positionV relativeFrom="page">
                <wp:posOffset>9404985</wp:posOffset>
              </wp:positionV>
              <wp:extent cx="5913755" cy="45085"/>
              <wp:effectExtent l="0" t="0" r="0" b="0"/>
              <wp:wrapNone/>
              <wp:docPr id="7" name="Obdélní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13755" cy="4508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Obdélník 7" o:spid="_x0000_s1026" style="position:absolute;margin-left:-1.75pt;margin-top:740.55pt;width:465.65pt;height:3.5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" fillcolor="black [3200]" stroked="f" strokeweight="1pt">
              <w10:wrap anchorx="margin" anchory="page"/>
            </v:rect>
          </w:pict>
        </mc:Fallback>
      </mc:AlternateContent>
    </w:r>
    <w:r w:rsidR="009549DA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799F7A4" wp14:editId="38BE11F0">
              <wp:simplePos x="0" y="0"/>
              <wp:positionH relativeFrom="margin">
                <wp:posOffset>-19050</wp:posOffset>
              </wp:positionH>
              <wp:positionV relativeFrom="page">
                <wp:posOffset>9532620</wp:posOffset>
              </wp:positionV>
              <wp:extent cx="4391660" cy="161925"/>
              <wp:effectExtent l="0" t="0" r="8890" b="9525"/>
              <wp:wrapTight wrapText="bothSides">
                <wp:wrapPolygon edited="0">
                  <wp:start x="0" y="0"/>
                  <wp:lineTo x="0" y="20329"/>
                  <wp:lineTo x="21550" y="20329"/>
                  <wp:lineTo x="21550" y="0"/>
                  <wp:lineTo x="0" y="0"/>
                </wp:wrapPolygon>
              </wp:wrapTight>
              <wp:docPr id="6" name="Textové po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91660" cy="1619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392D92" w:rsidRPr="004F4104" w:rsidRDefault="008A7972" w:rsidP="00392D92">
                          <w:pPr>
                            <w:rPr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 xml:space="preserve">NÁZEV:     </w:t>
                          </w:r>
                          <w:r w:rsidR="00392D92" w:rsidRPr="004F4104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>Základní škola, Příbram II, Jirás</w:t>
                          </w:r>
                          <w:r w:rsidR="00670CC8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>kovy sady 273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ové pole 6" o:spid="_x0000_s1028" type="#_x0000_t202" style="position:absolute;margin-left:-1.5pt;margin-top:750.6pt;width:345.8pt;height:12.7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" fillcolor="white [3201]" stroked="f" strokeweight=".5pt">
              <v:textbox inset="0,0,0,0">
                <w:txbxContent>
                  <w:p w:rsidR="00392D92" w:rsidRPr="004F4104" w:rsidRDefault="008A7972" w:rsidP="00392D92">
                    <w:pPr>
                      <w:rPr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sz w:val="16"/>
                        <w:szCs w:val="16"/>
                      </w:rPr>
                      <w:t xml:space="preserve">NÁZEV:     </w:t>
                    </w:r>
                    <w:r w:rsidR="00392D92" w:rsidRPr="004F4104">
                      <w:rPr>
                        <w:b/>
                        <w:bCs/>
                        <w:sz w:val="16"/>
                        <w:szCs w:val="16"/>
                      </w:rPr>
                      <w:t>Základní škola, Příbram II, Jirás</w:t>
                    </w:r>
                    <w:r w:rsidR="00670CC8">
                      <w:rPr>
                        <w:b/>
                        <w:bCs/>
                        <w:sz w:val="16"/>
                        <w:szCs w:val="16"/>
                      </w:rPr>
                      <w:t>kovy sady 273</w:t>
                    </w:r>
                  </w:p>
                </w:txbxContent>
              </v:textbox>
              <w10:wrap type="tight" anchorx="margin" anchory="page"/>
            </v:shape>
          </w:pict>
        </mc:Fallback>
      </mc:AlternateContent>
    </w:r>
    <w:r w:rsidR="009549DA" w:rsidRPr="008F43F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6EC30957" wp14:editId="4B4A30B0">
              <wp:simplePos x="0" y="0"/>
              <wp:positionH relativeFrom="column">
                <wp:posOffset>2332355</wp:posOffset>
              </wp:positionH>
              <wp:positionV relativeFrom="page">
                <wp:posOffset>9838055</wp:posOffset>
              </wp:positionV>
              <wp:extent cx="1180465" cy="723265"/>
              <wp:effectExtent l="0" t="0" r="635" b="635"/>
              <wp:wrapTight wrapText="bothSides">
                <wp:wrapPolygon edited="0">
                  <wp:start x="0" y="0"/>
                  <wp:lineTo x="0" y="21050"/>
                  <wp:lineTo x="21263" y="21050"/>
                  <wp:lineTo x="21263" y="0"/>
                  <wp:lineTo x="0" y="0"/>
                </wp:wrapPolygon>
              </wp:wrapTight>
              <wp:docPr id="11" name="Textové po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80465" cy="7232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8F43F3" w:rsidRPr="008F43F3" w:rsidRDefault="008F43F3" w:rsidP="008F43F3">
                          <w:pPr>
                            <w:spacing w:after="12"/>
                            <w:rPr>
                              <w:sz w:val="14"/>
                              <w:szCs w:val="14"/>
                            </w:rPr>
                          </w:pPr>
                          <w:r w:rsidRPr="008F43F3">
                            <w:rPr>
                              <w:sz w:val="14"/>
                              <w:szCs w:val="14"/>
                            </w:rPr>
                            <w:t>47074361</w:t>
                          </w:r>
                        </w:p>
                        <w:p w:rsidR="008F43F3" w:rsidRPr="008F43F3" w:rsidRDefault="008F43F3" w:rsidP="008F43F3">
                          <w:pPr>
                            <w:spacing w:after="12"/>
                            <w:rPr>
                              <w:sz w:val="14"/>
                              <w:szCs w:val="14"/>
                            </w:rPr>
                          </w:pPr>
                          <w:r w:rsidRPr="008F43F3">
                            <w:rPr>
                              <w:sz w:val="14"/>
                              <w:szCs w:val="14"/>
                            </w:rPr>
                            <w:t>CZ47074361</w:t>
                          </w:r>
                        </w:p>
                        <w:p w:rsidR="008F43F3" w:rsidRPr="008F43F3" w:rsidRDefault="008F43F3" w:rsidP="008F43F3">
                          <w:pPr>
                            <w:spacing w:after="12"/>
                            <w:rPr>
                              <w:sz w:val="14"/>
                              <w:szCs w:val="14"/>
                            </w:rPr>
                          </w:pPr>
                          <w:r w:rsidRPr="008F43F3">
                            <w:rPr>
                              <w:sz w:val="14"/>
                              <w:szCs w:val="14"/>
                            </w:rPr>
                            <w:t>600054560</w:t>
                          </w:r>
                        </w:p>
                        <w:p w:rsidR="008F43F3" w:rsidRPr="008F43F3" w:rsidRDefault="008F43F3" w:rsidP="008F43F3">
                          <w:pPr>
                            <w:spacing w:after="12"/>
                            <w:rPr>
                              <w:sz w:val="14"/>
                              <w:szCs w:val="14"/>
                            </w:rPr>
                          </w:pPr>
                          <w:r w:rsidRPr="008F43F3">
                            <w:rPr>
                              <w:sz w:val="14"/>
                              <w:szCs w:val="14"/>
                            </w:rPr>
                            <w:t>114001855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ové pole 11" o:spid="_x0000_s1029" type="#_x0000_t202" style="position:absolute;margin-left:183.65pt;margin-top:774.65pt;width:92.95pt;height:56.9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" fillcolor="white [3201]" stroked="f" strokeweight=".5pt">
              <v:textbox inset="0,0,0,0">
                <w:txbxContent>
                  <w:p w:rsidR="008F43F3" w:rsidRPr="008F43F3" w:rsidRDefault="008F43F3" w:rsidP="008F43F3">
                    <w:pPr>
                      <w:spacing w:after="12"/>
                      <w:rPr>
                        <w:sz w:val="14"/>
                        <w:szCs w:val="14"/>
                      </w:rPr>
                    </w:pPr>
                    <w:r w:rsidRPr="008F43F3">
                      <w:rPr>
                        <w:sz w:val="14"/>
                        <w:szCs w:val="14"/>
                      </w:rPr>
                      <w:t>47074361</w:t>
                    </w:r>
                  </w:p>
                  <w:p w:rsidR="008F43F3" w:rsidRPr="008F43F3" w:rsidRDefault="008F43F3" w:rsidP="008F43F3">
                    <w:pPr>
                      <w:spacing w:after="12"/>
                      <w:rPr>
                        <w:sz w:val="14"/>
                        <w:szCs w:val="14"/>
                      </w:rPr>
                    </w:pPr>
                    <w:r w:rsidRPr="008F43F3">
                      <w:rPr>
                        <w:sz w:val="14"/>
                        <w:szCs w:val="14"/>
                      </w:rPr>
                      <w:t>CZ47074361</w:t>
                    </w:r>
                  </w:p>
                  <w:p w:rsidR="008F43F3" w:rsidRPr="008F43F3" w:rsidRDefault="008F43F3" w:rsidP="008F43F3">
                    <w:pPr>
                      <w:spacing w:after="12"/>
                      <w:rPr>
                        <w:sz w:val="14"/>
                        <w:szCs w:val="14"/>
                      </w:rPr>
                    </w:pPr>
                    <w:r w:rsidRPr="008F43F3">
                      <w:rPr>
                        <w:sz w:val="14"/>
                        <w:szCs w:val="14"/>
                      </w:rPr>
                      <w:t>600054560</w:t>
                    </w:r>
                  </w:p>
                  <w:p w:rsidR="008F43F3" w:rsidRPr="008F43F3" w:rsidRDefault="008F43F3" w:rsidP="008F43F3">
                    <w:pPr>
                      <w:spacing w:after="12"/>
                      <w:rPr>
                        <w:sz w:val="14"/>
                        <w:szCs w:val="14"/>
                      </w:rPr>
                    </w:pPr>
                    <w:r w:rsidRPr="008F43F3">
                      <w:rPr>
                        <w:sz w:val="14"/>
                        <w:szCs w:val="14"/>
                      </w:rPr>
                      <w:t>114001855</w:t>
                    </w:r>
                  </w:p>
                </w:txbxContent>
              </v:textbox>
              <w10:wrap type="tight" anchory="page"/>
            </v:shape>
          </w:pict>
        </mc:Fallback>
      </mc:AlternateContent>
    </w:r>
    <w:r w:rsidR="009549DA" w:rsidRPr="008F43F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783AA0EF" wp14:editId="7C3CD839">
              <wp:simplePos x="0" y="0"/>
              <wp:positionH relativeFrom="column">
                <wp:posOffset>1904365</wp:posOffset>
              </wp:positionH>
              <wp:positionV relativeFrom="page">
                <wp:posOffset>9847580</wp:posOffset>
              </wp:positionV>
              <wp:extent cx="694690" cy="723265"/>
              <wp:effectExtent l="0" t="0" r="0" b="635"/>
              <wp:wrapTight wrapText="bothSides">
                <wp:wrapPolygon edited="0">
                  <wp:start x="0" y="0"/>
                  <wp:lineTo x="0" y="21050"/>
                  <wp:lineTo x="20731" y="21050"/>
                  <wp:lineTo x="20731" y="0"/>
                  <wp:lineTo x="0" y="0"/>
                </wp:wrapPolygon>
              </wp:wrapTight>
              <wp:docPr id="10" name="Textové po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4690" cy="7232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8F43F3" w:rsidRDefault="008F43F3" w:rsidP="008F43F3">
                          <w:pPr>
                            <w:spacing w:after="12"/>
                            <w:rPr>
                              <w:b/>
                              <w:bCs/>
                              <w:sz w:val="14"/>
                              <w:szCs w:val="14"/>
                            </w:rPr>
                          </w:pPr>
                          <w:r>
                            <w:rPr>
                              <w:b/>
                              <w:bCs/>
                              <w:sz w:val="14"/>
                              <w:szCs w:val="14"/>
                            </w:rPr>
                            <w:t>IČ:</w:t>
                          </w:r>
                        </w:p>
                        <w:p w:rsidR="008F43F3" w:rsidRDefault="008F43F3" w:rsidP="008F43F3">
                          <w:pPr>
                            <w:spacing w:after="12"/>
                            <w:rPr>
                              <w:b/>
                              <w:bCs/>
                              <w:sz w:val="14"/>
                              <w:szCs w:val="14"/>
                            </w:rPr>
                          </w:pPr>
                          <w:r>
                            <w:rPr>
                              <w:b/>
                              <w:bCs/>
                              <w:sz w:val="14"/>
                              <w:szCs w:val="14"/>
                            </w:rPr>
                            <w:t>DIČ:</w:t>
                          </w:r>
                        </w:p>
                        <w:p w:rsidR="008F43F3" w:rsidRDefault="008F43F3" w:rsidP="008F43F3">
                          <w:pPr>
                            <w:spacing w:after="12"/>
                            <w:rPr>
                              <w:b/>
                              <w:bCs/>
                              <w:sz w:val="14"/>
                              <w:szCs w:val="14"/>
                            </w:rPr>
                          </w:pPr>
                          <w:r>
                            <w:rPr>
                              <w:b/>
                              <w:bCs/>
                              <w:sz w:val="14"/>
                              <w:szCs w:val="14"/>
                            </w:rPr>
                            <w:t>REDIZO:</w:t>
                          </w:r>
                        </w:p>
                        <w:p w:rsidR="008F43F3" w:rsidRPr="008F43F3" w:rsidRDefault="008F43F3" w:rsidP="008F43F3">
                          <w:pPr>
                            <w:spacing w:after="12"/>
                            <w:rPr>
                              <w:b/>
                              <w:bCs/>
                              <w:sz w:val="14"/>
                              <w:szCs w:val="14"/>
                            </w:rPr>
                          </w:pPr>
                          <w:r>
                            <w:rPr>
                              <w:b/>
                              <w:bCs/>
                              <w:sz w:val="14"/>
                              <w:szCs w:val="14"/>
                            </w:rPr>
                            <w:t>IZO: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ové pole 10" o:spid="_x0000_s1030" type="#_x0000_t202" style="position:absolute;margin-left:149.95pt;margin-top:775.4pt;width:54.7pt;height:56.9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" fillcolor="white [3201]" stroked="f" strokeweight=".5pt">
              <v:textbox inset="0,0,0,0">
                <w:txbxContent>
                  <w:p w:rsidR="008F43F3" w:rsidRDefault="008F43F3" w:rsidP="008F43F3">
                    <w:pPr>
                      <w:spacing w:after="12"/>
                      <w:rPr>
                        <w:b/>
                        <w:bCs/>
                        <w:sz w:val="14"/>
                        <w:szCs w:val="14"/>
                      </w:rPr>
                    </w:pPr>
                    <w:r>
                      <w:rPr>
                        <w:b/>
                        <w:bCs/>
                        <w:sz w:val="14"/>
                        <w:szCs w:val="14"/>
                      </w:rPr>
                      <w:t>IČ:</w:t>
                    </w:r>
                  </w:p>
                  <w:p w:rsidR="008F43F3" w:rsidRDefault="008F43F3" w:rsidP="008F43F3">
                    <w:pPr>
                      <w:spacing w:after="12"/>
                      <w:rPr>
                        <w:b/>
                        <w:bCs/>
                        <w:sz w:val="14"/>
                        <w:szCs w:val="14"/>
                      </w:rPr>
                    </w:pPr>
                    <w:r>
                      <w:rPr>
                        <w:b/>
                        <w:bCs/>
                        <w:sz w:val="14"/>
                        <w:szCs w:val="14"/>
                      </w:rPr>
                      <w:t>DIČ:</w:t>
                    </w:r>
                  </w:p>
                  <w:p w:rsidR="008F43F3" w:rsidRDefault="008F43F3" w:rsidP="008F43F3">
                    <w:pPr>
                      <w:spacing w:after="12"/>
                      <w:rPr>
                        <w:b/>
                        <w:bCs/>
                        <w:sz w:val="14"/>
                        <w:szCs w:val="14"/>
                      </w:rPr>
                    </w:pPr>
                    <w:r>
                      <w:rPr>
                        <w:b/>
                        <w:bCs/>
                        <w:sz w:val="14"/>
                        <w:szCs w:val="14"/>
                      </w:rPr>
                      <w:t>REDIZO:</w:t>
                    </w:r>
                  </w:p>
                  <w:p w:rsidR="008F43F3" w:rsidRPr="008F43F3" w:rsidRDefault="008F43F3" w:rsidP="008F43F3">
                    <w:pPr>
                      <w:spacing w:after="12"/>
                      <w:rPr>
                        <w:b/>
                        <w:bCs/>
                        <w:sz w:val="14"/>
                        <w:szCs w:val="14"/>
                      </w:rPr>
                    </w:pPr>
                    <w:r>
                      <w:rPr>
                        <w:b/>
                        <w:bCs/>
                        <w:sz w:val="14"/>
                        <w:szCs w:val="14"/>
                      </w:rPr>
                      <w:t>IZO:</w:t>
                    </w:r>
                  </w:p>
                </w:txbxContent>
              </v:textbox>
              <w10:wrap type="tight" anchory="page"/>
            </v:shape>
          </w:pict>
        </mc:Fallback>
      </mc:AlternateContent>
    </w:r>
    <w:r w:rsidR="009549DA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453FF606" wp14:editId="41CE0CA3">
              <wp:simplePos x="0" y="0"/>
              <wp:positionH relativeFrom="column">
                <wp:posOffset>494665</wp:posOffset>
              </wp:positionH>
              <wp:positionV relativeFrom="page">
                <wp:posOffset>9860915</wp:posOffset>
              </wp:positionV>
              <wp:extent cx="1180465" cy="723265"/>
              <wp:effectExtent l="0" t="0" r="635" b="635"/>
              <wp:wrapTight wrapText="bothSides">
                <wp:wrapPolygon edited="0">
                  <wp:start x="0" y="0"/>
                  <wp:lineTo x="0" y="21050"/>
                  <wp:lineTo x="21263" y="21050"/>
                  <wp:lineTo x="21263" y="0"/>
                  <wp:lineTo x="0" y="0"/>
                </wp:wrapPolygon>
              </wp:wrapTight>
              <wp:docPr id="9" name="Textové po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80465" cy="7232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392D92" w:rsidRPr="008F43F3" w:rsidRDefault="00392D92" w:rsidP="008F43F3">
                          <w:pPr>
                            <w:spacing w:after="12"/>
                            <w:rPr>
                              <w:sz w:val="14"/>
                              <w:szCs w:val="14"/>
                            </w:rPr>
                          </w:pPr>
                          <w:r w:rsidRPr="008F43F3">
                            <w:rPr>
                              <w:sz w:val="14"/>
                              <w:szCs w:val="14"/>
                            </w:rPr>
                            <w:t>+420 318 624 626</w:t>
                          </w:r>
                        </w:p>
                        <w:p w:rsidR="00392D92" w:rsidRPr="008F43F3" w:rsidRDefault="00392D92" w:rsidP="008F43F3">
                          <w:pPr>
                            <w:spacing w:after="12"/>
                            <w:rPr>
                              <w:sz w:val="14"/>
                              <w:szCs w:val="14"/>
                            </w:rPr>
                          </w:pPr>
                          <w:r w:rsidRPr="008F43F3">
                            <w:rPr>
                              <w:sz w:val="14"/>
                              <w:szCs w:val="14"/>
                            </w:rPr>
                            <w:t>+420 318 623 262</w:t>
                          </w:r>
                        </w:p>
                        <w:p w:rsidR="00392D92" w:rsidRPr="008F43F3" w:rsidRDefault="00392D92" w:rsidP="008F43F3">
                          <w:pPr>
                            <w:spacing w:after="12"/>
                            <w:rPr>
                              <w:sz w:val="14"/>
                              <w:szCs w:val="14"/>
                            </w:rPr>
                          </w:pPr>
                          <w:r w:rsidRPr="004F4104">
                            <w:rPr>
                              <w:sz w:val="14"/>
                              <w:szCs w:val="14"/>
                            </w:rPr>
                            <w:t>zsjs@zsjs.cz</w:t>
                          </w:r>
                        </w:p>
                        <w:p w:rsidR="00392D92" w:rsidRPr="008F43F3" w:rsidRDefault="00392D92" w:rsidP="008F43F3">
                          <w:pPr>
                            <w:spacing w:after="12"/>
                            <w:rPr>
                              <w:sz w:val="14"/>
                              <w:szCs w:val="14"/>
                            </w:rPr>
                          </w:pPr>
                          <w:r w:rsidRPr="008F43F3">
                            <w:rPr>
                              <w:sz w:val="14"/>
                              <w:szCs w:val="14"/>
                            </w:rPr>
                            <w:t>www.zsjs.cz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ové pole 9" o:spid="_x0000_s1031" type="#_x0000_t202" style="position:absolute;margin-left:38.95pt;margin-top:776.45pt;width:92.95pt;height:56.9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" fillcolor="white [3201]" stroked="f" strokeweight=".5pt">
              <v:textbox inset="0,0,0,0">
                <w:txbxContent>
                  <w:p w:rsidR="00392D92" w:rsidRPr="008F43F3" w:rsidRDefault="00392D92" w:rsidP="008F43F3">
                    <w:pPr>
                      <w:spacing w:after="12"/>
                      <w:rPr>
                        <w:sz w:val="14"/>
                        <w:szCs w:val="14"/>
                      </w:rPr>
                    </w:pPr>
                    <w:r w:rsidRPr="008F43F3">
                      <w:rPr>
                        <w:sz w:val="14"/>
                        <w:szCs w:val="14"/>
                      </w:rPr>
                      <w:t>+420 318 624 626</w:t>
                    </w:r>
                  </w:p>
                  <w:p w:rsidR="00392D92" w:rsidRPr="008F43F3" w:rsidRDefault="00392D92" w:rsidP="008F43F3">
                    <w:pPr>
                      <w:spacing w:after="12"/>
                      <w:rPr>
                        <w:sz w:val="14"/>
                        <w:szCs w:val="14"/>
                      </w:rPr>
                    </w:pPr>
                    <w:r w:rsidRPr="008F43F3">
                      <w:rPr>
                        <w:sz w:val="14"/>
                        <w:szCs w:val="14"/>
                      </w:rPr>
                      <w:t>+420 318 623 262</w:t>
                    </w:r>
                  </w:p>
                  <w:p w:rsidR="00392D92" w:rsidRPr="008F43F3" w:rsidRDefault="00392D92" w:rsidP="008F43F3">
                    <w:pPr>
                      <w:spacing w:after="12"/>
                      <w:rPr>
                        <w:sz w:val="14"/>
                        <w:szCs w:val="14"/>
                      </w:rPr>
                    </w:pPr>
                    <w:r w:rsidRPr="004F4104">
                      <w:rPr>
                        <w:sz w:val="14"/>
                        <w:szCs w:val="14"/>
                      </w:rPr>
                      <w:t>zsjs@zsjs.cz</w:t>
                    </w:r>
                  </w:p>
                  <w:p w:rsidR="00392D92" w:rsidRPr="008F43F3" w:rsidRDefault="00392D92" w:rsidP="008F43F3">
                    <w:pPr>
                      <w:spacing w:after="12"/>
                      <w:rPr>
                        <w:sz w:val="14"/>
                        <w:szCs w:val="14"/>
                      </w:rPr>
                    </w:pPr>
                    <w:r w:rsidRPr="008F43F3">
                      <w:rPr>
                        <w:sz w:val="14"/>
                        <w:szCs w:val="14"/>
                      </w:rPr>
                      <w:t>www.zsjs.cz</w:t>
                    </w:r>
                  </w:p>
                </w:txbxContent>
              </v:textbox>
              <w10:wrap type="tight" anchory="page"/>
            </v:shape>
          </w:pict>
        </mc:Fallback>
      </mc:AlternateContent>
    </w:r>
    <w:r w:rsidR="009549DA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18C7957F" wp14:editId="3BBED92B">
              <wp:simplePos x="0" y="0"/>
              <wp:positionH relativeFrom="column">
                <wp:posOffset>-19050</wp:posOffset>
              </wp:positionH>
              <wp:positionV relativeFrom="page">
                <wp:posOffset>9851390</wp:posOffset>
              </wp:positionV>
              <wp:extent cx="694690" cy="723265"/>
              <wp:effectExtent l="0" t="0" r="0" b="635"/>
              <wp:wrapTight wrapText="bothSides">
                <wp:wrapPolygon edited="0">
                  <wp:start x="0" y="0"/>
                  <wp:lineTo x="0" y="21050"/>
                  <wp:lineTo x="20731" y="21050"/>
                  <wp:lineTo x="20731" y="0"/>
                  <wp:lineTo x="0" y="0"/>
                </wp:wrapPolygon>
              </wp:wrapTight>
              <wp:docPr id="8" name="Textové po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4690" cy="7232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392D92" w:rsidRPr="008F43F3" w:rsidRDefault="00392D92" w:rsidP="008F43F3">
                          <w:pPr>
                            <w:spacing w:after="12"/>
                            <w:rPr>
                              <w:b/>
                              <w:bCs/>
                              <w:sz w:val="14"/>
                              <w:szCs w:val="14"/>
                            </w:rPr>
                          </w:pPr>
                          <w:r w:rsidRPr="008F43F3">
                            <w:rPr>
                              <w:b/>
                              <w:bCs/>
                              <w:sz w:val="14"/>
                              <w:szCs w:val="14"/>
                            </w:rPr>
                            <w:t>TELEFON:</w:t>
                          </w:r>
                        </w:p>
                        <w:p w:rsidR="00392D92" w:rsidRPr="008F43F3" w:rsidRDefault="00392D92" w:rsidP="008F43F3">
                          <w:pPr>
                            <w:spacing w:after="12"/>
                            <w:rPr>
                              <w:b/>
                              <w:bCs/>
                              <w:sz w:val="14"/>
                              <w:szCs w:val="14"/>
                            </w:rPr>
                          </w:pPr>
                          <w:r w:rsidRPr="008F43F3">
                            <w:rPr>
                              <w:b/>
                              <w:bCs/>
                              <w:sz w:val="14"/>
                              <w:szCs w:val="14"/>
                            </w:rPr>
                            <w:t>FAX:</w:t>
                          </w:r>
                        </w:p>
                        <w:p w:rsidR="00392D92" w:rsidRPr="008F43F3" w:rsidRDefault="00392D92" w:rsidP="008F43F3">
                          <w:pPr>
                            <w:spacing w:after="12"/>
                            <w:rPr>
                              <w:b/>
                              <w:bCs/>
                              <w:sz w:val="14"/>
                              <w:szCs w:val="14"/>
                            </w:rPr>
                          </w:pPr>
                          <w:r w:rsidRPr="008F43F3">
                            <w:rPr>
                              <w:b/>
                              <w:bCs/>
                              <w:sz w:val="14"/>
                              <w:szCs w:val="14"/>
                            </w:rPr>
                            <w:t>E-MAIL:</w:t>
                          </w:r>
                        </w:p>
                        <w:p w:rsidR="00392D92" w:rsidRPr="008F43F3" w:rsidRDefault="00392D92" w:rsidP="008F43F3">
                          <w:pPr>
                            <w:spacing w:after="12"/>
                            <w:rPr>
                              <w:b/>
                              <w:bCs/>
                              <w:sz w:val="14"/>
                              <w:szCs w:val="14"/>
                            </w:rPr>
                          </w:pPr>
                          <w:r w:rsidRPr="008F43F3">
                            <w:rPr>
                              <w:b/>
                              <w:bCs/>
                              <w:sz w:val="14"/>
                              <w:szCs w:val="14"/>
                            </w:rPr>
                            <w:t>WEB: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ové pole 8" o:spid="_x0000_s1032" type="#_x0000_t202" style="position:absolute;margin-left:-1.5pt;margin-top:775.7pt;width:54.7pt;height:56.9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" fillcolor="white [3201]" stroked="f" strokeweight=".5pt">
              <v:textbox inset="0,0,0,0">
                <w:txbxContent>
                  <w:p w:rsidR="00392D92" w:rsidRPr="008F43F3" w:rsidRDefault="00392D92" w:rsidP="008F43F3">
                    <w:pPr>
                      <w:spacing w:after="12"/>
                      <w:rPr>
                        <w:b/>
                        <w:bCs/>
                        <w:sz w:val="14"/>
                        <w:szCs w:val="14"/>
                      </w:rPr>
                    </w:pPr>
                    <w:r w:rsidRPr="008F43F3">
                      <w:rPr>
                        <w:b/>
                        <w:bCs/>
                        <w:sz w:val="14"/>
                        <w:szCs w:val="14"/>
                      </w:rPr>
                      <w:t>TELEFON:</w:t>
                    </w:r>
                  </w:p>
                  <w:p w:rsidR="00392D92" w:rsidRPr="008F43F3" w:rsidRDefault="00392D92" w:rsidP="008F43F3">
                    <w:pPr>
                      <w:spacing w:after="12"/>
                      <w:rPr>
                        <w:b/>
                        <w:bCs/>
                        <w:sz w:val="14"/>
                        <w:szCs w:val="14"/>
                      </w:rPr>
                    </w:pPr>
                    <w:r w:rsidRPr="008F43F3">
                      <w:rPr>
                        <w:b/>
                        <w:bCs/>
                        <w:sz w:val="14"/>
                        <w:szCs w:val="14"/>
                      </w:rPr>
                      <w:t>FAX:</w:t>
                    </w:r>
                  </w:p>
                  <w:p w:rsidR="00392D92" w:rsidRPr="008F43F3" w:rsidRDefault="00392D92" w:rsidP="008F43F3">
                    <w:pPr>
                      <w:spacing w:after="12"/>
                      <w:rPr>
                        <w:b/>
                        <w:bCs/>
                        <w:sz w:val="14"/>
                        <w:szCs w:val="14"/>
                      </w:rPr>
                    </w:pPr>
                    <w:r w:rsidRPr="008F43F3">
                      <w:rPr>
                        <w:b/>
                        <w:bCs/>
                        <w:sz w:val="14"/>
                        <w:szCs w:val="14"/>
                      </w:rPr>
                      <w:t>E-MAIL:</w:t>
                    </w:r>
                  </w:p>
                  <w:p w:rsidR="00392D92" w:rsidRPr="008F43F3" w:rsidRDefault="00392D92" w:rsidP="008F43F3">
                    <w:pPr>
                      <w:spacing w:after="12"/>
                      <w:rPr>
                        <w:b/>
                        <w:bCs/>
                        <w:sz w:val="14"/>
                        <w:szCs w:val="14"/>
                      </w:rPr>
                    </w:pPr>
                    <w:r w:rsidRPr="008F43F3">
                      <w:rPr>
                        <w:b/>
                        <w:bCs/>
                        <w:sz w:val="14"/>
                        <w:szCs w:val="14"/>
                      </w:rPr>
                      <w:t>WEB:</w:t>
                    </w:r>
                  </w:p>
                </w:txbxContent>
              </v:textbox>
              <w10:wrap type="tight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4FD" w:rsidRDefault="001D24FD" w:rsidP="00392D92">
      <w:pPr>
        <w:spacing w:after="0"/>
      </w:pPr>
      <w:r>
        <w:separator/>
      </w:r>
    </w:p>
  </w:footnote>
  <w:footnote w:type="continuationSeparator" w:id="0">
    <w:p w:rsidR="001D24FD" w:rsidRDefault="001D24FD" w:rsidP="00392D9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745" w:rsidRDefault="008A7972" w:rsidP="008A7972">
    <w:pPr>
      <w:pStyle w:val="Zhlav"/>
      <w:tabs>
        <w:tab w:val="left" w:pos="1276"/>
      </w:tabs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6672" behindDoc="1" locked="0" layoutInCell="1" allowOverlap="1" wp14:anchorId="155957C3" wp14:editId="1F889362">
              <wp:simplePos x="0" y="0"/>
              <wp:positionH relativeFrom="margin">
                <wp:posOffset>969010</wp:posOffset>
              </wp:positionH>
              <wp:positionV relativeFrom="page">
                <wp:posOffset>531495</wp:posOffset>
              </wp:positionV>
              <wp:extent cx="4831080" cy="460375"/>
              <wp:effectExtent l="0" t="0" r="7620" b="0"/>
              <wp:wrapTight wrapText="bothSides">
                <wp:wrapPolygon edited="0">
                  <wp:start x="0" y="0"/>
                  <wp:lineTo x="0" y="20557"/>
                  <wp:lineTo x="21549" y="20557"/>
                  <wp:lineTo x="21549" y="0"/>
                  <wp:lineTo x="0" y="0"/>
                </wp:wrapPolygon>
              </wp:wrapTight>
              <wp:docPr id="2" name="Textové po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31080" cy="4603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BC3E36" w:rsidRPr="008A7972" w:rsidRDefault="00BC3E36" w:rsidP="00BC3E36">
                          <w:pPr>
                            <w:rPr>
                              <w:b/>
                              <w:bCs/>
                              <w:color w:val="1F3864" w:themeColor="accent1" w:themeShade="80"/>
                              <w:sz w:val="36"/>
                              <w:szCs w:val="36"/>
                            </w:rPr>
                          </w:pPr>
                          <w:r w:rsidRPr="008A7972">
                            <w:rPr>
                              <w:b/>
                              <w:bCs/>
                              <w:color w:val="1F3864" w:themeColor="accent1" w:themeShade="80"/>
                              <w:sz w:val="36"/>
                              <w:szCs w:val="36"/>
                            </w:rPr>
                            <w:t>Základní škola, Příbram II, Jiráskovy sady 273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76.3pt;margin-top:41.85pt;width:380.4pt;height:36.25pt;z-index:-251639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" fillcolor="white [3201]" stroked="f" strokeweight=".5pt">
              <v:textbox inset="0,0,0,0">
                <w:txbxContent>
                  <w:p w:rsidR="00BC3E36" w:rsidRPr="008A7972" w:rsidRDefault="00BC3E36" w:rsidP="00BC3E36">
                    <w:pPr>
                      <w:rPr>
                        <w:b/>
                        <w:bCs/>
                        <w:color w:val="1F3864" w:themeColor="accent1" w:themeShade="80"/>
                        <w:sz w:val="36"/>
                        <w:szCs w:val="36"/>
                      </w:rPr>
                    </w:pPr>
                    <w:r w:rsidRPr="008A7972">
                      <w:rPr>
                        <w:b/>
                        <w:bCs/>
                        <w:color w:val="1F3864" w:themeColor="accent1" w:themeShade="80"/>
                        <w:sz w:val="36"/>
                        <w:szCs w:val="36"/>
                      </w:rPr>
                      <w:t>Základní škola, Příbram II, Jiráskovy sady 273</w:t>
                    </w:r>
                  </w:p>
                </w:txbxContent>
              </v:textbox>
              <w10:wrap type="tight" anchorx="margin" anchory="page"/>
            </v:shape>
          </w:pict>
        </mc:Fallback>
      </mc:AlternateContent>
    </w:r>
    <w:r w:rsidR="00DC6EA9">
      <w:rPr>
        <w:noProof/>
        <w:lang w:eastAsia="cs-CZ"/>
      </w:rPr>
      <w:drawing>
        <wp:anchor distT="0" distB="0" distL="114300" distR="114300" simplePos="0" relativeHeight="251674624" behindDoc="0" locked="0" layoutInCell="1" allowOverlap="1" wp14:anchorId="558ACB46" wp14:editId="48A530DE">
          <wp:simplePos x="0" y="0"/>
          <wp:positionH relativeFrom="column">
            <wp:posOffset>-42545</wp:posOffset>
          </wp:positionH>
          <wp:positionV relativeFrom="paragraph">
            <wp:posOffset>-253365</wp:posOffset>
          </wp:positionV>
          <wp:extent cx="902970" cy="859790"/>
          <wp:effectExtent l="0" t="0" r="0" b="0"/>
          <wp:wrapNone/>
          <wp:docPr id="3" name="Obrázek 3" descr="Logotyp_ZSJS_horizontalni_RGB_jednobarev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_ZSJS_horizontalni_RGB_jednobarev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970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3E36"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53CF6"/>
    <w:multiLevelType w:val="hybridMultilevel"/>
    <w:tmpl w:val="01381C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E82DC4"/>
    <w:multiLevelType w:val="hybridMultilevel"/>
    <w:tmpl w:val="0DF6D4DE"/>
    <w:lvl w:ilvl="0" w:tplc="040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>
    <w:nsid w:val="368D78CB"/>
    <w:multiLevelType w:val="hybridMultilevel"/>
    <w:tmpl w:val="1E46CC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C150B3"/>
    <w:multiLevelType w:val="hybridMultilevel"/>
    <w:tmpl w:val="392C9988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46F01BE7"/>
    <w:multiLevelType w:val="hybridMultilevel"/>
    <w:tmpl w:val="315ACF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D244E4"/>
    <w:multiLevelType w:val="hybridMultilevel"/>
    <w:tmpl w:val="C07E3248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57D96D5A"/>
    <w:multiLevelType w:val="hybridMultilevel"/>
    <w:tmpl w:val="09FC864C"/>
    <w:lvl w:ilvl="0" w:tplc="0794355A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25C00E2"/>
    <w:multiLevelType w:val="hybridMultilevel"/>
    <w:tmpl w:val="981E367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414592"/>
    <w:multiLevelType w:val="hybridMultilevel"/>
    <w:tmpl w:val="D446295A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0"/>
  </w:num>
  <w:num w:numId="5">
    <w:abstractNumId w:val="8"/>
  </w:num>
  <w:num w:numId="6">
    <w:abstractNumId w:val="5"/>
  </w:num>
  <w:num w:numId="7">
    <w:abstractNumId w:val="4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9DA"/>
    <w:rsid w:val="00032EC5"/>
    <w:rsid w:val="00040CB8"/>
    <w:rsid w:val="00077818"/>
    <w:rsid w:val="001030A7"/>
    <w:rsid w:val="00110136"/>
    <w:rsid w:val="00141E58"/>
    <w:rsid w:val="001C29B7"/>
    <w:rsid w:val="001D24FD"/>
    <w:rsid w:val="0020584E"/>
    <w:rsid w:val="00231980"/>
    <w:rsid w:val="0025738C"/>
    <w:rsid w:val="00276722"/>
    <w:rsid w:val="00292B0E"/>
    <w:rsid w:val="002F09B3"/>
    <w:rsid w:val="00340896"/>
    <w:rsid w:val="0035079C"/>
    <w:rsid w:val="003635E9"/>
    <w:rsid w:val="00386E07"/>
    <w:rsid w:val="00392D92"/>
    <w:rsid w:val="003F70F8"/>
    <w:rsid w:val="00414AFA"/>
    <w:rsid w:val="00454247"/>
    <w:rsid w:val="00473778"/>
    <w:rsid w:val="00487626"/>
    <w:rsid w:val="004C435B"/>
    <w:rsid w:val="004F4104"/>
    <w:rsid w:val="0053191E"/>
    <w:rsid w:val="00576431"/>
    <w:rsid w:val="005D0F9D"/>
    <w:rsid w:val="005E0A19"/>
    <w:rsid w:val="005F6975"/>
    <w:rsid w:val="006147AB"/>
    <w:rsid w:val="00631CB2"/>
    <w:rsid w:val="00651052"/>
    <w:rsid w:val="00670CC8"/>
    <w:rsid w:val="006A0DF8"/>
    <w:rsid w:val="006C4F2F"/>
    <w:rsid w:val="006C5143"/>
    <w:rsid w:val="006F24C4"/>
    <w:rsid w:val="00751D79"/>
    <w:rsid w:val="0076480E"/>
    <w:rsid w:val="007C2B7E"/>
    <w:rsid w:val="00807BD7"/>
    <w:rsid w:val="00867C98"/>
    <w:rsid w:val="008A7972"/>
    <w:rsid w:val="008C3332"/>
    <w:rsid w:val="008D7BF8"/>
    <w:rsid w:val="008F43F3"/>
    <w:rsid w:val="008F621D"/>
    <w:rsid w:val="008F71F2"/>
    <w:rsid w:val="00925789"/>
    <w:rsid w:val="009436C2"/>
    <w:rsid w:val="00943D15"/>
    <w:rsid w:val="00947AE9"/>
    <w:rsid w:val="009549DA"/>
    <w:rsid w:val="009A7294"/>
    <w:rsid w:val="009E3A3B"/>
    <w:rsid w:val="009F4544"/>
    <w:rsid w:val="00A97CDE"/>
    <w:rsid w:val="00AF2149"/>
    <w:rsid w:val="00B01AC0"/>
    <w:rsid w:val="00B51F40"/>
    <w:rsid w:val="00B6117E"/>
    <w:rsid w:val="00B73EDA"/>
    <w:rsid w:val="00B86745"/>
    <w:rsid w:val="00BB446A"/>
    <w:rsid w:val="00BB5E76"/>
    <w:rsid w:val="00BC3E36"/>
    <w:rsid w:val="00BE51DB"/>
    <w:rsid w:val="00BF5D75"/>
    <w:rsid w:val="00C71C97"/>
    <w:rsid w:val="00CD4C49"/>
    <w:rsid w:val="00CE7041"/>
    <w:rsid w:val="00CF0D06"/>
    <w:rsid w:val="00D47724"/>
    <w:rsid w:val="00D948B4"/>
    <w:rsid w:val="00DA592F"/>
    <w:rsid w:val="00DC6EA9"/>
    <w:rsid w:val="00DD63CD"/>
    <w:rsid w:val="00DF7CC0"/>
    <w:rsid w:val="00E34D75"/>
    <w:rsid w:val="00E66298"/>
    <w:rsid w:val="00E8188B"/>
    <w:rsid w:val="00EC1588"/>
    <w:rsid w:val="00F716C8"/>
    <w:rsid w:val="00F71A30"/>
    <w:rsid w:val="00F9632A"/>
    <w:rsid w:val="00FC0B5E"/>
    <w:rsid w:val="00FE0C75"/>
    <w:rsid w:val="00FE2387"/>
    <w:rsid w:val="00FF1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6EA9"/>
    <w:pPr>
      <w:spacing w:line="240" w:lineRule="auto"/>
    </w:pPr>
    <w:rPr>
      <w:rFonts w:ascii="Merriweather" w:hAnsi="Merriweather"/>
      <w:sz w:val="18"/>
      <w:szCs w:val="18"/>
    </w:rPr>
  </w:style>
  <w:style w:type="paragraph" w:styleId="Nadpis1">
    <w:name w:val="heading 1"/>
    <w:basedOn w:val="Normln"/>
    <w:next w:val="Normln"/>
    <w:link w:val="Nadpis1Char"/>
    <w:uiPriority w:val="9"/>
    <w:qFormat/>
    <w:rsid w:val="007C2B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E8188B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E0C7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FE0C7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C2B7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zmezer">
    <w:name w:val="No Spacing"/>
    <w:uiPriority w:val="1"/>
    <w:qFormat/>
    <w:rsid w:val="007C2B7E"/>
    <w:pPr>
      <w:spacing w:after="0" w:line="240" w:lineRule="auto"/>
    </w:pPr>
    <w:rPr>
      <w:rFonts w:ascii="Merriweather" w:hAnsi="Merriweather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392D9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392D92"/>
    <w:rPr>
      <w:rFonts w:ascii="Merriweather" w:hAnsi="Merriweather"/>
      <w:sz w:val="18"/>
      <w:szCs w:val="18"/>
    </w:rPr>
  </w:style>
  <w:style w:type="paragraph" w:styleId="Zpat">
    <w:name w:val="footer"/>
    <w:basedOn w:val="Normln"/>
    <w:link w:val="ZpatChar"/>
    <w:uiPriority w:val="99"/>
    <w:unhideWhenUsed/>
    <w:rsid w:val="00392D9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392D92"/>
    <w:rPr>
      <w:rFonts w:ascii="Merriweather" w:hAnsi="Merriweather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392D92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392D92"/>
    <w:rPr>
      <w:color w:val="605E5C"/>
      <w:shd w:val="clear" w:color="auto" w:fill="E1DFDD"/>
    </w:rPr>
  </w:style>
  <w:style w:type="paragraph" w:styleId="Odstavecseseznamem">
    <w:name w:val="List Paragraph"/>
    <w:basedOn w:val="Normln"/>
    <w:qFormat/>
    <w:rsid w:val="00DC6EA9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semiHidden/>
    <w:unhideWhenUsed/>
    <w:rsid w:val="00487626"/>
    <w:pPr>
      <w:spacing w:after="0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87626"/>
    <w:rPr>
      <w:rFonts w:ascii="Consolas" w:hAnsi="Consolas"/>
      <w:sz w:val="21"/>
      <w:szCs w:val="21"/>
    </w:rPr>
  </w:style>
  <w:style w:type="character" w:customStyle="1" w:styleId="Nadpis2Char">
    <w:name w:val="Nadpis 2 Char"/>
    <w:basedOn w:val="Standardnpsmoodstavce"/>
    <w:link w:val="Nadpis2"/>
    <w:uiPriority w:val="99"/>
    <w:rsid w:val="00E8188B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E0C75"/>
    <w:rPr>
      <w:rFonts w:asciiTheme="majorHAnsi" w:eastAsiaTheme="majorEastAsia" w:hAnsiTheme="majorHAnsi" w:cstheme="majorBidi"/>
      <w:color w:val="1F3763" w:themeColor="accent1" w:themeShade="7F"/>
      <w:sz w:val="18"/>
      <w:szCs w:val="18"/>
    </w:rPr>
  </w:style>
  <w:style w:type="character" w:customStyle="1" w:styleId="Nadpis6Char">
    <w:name w:val="Nadpis 6 Char"/>
    <w:basedOn w:val="Standardnpsmoodstavce"/>
    <w:link w:val="Nadpis6"/>
    <w:uiPriority w:val="9"/>
    <w:rsid w:val="00FE0C75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FE0C75"/>
    <w:pPr>
      <w:spacing w:before="120" w:after="0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FE0C75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6EA9"/>
    <w:pPr>
      <w:spacing w:line="240" w:lineRule="auto"/>
    </w:pPr>
    <w:rPr>
      <w:rFonts w:ascii="Merriweather" w:hAnsi="Merriweather"/>
      <w:sz w:val="18"/>
      <w:szCs w:val="18"/>
    </w:rPr>
  </w:style>
  <w:style w:type="paragraph" w:styleId="Nadpis1">
    <w:name w:val="heading 1"/>
    <w:basedOn w:val="Normln"/>
    <w:next w:val="Normln"/>
    <w:link w:val="Nadpis1Char"/>
    <w:uiPriority w:val="9"/>
    <w:qFormat/>
    <w:rsid w:val="007C2B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E8188B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E0C7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FE0C7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C2B7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zmezer">
    <w:name w:val="No Spacing"/>
    <w:uiPriority w:val="1"/>
    <w:qFormat/>
    <w:rsid w:val="007C2B7E"/>
    <w:pPr>
      <w:spacing w:after="0" w:line="240" w:lineRule="auto"/>
    </w:pPr>
    <w:rPr>
      <w:rFonts w:ascii="Merriweather" w:hAnsi="Merriweather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392D9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392D92"/>
    <w:rPr>
      <w:rFonts w:ascii="Merriweather" w:hAnsi="Merriweather"/>
      <w:sz w:val="18"/>
      <w:szCs w:val="18"/>
    </w:rPr>
  </w:style>
  <w:style w:type="paragraph" w:styleId="Zpat">
    <w:name w:val="footer"/>
    <w:basedOn w:val="Normln"/>
    <w:link w:val="ZpatChar"/>
    <w:uiPriority w:val="99"/>
    <w:unhideWhenUsed/>
    <w:rsid w:val="00392D9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392D92"/>
    <w:rPr>
      <w:rFonts w:ascii="Merriweather" w:hAnsi="Merriweather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392D92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392D92"/>
    <w:rPr>
      <w:color w:val="605E5C"/>
      <w:shd w:val="clear" w:color="auto" w:fill="E1DFDD"/>
    </w:rPr>
  </w:style>
  <w:style w:type="paragraph" w:styleId="Odstavecseseznamem">
    <w:name w:val="List Paragraph"/>
    <w:basedOn w:val="Normln"/>
    <w:qFormat/>
    <w:rsid w:val="00DC6EA9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semiHidden/>
    <w:unhideWhenUsed/>
    <w:rsid w:val="00487626"/>
    <w:pPr>
      <w:spacing w:after="0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87626"/>
    <w:rPr>
      <w:rFonts w:ascii="Consolas" w:hAnsi="Consolas"/>
      <w:sz w:val="21"/>
      <w:szCs w:val="21"/>
    </w:rPr>
  </w:style>
  <w:style w:type="character" w:customStyle="1" w:styleId="Nadpis2Char">
    <w:name w:val="Nadpis 2 Char"/>
    <w:basedOn w:val="Standardnpsmoodstavce"/>
    <w:link w:val="Nadpis2"/>
    <w:uiPriority w:val="99"/>
    <w:rsid w:val="00E8188B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E0C75"/>
    <w:rPr>
      <w:rFonts w:asciiTheme="majorHAnsi" w:eastAsiaTheme="majorEastAsia" w:hAnsiTheme="majorHAnsi" w:cstheme="majorBidi"/>
      <w:color w:val="1F3763" w:themeColor="accent1" w:themeShade="7F"/>
      <w:sz w:val="18"/>
      <w:szCs w:val="18"/>
    </w:rPr>
  </w:style>
  <w:style w:type="character" w:customStyle="1" w:styleId="Nadpis6Char">
    <w:name w:val="Nadpis 6 Char"/>
    <w:basedOn w:val="Standardnpsmoodstavce"/>
    <w:link w:val="Nadpis6"/>
    <w:uiPriority w:val="9"/>
    <w:rsid w:val="00FE0C75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FE0C75"/>
    <w:pPr>
      <w:spacing w:before="120" w:after="0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FE0C75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6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1\Desktop\logo,%20web,%20hlavi&#269;ka\Hlavickovy_papir_ZSJS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wrap="square" lIns="0" tIns="0" rIns="0" bIns="0" rtlCol="0"/>
      <a:lstStyle/>
    </a:txDef>
  </a:objectDefaults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99F3F1-E342-4CA0-8C8F-6B147B75F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Hlavickovy_papir_ZSJS</Template>
  <TotalTime>9</TotalTime>
  <Pages>1</Pages>
  <Words>76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4</cp:revision>
  <cp:lastPrinted>2023-04-27T14:32:00Z</cp:lastPrinted>
  <dcterms:created xsi:type="dcterms:W3CDTF">2023-04-28T12:42:00Z</dcterms:created>
  <dcterms:modified xsi:type="dcterms:W3CDTF">2023-04-28T12:48:00Z</dcterms:modified>
</cp:coreProperties>
</file>