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74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Oznámení výsledků voleb do Školské rady při Základní škole, Příbram II, Jiráskovy sady 273.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67F1">
        <w:rPr>
          <w:rFonts w:ascii="Times New Roman" w:hAnsi="Times New Roman" w:cs="Times New Roman"/>
          <w:sz w:val="24"/>
          <w:szCs w:val="24"/>
        </w:rPr>
        <w:t>Školská  rada</w:t>
      </w:r>
      <w:proofErr w:type="gramEnd"/>
      <w:r w:rsidRPr="000967F1">
        <w:rPr>
          <w:rFonts w:ascii="Times New Roman" w:hAnsi="Times New Roman" w:cs="Times New Roman"/>
          <w:sz w:val="24"/>
          <w:szCs w:val="24"/>
        </w:rPr>
        <w:t xml:space="preserve"> je prozatím v následujícím složení, zbývající členy jmenuje zřizovatel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Za zákonné zástupce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PhDr. Mgr. Klára Vondrušková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PhDr. Jakub Konečný PhD.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Za pedagogické pracovníky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Mgr. Jana Holečková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>Mgr. Hana Machutová</w:t>
      </w:r>
    </w:p>
    <w:p w:rsid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 w:rsidRPr="000967F1">
        <w:rPr>
          <w:rFonts w:ascii="Times New Roman" w:hAnsi="Times New Roman" w:cs="Times New Roman"/>
          <w:sz w:val="24"/>
          <w:szCs w:val="24"/>
        </w:rPr>
        <w:t xml:space="preserve">Jakmile </w:t>
      </w:r>
      <w:proofErr w:type="gramStart"/>
      <w:r w:rsidRPr="000967F1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Pr="000967F1">
        <w:rPr>
          <w:rFonts w:ascii="Times New Roman" w:hAnsi="Times New Roman" w:cs="Times New Roman"/>
          <w:sz w:val="24"/>
          <w:szCs w:val="24"/>
        </w:rPr>
        <w:t xml:space="preserve"> složení kompletní </w:t>
      </w:r>
      <w:proofErr w:type="gramStart"/>
      <w:r w:rsidRPr="000967F1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Pr="000967F1">
        <w:rPr>
          <w:rFonts w:ascii="Times New Roman" w:hAnsi="Times New Roman" w:cs="Times New Roman"/>
          <w:sz w:val="24"/>
          <w:szCs w:val="24"/>
        </w:rPr>
        <w:t xml:space="preserve"> svolána schůzka.</w:t>
      </w:r>
    </w:p>
    <w:p w:rsidR="000967F1" w:rsidRPr="000967F1" w:rsidRDefault="000967F1" w:rsidP="0050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</w:t>
      </w:r>
      <w:proofErr w:type="gramStart"/>
      <w:r>
        <w:rPr>
          <w:rFonts w:ascii="Times New Roman" w:hAnsi="Times New Roman" w:cs="Times New Roman"/>
          <w:sz w:val="24"/>
          <w:szCs w:val="24"/>
        </w:rPr>
        <w:t>31.1.2024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Mgr. Bc. Šárka Jendruščáková v.r.</w:t>
      </w:r>
      <w:bookmarkStart w:id="0" w:name="_GoBack"/>
      <w:bookmarkEnd w:id="0"/>
    </w:p>
    <w:sectPr w:rsidR="000967F1" w:rsidRPr="000967F1" w:rsidSect="00E66298">
      <w:headerReference w:type="default" r:id="rId9"/>
      <w:footerReference w:type="default" r:id="rId10"/>
      <w:pgSz w:w="11906" w:h="16838"/>
      <w:pgMar w:top="1812" w:right="424" w:bottom="0" w:left="567" w:header="709" w:footer="2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B3" w:rsidRDefault="00D87EB3" w:rsidP="00392D92">
      <w:pPr>
        <w:spacing w:after="0"/>
      </w:pPr>
      <w:r>
        <w:separator/>
      </w:r>
    </w:p>
  </w:endnote>
  <w:endnote w:type="continuationSeparator" w:id="0">
    <w:p w:rsidR="00D87EB3" w:rsidRDefault="00D87EB3" w:rsidP="00392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92" w:rsidRDefault="00670CC8" w:rsidP="00954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45098D5" wp14:editId="2303D13D">
              <wp:simplePos x="0" y="0"/>
              <wp:positionH relativeFrom="margin">
                <wp:posOffset>-19050</wp:posOffset>
              </wp:positionH>
              <wp:positionV relativeFrom="page">
                <wp:posOffset>9671050</wp:posOffset>
              </wp:positionV>
              <wp:extent cx="4391660" cy="161925"/>
              <wp:effectExtent l="0" t="0" r="8890" b="9525"/>
              <wp:wrapTight wrapText="bothSides">
                <wp:wrapPolygon edited="0">
                  <wp:start x="0" y="0"/>
                  <wp:lineTo x="0" y="20329"/>
                  <wp:lineTo x="21550" y="20329"/>
                  <wp:lineTo x="21550" y="0"/>
                  <wp:lineTo x="0" y="0"/>
                </wp:wrapPolygon>
              </wp:wrapTight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660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70CC8" w:rsidRPr="004F4104" w:rsidRDefault="008A7972" w:rsidP="00670CC8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ADRESA:  </w:t>
                          </w:r>
                          <w:r w:rsidR="00670CC8" w:rsidRPr="004F41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Jiráskovy sady 273, 261 01 Příbram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1.5pt;margin-top:761.5pt;width:345.8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" fillcolor="white [3201]" stroked="f" strokeweight=".5pt">
              <v:textbox inset="0,0,0,0">
                <w:txbxContent>
                  <w:p w:rsidR="00670CC8" w:rsidRPr="004F4104" w:rsidRDefault="008A7972" w:rsidP="00670CC8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ADRESA:  </w:t>
                    </w:r>
                    <w:r w:rsidR="00670CC8" w:rsidRPr="004F4104">
                      <w:rPr>
                        <w:b/>
                        <w:bCs/>
                        <w:sz w:val="16"/>
                        <w:szCs w:val="16"/>
                      </w:rPr>
                      <w:t>Jiráskovy sady 273, 261 01 Příbram II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A97CDE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47ECAEE" wp14:editId="6F3BE805">
          <wp:simplePos x="0" y="0"/>
          <wp:positionH relativeFrom="margin">
            <wp:posOffset>5158740</wp:posOffset>
          </wp:positionH>
          <wp:positionV relativeFrom="paragraph">
            <wp:posOffset>328930</wp:posOffset>
          </wp:positionV>
          <wp:extent cx="741680" cy="728980"/>
          <wp:effectExtent l="0" t="0" r="1270" b="0"/>
          <wp:wrapTight wrapText="bothSides">
            <wp:wrapPolygon edited="0">
              <wp:start x="0" y="0"/>
              <wp:lineTo x="0" y="20885"/>
              <wp:lineTo x="21082" y="20885"/>
              <wp:lineTo x="2108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r_ko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106AB" wp14:editId="21A9BBE5">
              <wp:simplePos x="0" y="0"/>
              <wp:positionH relativeFrom="margin">
                <wp:posOffset>-22225</wp:posOffset>
              </wp:positionH>
              <wp:positionV relativeFrom="page">
                <wp:posOffset>9404985</wp:posOffset>
              </wp:positionV>
              <wp:extent cx="5913755" cy="45085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375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1.75pt;margin-top:740.55pt;width:465.6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" fillcolor="black [3200]" stroked="f" strokeweight="1pt">
              <w10:wrap anchorx="margin" anchory="page"/>
            </v:rect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99F7A4" wp14:editId="38BE11F0">
              <wp:simplePos x="0" y="0"/>
              <wp:positionH relativeFrom="margin">
                <wp:posOffset>-19050</wp:posOffset>
              </wp:positionH>
              <wp:positionV relativeFrom="page">
                <wp:posOffset>9532620</wp:posOffset>
              </wp:positionV>
              <wp:extent cx="4391660" cy="161925"/>
              <wp:effectExtent l="0" t="0" r="8890" b="9525"/>
              <wp:wrapTight wrapText="bothSides">
                <wp:wrapPolygon edited="0">
                  <wp:start x="0" y="0"/>
                  <wp:lineTo x="0" y="20329"/>
                  <wp:lineTo x="21550" y="20329"/>
                  <wp:lineTo x="21550" y="0"/>
                  <wp:lineTo x="0" y="0"/>
                </wp:wrapPolygon>
              </wp:wrapTight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660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4F4104" w:rsidRDefault="008A7972" w:rsidP="00392D92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NÁZEV:     </w:t>
                          </w:r>
                          <w:r w:rsidR="00392D92" w:rsidRPr="004F41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Základní škola, Příbram II, Jirás</w:t>
                          </w:r>
                          <w:r w:rsidR="00670CC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kovy sady 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1.5pt;margin-top:750.6pt;width:345.8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" fillcolor="white [3201]" stroked="f" strokeweight=".5pt">
              <v:textbox inset="0,0,0,0">
                <w:txbxContent>
                  <w:p w:rsidR="00392D92" w:rsidRPr="004F4104" w:rsidRDefault="008A7972" w:rsidP="00392D92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NÁZEV:     </w:t>
                    </w:r>
                    <w:r w:rsidR="00392D92" w:rsidRPr="004F4104">
                      <w:rPr>
                        <w:b/>
                        <w:bCs/>
                        <w:sz w:val="16"/>
                        <w:szCs w:val="16"/>
                      </w:rPr>
                      <w:t>Základní škola, Příbram II, Jirás</w:t>
                    </w:r>
                    <w:r w:rsidR="00670CC8">
                      <w:rPr>
                        <w:b/>
                        <w:bCs/>
                        <w:sz w:val="16"/>
                        <w:szCs w:val="16"/>
                      </w:rPr>
                      <w:t>kovy sady 273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9549DA" w:rsidRPr="008F43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C30957" wp14:editId="4B4A30B0">
              <wp:simplePos x="0" y="0"/>
              <wp:positionH relativeFrom="column">
                <wp:posOffset>2332355</wp:posOffset>
              </wp:positionH>
              <wp:positionV relativeFrom="page">
                <wp:posOffset>9838055</wp:posOffset>
              </wp:positionV>
              <wp:extent cx="1180465" cy="723265"/>
              <wp:effectExtent l="0" t="0" r="635" b="635"/>
              <wp:wrapTight wrapText="bothSides">
                <wp:wrapPolygon edited="0">
                  <wp:start x="0" y="0"/>
                  <wp:lineTo x="0" y="21050"/>
                  <wp:lineTo x="21263" y="21050"/>
                  <wp:lineTo x="21263" y="0"/>
                  <wp:lineTo x="0" y="0"/>
                </wp:wrapPolygon>
              </wp:wrapTight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47074361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CZ47074361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600054560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114001855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29" type="#_x0000_t202" style="position:absolute;margin-left:183.65pt;margin-top:774.65pt;width:92.95pt;height:5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" fillcolor="white [3201]" stroked="f" strokeweight=".5pt">
              <v:textbox inset="0,0,0,0">
                <w:txbxContent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47074361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CZ47074361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600054560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114001855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 w:rsidRPr="008F43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3AA0EF" wp14:editId="7C3CD839">
              <wp:simplePos x="0" y="0"/>
              <wp:positionH relativeFrom="column">
                <wp:posOffset>1904365</wp:posOffset>
              </wp:positionH>
              <wp:positionV relativeFrom="page">
                <wp:posOffset>9847580</wp:posOffset>
              </wp:positionV>
              <wp:extent cx="694690" cy="723265"/>
              <wp:effectExtent l="0" t="0" r="0" b="635"/>
              <wp:wrapTight wrapText="bothSides">
                <wp:wrapPolygon edited="0">
                  <wp:start x="0" y="0"/>
                  <wp:lineTo x="0" y="21050"/>
                  <wp:lineTo x="20731" y="21050"/>
                  <wp:lineTo x="20731" y="0"/>
                  <wp:lineTo x="0" y="0"/>
                </wp:wrapPolygon>
              </wp:wrapTight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IČ:</w:t>
                          </w:r>
                        </w:p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DIČ:</w:t>
                          </w:r>
                        </w:p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REDIZO: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IZO: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0" type="#_x0000_t202" style="position:absolute;margin-left:149.95pt;margin-top:775.4pt;width:54.7pt;height:5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" fillcolor="white [3201]" stroked="f" strokeweight=".5pt">
              <v:textbox inset="0,0,0,0">
                <w:txbxContent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IČ:</w:t>
                    </w:r>
                  </w:p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DIČ:</w:t>
                    </w:r>
                  </w:p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REDIZO: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IZO: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3FF606" wp14:editId="41CE0CA3">
              <wp:simplePos x="0" y="0"/>
              <wp:positionH relativeFrom="column">
                <wp:posOffset>494665</wp:posOffset>
              </wp:positionH>
              <wp:positionV relativeFrom="page">
                <wp:posOffset>9860915</wp:posOffset>
              </wp:positionV>
              <wp:extent cx="1180465" cy="723265"/>
              <wp:effectExtent l="0" t="0" r="635" b="635"/>
              <wp:wrapTight wrapText="bothSides">
                <wp:wrapPolygon edited="0">
                  <wp:start x="0" y="0"/>
                  <wp:lineTo x="0" y="21050"/>
                  <wp:lineTo x="21263" y="21050"/>
                  <wp:lineTo x="21263" y="0"/>
                  <wp:lineTo x="0" y="0"/>
                </wp:wrapPolygon>
              </wp:wrapTight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+420 318 624 626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+420 318 623 262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4F4104">
                            <w:rPr>
                              <w:sz w:val="14"/>
                              <w:szCs w:val="14"/>
                            </w:rPr>
                            <w:t>zsjs@zsjs.cz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www.zsjs.cz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31" type="#_x0000_t202" style="position:absolute;margin-left:38.95pt;margin-top:776.45pt;width:92.95pt;height:5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" fillcolor="white [3201]" stroked="f" strokeweight=".5pt">
              <v:textbox inset="0,0,0,0">
                <w:txbxContent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+420 318 624 626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+420 318 623 262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4F4104">
                      <w:rPr>
                        <w:sz w:val="14"/>
                        <w:szCs w:val="14"/>
                      </w:rPr>
                      <w:t>zsjs@zsjs.cz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www.zsjs.cz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C7957F" wp14:editId="3BBED92B">
              <wp:simplePos x="0" y="0"/>
              <wp:positionH relativeFrom="column">
                <wp:posOffset>-19050</wp:posOffset>
              </wp:positionH>
              <wp:positionV relativeFrom="page">
                <wp:posOffset>9851390</wp:posOffset>
              </wp:positionV>
              <wp:extent cx="694690" cy="723265"/>
              <wp:effectExtent l="0" t="0" r="0" b="635"/>
              <wp:wrapTight wrapText="bothSides">
                <wp:wrapPolygon edited="0">
                  <wp:start x="0" y="0"/>
                  <wp:lineTo x="0" y="21050"/>
                  <wp:lineTo x="20731" y="21050"/>
                  <wp:lineTo x="20731" y="0"/>
                  <wp:lineTo x="0" y="0"/>
                </wp:wrapPolygon>
              </wp:wrapTight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FAX: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WEB: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2" type="#_x0000_t202" style="position:absolute;margin-left:-1.5pt;margin-top:775.7pt;width:54.7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" fillcolor="white [3201]" stroked="f" strokeweight=".5pt">
              <v:textbox inset="0,0,0,0">
                <w:txbxContent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TELEFON: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FAX: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E-MAIL: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WEB: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B3" w:rsidRDefault="00D87EB3" w:rsidP="00392D92">
      <w:pPr>
        <w:spacing w:after="0"/>
      </w:pPr>
      <w:r>
        <w:separator/>
      </w:r>
    </w:p>
  </w:footnote>
  <w:footnote w:type="continuationSeparator" w:id="0">
    <w:p w:rsidR="00D87EB3" w:rsidRDefault="00D87EB3" w:rsidP="00392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45" w:rsidRDefault="008A7972" w:rsidP="008A7972">
    <w:pPr>
      <w:pStyle w:val="Zhlav"/>
      <w:tabs>
        <w:tab w:val="left" w:pos="127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5957C3" wp14:editId="1F889362">
              <wp:simplePos x="0" y="0"/>
              <wp:positionH relativeFrom="margin">
                <wp:posOffset>969010</wp:posOffset>
              </wp:positionH>
              <wp:positionV relativeFrom="page">
                <wp:posOffset>531495</wp:posOffset>
              </wp:positionV>
              <wp:extent cx="4831080" cy="460375"/>
              <wp:effectExtent l="0" t="0" r="7620" b="0"/>
              <wp:wrapTight wrapText="bothSides">
                <wp:wrapPolygon edited="0">
                  <wp:start x="0" y="0"/>
                  <wp:lineTo x="0" y="20557"/>
                  <wp:lineTo x="21549" y="20557"/>
                  <wp:lineTo x="21549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460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3E36" w:rsidRPr="008A7972" w:rsidRDefault="00BC3E36" w:rsidP="00BC3E36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z w:val="36"/>
                              <w:szCs w:val="36"/>
                            </w:rPr>
                          </w:pPr>
                          <w:r w:rsidRPr="008A7972">
                            <w:rPr>
                              <w:b/>
                              <w:bCs/>
                              <w:color w:val="1F3864" w:themeColor="accent1" w:themeShade="80"/>
                              <w:sz w:val="36"/>
                              <w:szCs w:val="36"/>
                            </w:rPr>
                            <w:t>Základní škola, Příbram II, Jiráskovy sady 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6.3pt;margin-top:41.85pt;width:380.4pt;height:3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" fillcolor="white [3201]" stroked="f" strokeweight=".5pt">
              <v:textbox inset="0,0,0,0">
                <w:txbxContent>
                  <w:p w:rsidR="00BC3E36" w:rsidRPr="008A7972" w:rsidRDefault="00BC3E36" w:rsidP="00BC3E36">
                    <w:pPr>
                      <w:rPr>
                        <w:b/>
                        <w:bCs/>
                        <w:color w:val="1F3864" w:themeColor="accent1" w:themeShade="80"/>
                        <w:sz w:val="36"/>
                        <w:szCs w:val="36"/>
                      </w:rPr>
                    </w:pPr>
                    <w:r w:rsidRPr="008A7972">
                      <w:rPr>
                        <w:b/>
                        <w:bCs/>
                        <w:color w:val="1F3864" w:themeColor="accent1" w:themeShade="80"/>
                        <w:sz w:val="36"/>
                        <w:szCs w:val="36"/>
                      </w:rPr>
                      <w:t>Základní škola, Příbram II, Jiráskovy sady 273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C6EA9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58ACB46" wp14:editId="48A530DE">
          <wp:simplePos x="0" y="0"/>
          <wp:positionH relativeFrom="column">
            <wp:posOffset>-42545</wp:posOffset>
          </wp:positionH>
          <wp:positionV relativeFrom="paragraph">
            <wp:posOffset>-253365</wp:posOffset>
          </wp:positionV>
          <wp:extent cx="902970" cy="859790"/>
          <wp:effectExtent l="0" t="0" r="0" b="0"/>
          <wp:wrapNone/>
          <wp:docPr id="3" name="Obrázek 3" descr="Logotyp_ZSJS_horizontalni_RGB_jedno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ZSJS_horizontalni_RGB_jedno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E36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CF6"/>
    <w:multiLevelType w:val="hybridMultilevel"/>
    <w:tmpl w:val="0138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DC4"/>
    <w:multiLevelType w:val="hybridMultilevel"/>
    <w:tmpl w:val="0DF6D4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68D78CB"/>
    <w:multiLevelType w:val="hybridMultilevel"/>
    <w:tmpl w:val="1E46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50B3"/>
    <w:multiLevelType w:val="hybridMultilevel"/>
    <w:tmpl w:val="392C99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F01BE7"/>
    <w:multiLevelType w:val="hybridMultilevel"/>
    <w:tmpl w:val="315A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244E4"/>
    <w:multiLevelType w:val="hybridMultilevel"/>
    <w:tmpl w:val="C07E32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D96D5A"/>
    <w:multiLevelType w:val="hybridMultilevel"/>
    <w:tmpl w:val="09FC864C"/>
    <w:lvl w:ilvl="0" w:tplc="079435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5C00E2"/>
    <w:multiLevelType w:val="hybridMultilevel"/>
    <w:tmpl w:val="981E3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4592"/>
    <w:multiLevelType w:val="hybridMultilevel"/>
    <w:tmpl w:val="D44629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A"/>
    <w:rsid w:val="00040CB8"/>
    <w:rsid w:val="00077818"/>
    <w:rsid w:val="000967F1"/>
    <w:rsid w:val="000A4674"/>
    <w:rsid w:val="001030A7"/>
    <w:rsid w:val="00110136"/>
    <w:rsid w:val="00141E58"/>
    <w:rsid w:val="001C29B7"/>
    <w:rsid w:val="0020584E"/>
    <w:rsid w:val="00231980"/>
    <w:rsid w:val="0025738C"/>
    <w:rsid w:val="00276722"/>
    <w:rsid w:val="00292B0E"/>
    <w:rsid w:val="002F09B3"/>
    <w:rsid w:val="003007D9"/>
    <w:rsid w:val="003326F9"/>
    <w:rsid w:val="00340896"/>
    <w:rsid w:val="0035079C"/>
    <w:rsid w:val="003635E9"/>
    <w:rsid w:val="00386E07"/>
    <w:rsid w:val="00392D92"/>
    <w:rsid w:val="003F70F8"/>
    <w:rsid w:val="00414AFA"/>
    <w:rsid w:val="00454247"/>
    <w:rsid w:val="00473778"/>
    <w:rsid w:val="00487626"/>
    <w:rsid w:val="004C435B"/>
    <w:rsid w:val="004F4104"/>
    <w:rsid w:val="0050260B"/>
    <w:rsid w:val="0053191E"/>
    <w:rsid w:val="00576431"/>
    <w:rsid w:val="005D0F9D"/>
    <w:rsid w:val="005E0A19"/>
    <w:rsid w:val="005F6975"/>
    <w:rsid w:val="006147AB"/>
    <w:rsid w:val="00631CB2"/>
    <w:rsid w:val="00651052"/>
    <w:rsid w:val="00670CC8"/>
    <w:rsid w:val="006A0DF8"/>
    <w:rsid w:val="006C5143"/>
    <w:rsid w:val="006F24C4"/>
    <w:rsid w:val="00751D79"/>
    <w:rsid w:val="0076480E"/>
    <w:rsid w:val="007A30DC"/>
    <w:rsid w:val="007C2B7E"/>
    <w:rsid w:val="00867C98"/>
    <w:rsid w:val="008A7972"/>
    <w:rsid w:val="008C3332"/>
    <w:rsid w:val="008D7BF8"/>
    <w:rsid w:val="008F43F3"/>
    <w:rsid w:val="008F621D"/>
    <w:rsid w:val="008F71F2"/>
    <w:rsid w:val="00925789"/>
    <w:rsid w:val="009436C2"/>
    <w:rsid w:val="00943D15"/>
    <w:rsid w:val="00947AE9"/>
    <w:rsid w:val="009549DA"/>
    <w:rsid w:val="0098591A"/>
    <w:rsid w:val="009A7294"/>
    <w:rsid w:val="009E3A3B"/>
    <w:rsid w:val="009F4544"/>
    <w:rsid w:val="00A97CDE"/>
    <w:rsid w:val="00AF2149"/>
    <w:rsid w:val="00B01AC0"/>
    <w:rsid w:val="00B51F40"/>
    <w:rsid w:val="00B6117E"/>
    <w:rsid w:val="00B73EDA"/>
    <w:rsid w:val="00B86745"/>
    <w:rsid w:val="00BB446A"/>
    <w:rsid w:val="00BB5E76"/>
    <w:rsid w:val="00BC3E36"/>
    <w:rsid w:val="00BE51DB"/>
    <w:rsid w:val="00BF5D75"/>
    <w:rsid w:val="00C71C97"/>
    <w:rsid w:val="00CD4C49"/>
    <w:rsid w:val="00CE7041"/>
    <w:rsid w:val="00CF0D06"/>
    <w:rsid w:val="00D47724"/>
    <w:rsid w:val="00D87EB3"/>
    <w:rsid w:val="00D948B4"/>
    <w:rsid w:val="00DA592F"/>
    <w:rsid w:val="00DC6EA9"/>
    <w:rsid w:val="00DD63CD"/>
    <w:rsid w:val="00DF7CC0"/>
    <w:rsid w:val="00E34D75"/>
    <w:rsid w:val="00E66298"/>
    <w:rsid w:val="00E8188B"/>
    <w:rsid w:val="00EC1588"/>
    <w:rsid w:val="00F12A92"/>
    <w:rsid w:val="00F716C8"/>
    <w:rsid w:val="00F71A30"/>
    <w:rsid w:val="00F9632A"/>
    <w:rsid w:val="00FC0B5E"/>
    <w:rsid w:val="00FE0C75"/>
    <w:rsid w:val="00FE2387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18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0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0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E818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0C75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FE0C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E0C75"/>
    <w:p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0C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18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0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0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E818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0C75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FE0C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E0C75"/>
    <w:p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0C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logo,%20web,%20hlavi&#269;ka\Hlavickovy_papir_ZSJ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D077-1DA6-4EA1-8A54-158EFB6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Hlavickovy_papir_ZSJS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2023-09-07T14:34:00Z</cp:lastPrinted>
  <dcterms:created xsi:type="dcterms:W3CDTF">2024-01-31T10:31:00Z</dcterms:created>
  <dcterms:modified xsi:type="dcterms:W3CDTF">2024-01-31T10:31:00Z</dcterms:modified>
</cp:coreProperties>
</file>