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5BB3" w14:textId="77777777" w:rsidR="00A45329" w:rsidRDefault="00A45329" w:rsidP="00312E2C">
      <w:pPr>
        <w:pStyle w:val="Prosttex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06E5CBE8" w14:textId="77777777" w:rsidR="00A45329" w:rsidRDefault="00A45329" w:rsidP="00414D28">
      <w:pPr>
        <w:pStyle w:val="Prosttext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312E2C">
        <w:rPr>
          <w:rFonts w:asciiTheme="minorHAnsi" w:hAnsiTheme="minorHAnsi" w:cstheme="minorHAnsi"/>
          <w:b/>
          <w:sz w:val="44"/>
          <w:szCs w:val="44"/>
        </w:rPr>
        <w:t xml:space="preserve">ŠKOLNÍ VZDĚLÁVACÍ PROGRAM </w:t>
      </w:r>
      <w:r>
        <w:rPr>
          <w:rFonts w:asciiTheme="minorHAnsi" w:hAnsiTheme="minorHAnsi" w:cstheme="minorHAnsi"/>
          <w:b/>
          <w:sz w:val="44"/>
          <w:szCs w:val="44"/>
        </w:rPr>
        <w:t xml:space="preserve">                                                         </w:t>
      </w:r>
      <w:r w:rsidRPr="00312E2C">
        <w:rPr>
          <w:rFonts w:asciiTheme="minorHAnsi" w:hAnsiTheme="minorHAnsi" w:cstheme="minorHAnsi"/>
          <w:b/>
          <w:sz w:val="44"/>
          <w:szCs w:val="44"/>
        </w:rPr>
        <w:t>PRO ŠKOLNÍ DRUŽINU</w:t>
      </w:r>
    </w:p>
    <w:p w14:paraId="38CC29A5" w14:textId="77777777" w:rsidR="00A45329" w:rsidRDefault="00A45329" w:rsidP="00312E2C">
      <w:pPr>
        <w:pStyle w:val="Prosttex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0B6678C9" w14:textId="77777777" w:rsidR="00A45329" w:rsidRDefault="00A45329" w:rsidP="00312E2C">
      <w:pPr>
        <w:pStyle w:val="Prosttex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75346253" w14:textId="77777777" w:rsidR="00A45329" w:rsidRDefault="00A45329" w:rsidP="00312E2C">
      <w:pPr>
        <w:pStyle w:val="Prosttext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1A13B743" wp14:editId="016A4F60">
            <wp:extent cx="4229100" cy="3505200"/>
            <wp:effectExtent l="19050" t="0" r="0" b="0"/>
            <wp:docPr id="1" name="obrázek 1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D09E7" w14:textId="77777777" w:rsidR="00A45329" w:rsidRDefault="00A45329" w:rsidP="00312E2C">
      <w:pPr>
        <w:pStyle w:val="Prosttex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0A61D796" w14:textId="77777777" w:rsidR="00A45329" w:rsidRDefault="00A45329" w:rsidP="00312E2C">
      <w:pPr>
        <w:pStyle w:val="Prosttex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669841EC" w14:textId="77777777" w:rsidR="00A45329" w:rsidRDefault="00A45329" w:rsidP="00312E2C">
      <w:pPr>
        <w:pStyle w:val="Prosttex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7A25EFEB" w14:textId="77777777" w:rsidR="00A45329" w:rsidRDefault="00A45329" w:rsidP="00312E2C">
      <w:pPr>
        <w:pStyle w:val="Prosttex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1C720DDF" w14:textId="77777777" w:rsidR="00312E2C" w:rsidRDefault="00312E2C" w:rsidP="00A45329">
      <w:pPr>
        <w:pStyle w:val="Prosttext"/>
        <w:rPr>
          <w:rFonts w:asciiTheme="minorHAnsi" w:hAnsiTheme="minorHAnsi" w:cstheme="minorHAnsi"/>
          <w:b/>
          <w:sz w:val="44"/>
          <w:szCs w:val="44"/>
        </w:rPr>
      </w:pPr>
    </w:p>
    <w:p w14:paraId="5E8AF575" w14:textId="77777777" w:rsidR="00A45329" w:rsidRDefault="00A45329" w:rsidP="00A45329">
      <w:pPr>
        <w:pStyle w:val="Prosttext"/>
        <w:rPr>
          <w:rFonts w:asciiTheme="minorHAnsi" w:hAnsiTheme="minorHAnsi" w:cstheme="minorHAnsi"/>
          <w:b/>
          <w:sz w:val="44"/>
          <w:szCs w:val="44"/>
        </w:rPr>
      </w:pPr>
    </w:p>
    <w:p w14:paraId="13F7745B" w14:textId="77777777" w:rsidR="00A45329" w:rsidRDefault="00A45329" w:rsidP="00A45329">
      <w:pPr>
        <w:pStyle w:val="Prosttext"/>
        <w:rPr>
          <w:rFonts w:asciiTheme="minorHAnsi" w:hAnsiTheme="minorHAnsi" w:cstheme="minorHAnsi"/>
          <w:b/>
          <w:sz w:val="44"/>
          <w:szCs w:val="44"/>
        </w:rPr>
      </w:pPr>
    </w:p>
    <w:p w14:paraId="17377B49" w14:textId="77777777" w:rsidR="00A45329" w:rsidRDefault="00A45329" w:rsidP="00A45329">
      <w:pPr>
        <w:pStyle w:val="Prosttext"/>
        <w:rPr>
          <w:rFonts w:asciiTheme="minorHAnsi" w:hAnsiTheme="minorHAnsi" w:cstheme="minorHAnsi"/>
          <w:b/>
          <w:sz w:val="44"/>
          <w:szCs w:val="44"/>
        </w:rPr>
      </w:pPr>
    </w:p>
    <w:p w14:paraId="46816A26" w14:textId="77777777" w:rsidR="00A45329" w:rsidRDefault="00A45329" w:rsidP="00312E2C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14:paraId="6DD20A58" w14:textId="77777777" w:rsidR="00A45329" w:rsidRDefault="00A45329" w:rsidP="00312E2C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14:paraId="2DE3CA4E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  <w:r w:rsidRPr="003D36C3">
        <w:rPr>
          <w:rFonts w:asciiTheme="minorHAnsi" w:hAnsiTheme="minorHAnsi" w:cstheme="minorHAnsi"/>
          <w:b/>
          <w:sz w:val="28"/>
          <w:szCs w:val="28"/>
        </w:rPr>
        <w:t>IDENTIFIKAČNÍ ÚDAJE:</w:t>
      </w:r>
    </w:p>
    <w:p w14:paraId="16D4E163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14:paraId="7FD75EA4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sz w:val="28"/>
          <w:szCs w:val="28"/>
        </w:rPr>
      </w:pPr>
      <w:r w:rsidRPr="003D36C3">
        <w:rPr>
          <w:rFonts w:asciiTheme="minorHAnsi" w:hAnsiTheme="minorHAnsi" w:cstheme="minorHAnsi"/>
          <w:b/>
          <w:sz w:val="28"/>
          <w:szCs w:val="28"/>
        </w:rPr>
        <w:t xml:space="preserve">Název školy: </w:t>
      </w:r>
      <w:r w:rsidRPr="003D36C3">
        <w:rPr>
          <w:rFonts w:asciiTheme="minorHAnsi" w:hAnsiTheme="minorHAnsi" w:cstheme="minorHAnsi"/>
          <w:sz w:val="28"/>
          <w:szCs w:val="28"/>
        </w:rPr>
        <w:t>ZÁKLADNÍ ŠKOLA, PŘÍBRAM II, JIRÁSKOVY SADY 273</w:t>
      </w:r>
    </w:p>
    <w:p w14:paraId="0456A4F4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sz w:val="28"/>
          <w:szCs w:val="28"/>
        </w:rPr>
      </w:pPr>
      <w:r w:rsidRPr="003D36C3">
        <w:rPr>
          <w:rFonts w:asciiTheme="minorHAnsi" w:hAnsiTheme="minorHAnsi" w:cstheme="minorHAnsi"/>
          <w:b/>
          <w:sz w:val="28"/>
          <w:szCs w:val="28"/>
        </w:rPr>
        <w:t>Adresa škola</w:t>
      </w:r>
      <w:r w:rsidRPr="003D36C3">
        <w:rPr>
          <w:rFonts w:asciiTheme="minorHAnsi" w:hAnsiTheme="minorHAnsi" w:cstheme="minorHAnsi"/>
          <w:sz w:val="28"/>
          <w:szCs w:val="28"/>
        </w:rPr>
        <w:t>: Jiráskovy sady 273, 261 01 Příbram II</w:t>
      </w:r>
    </w:p>
    <w:p w14:paraId="0B02E35C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sz w:val="28"/>
          <w:szCs w:val="28"/>
        </w:rPr>
      </w:pPr>
      <w:r w:rsidRPr="003D36C3">
        <w:rPr>
          <w:rFonts w:asciiTheme="minorHAnsi" w:hAnsiTheme="minorHAnsi" w:cstheme="minorHAnsi"/>
          <w:b/>
          <w:sz w:val="28"/>
          <w:szCs w:val="28"/>
        </w:rPr>
        <w:t xml:space="preserve">IČO: </w:t>
      </w:r>
      <w:r w:rsidRPr="003D36C3">
        <w:rPr>
          <w:rFonts w:asciiTheme="minorHAnsi" w:hAnsiTheme="minorHAnsi" w:cstheme="minorHAnsi"/>
          <w:sz w:val="28"/>
          <w:szCs w:val="28"/>
        </w:rPr>
        <w:t>47074361</w:t>
      </w:r>
    </w:p>
    <w:p w14:paraId="08D8F52D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sz w:val="28"/>
          <w:szCs w:val="28"/>
        </w:rPr>
      </w:pPr>
      <w:r w:rsidRPr="003D36C3">
        <w:rPr>
          <w:rFonts w:asciiTheme="minorHAnsi" w:hAnsiTheme="minorHAnsi" w:cstheme="minorHAnsi"/>
          <w:b/>
          <w:sz w:val="28"/>
          <w:szCs w:val="28"/>
        </w:rPr>
        <w:t xml:space="preserve">IZO: </w:t>
      </w:r>
      <w:r w:rsidRPr="003D36C3">
        <w:rPr>
          <w:rFonts w:asciiTheme="minorHAnsi" w:hAnsiTheme="minorHAnsi" w:cstheme="minorHAnsi"/>
          <w:sz w:val="28"/>
          <w:szCs w:val="28"/>
        </w:rPr>
        <w:t>114001855</w:t>
      </w:r>
    </w:p>
    <w:p w14:paraId="06426E08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sz w:val="28"/>
          <w:szCs w:val="28"/>
        </w:rPr>
      </w:pPr>
      <w:r w:rsidRPr="003D36C3">
        <w:rPr>
          <w:rFonts w:asciiTheme="minorHAnsi" w:hAnsiTheme="minorHAnsi" w:cstheme="minorHAnsi"/>
          <w:b/>
          <w:sz w:val="28"/>
          <w:szCs w:val="28"/>
        </w:rPr>
        <w:t xml:space="preserve">REDIZO: </w:t>
      </w:r>
      <w:r w:rsidRPr="003D36C3">
        <w:rPr>
          <w:rFonts w:asciiTheme="minorHAnsi" w:hAnsiTheme="minorHAnsi" w:cstheme="minorHAnsi"/>
          <w:sz w:val="28"/>
          <w:szCs w:val="28"/>
        </w:rPr>
        <w:t>600054560</w:t>
      </w:r>
    </w:p>
    <w:p w14:paraId="3D83E29A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  <w:r w:rsidRPr="003D36C3">
        <w:rPr>
          <w:rFonts w:asciiTheme="minorHAnsi" w:hAnsiTheme="minorHAnsi" w:cstheme="minorHAnsi"/>
          <w:b/>
          <w:sz w:val="28"/>
          <w:szCs w:val="28"/>
        </w:rPr>
        <w:t>tel.č.: 318 624 626</w:t>
      </w:r>
    </w:p>
    <w:p w14:paraId="0799028B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sz w:val="28"/>
          <w:szCs w:val="28"/>
        </w:rPr>
      </w:pPr>
      <w:r w:rsidRPr="003D36C3">
        <w:rPr>
          <w:rFonts w:asciiTheme="minorHAnsi" w:hAnsiTheme="minorHAnsi" w:cstheme="minorHAnsi"/>
          <w:b/>
          <w:sz w:val="28"/>
          <w:szCs w:val="28"/>
        </w:rPr>
        <w:t>email:</w:t>
      </w:r>
      <w:r w:rsidRPr="003D36C3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Pr="003D36C3">
          <w:rPr>
            <w:rStyle w:val="Hypertextovodkaz"/>
            <w:rFonts w:asciiTheme="minorHAnsi" w:hAnsiTheme="minorHAnsi" w:cstheme="minorHAnsi"/>
            <w:sz w:val="28"/>
            <w:szCs w:val="28"/>
          </w:rPr>
          <w:t>zsjs@zsjs.cz</w:t>
        </w:r>
      </w:hyperlink>
    </w:p>
    <w:p w14:paraId="140344BF" w14:textId="77777777" w:rsidR="00312E2C" w:rsidRPr="003D36C3" w:rsidRDefault="00312E2C" w:rsidP="00312E2C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  <w:r w:rsidRPr="003D36C3">
        <w:rPr>
          <w:rFonts w:asciiTheme="minorHAnsi" w:hAnsiTheme="minorHAnsi" w:cstheme="minorHAnsi"/>
          <w:sz w:val="28"/>
          <w:szCs w:val="28"/>
        </w:rPr>
        <w:t>web: www.zsjs.cz</w:t>
      </w:r>
    </w:p>
    <w:p w14:paraId="5C711A58" w14:textId="77777777" w:rsidR="00487626" w:rsidRDefault="00487626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7A0C7C54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4C0AA4F7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4F677AB6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3D36C3">
        <w:rPr>
          <w:rFonts w:asciiTheme="minorHAnsi" w:hAnsiTheme="minorHAnsi" w:cstheme="minorHAnsi"/>
          <w:b/>
          <w:sz w:val="24"/>
          <w:szCs w:val="24"/>
        </w:rPr>
        <w:t>Ředitel školy: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Mgr. Bc. Šárka </w:t>
      </w:r>
      <w:proofErr w:type="spellStart"/>
      <w:r>
        <w:rPr>
          <w:rFonts w:asciiTheme="minorHAnsi" w:hAnsiTheme="minorHAnsi" w:cstheme="minorHAnsi"/>
          <w:sz w:val="24"/>
          <w:szCs w:val="24"/>
        </w:rPr>
        <w:t>Jendruščáková</w:t>
      </w:r>
      <w:proofErr w:type="spellEnd"/>
    </w:p>
    <w:p w14:paraId="4FDB6FEF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email: </w:t>
      </w:r>
      <w:hyperlink r:id="rId10" w:history="1">
        <w:r w:rsidRPr="0036130B">
          <w:rPr>
            <w:rStyle w:val="Hypertextovodkaz"/>
            <w:rFonts w:asciiTheme="minorHAnsi" w:hAnsiTheme="minorHAnsi" w:cstheme="minorHAnsi"/>
            <w:sz w:val="24"/>
            <w:szCs w:val="24"/>
          </w:rPr>
          <w:t>jendruscakova@zsjs.cz</w:t>
        </w:r>
      </w:hyperlink>
    </w:p>
    <w:p w14:paraId="3061F92B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9A0BC31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666067E9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3D36C3">
        <w:rPr>
          <w:rFonts w:asciiTheme="minorHAnsi" w:hAnsiTheme="minorHAnsi" w:cstheme="minorHAnsi"/>
          <w:b/>
          <w:sz w:val="24"/>
          <w:szCs w:val="24"/>
        </w:rPr>
        <w:t>Zástupce ředitele: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Mgr. Hana Machutová</w:t>
      </w:r>
    </w:p>
    <w:p w14:paraId="1B7F33C2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emai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Pr="0036130B">
          <w:rPr>
            <w:rStyle w:val="Hypertextovodkaz"/>
            <w:rFonts w:asciiTheme="minorHAnsi" w:hAnsiTheme="minorHAnsi" w:cstheme="minorHAnsi"/>
            <w:sz w:val="24"/>
            <w:szCs w:val="24"/>
          </w:rPr>
          <w:t>machutova@zsjs.cz</w:t>
        </w:r>
      </w:hyperlink>
    </w:p>
    <w:p w14:paraId="79F15258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39F0F500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Mgr. Petr Maršík</w:t>
      </w:r>
    </w:p>
    <w:p w14:paraId="6BF3E4BA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Email: </w:t>
      </w:r>
      <w:hyperlink r:id="rId12" w:history="1">
        <w:r w:rsidRPr="0036130B">
          <w:rPr>
            <w:rStyle w:val="Hypertextovodkaz"/>
            <w:rFonts w:asciiTheme="minorHAnsi" w:hAnsiTheme="minorHAnsi" w:cstheme="minorHAnsi"/>
            <w:sz w:val="24"/>
            <w:szCs w:val="24"/>
          </w:rPr>
          <w:t>marsik@zsjs.cz</w:t>
        </w:r>
      </w:hyperlink>
    </w:p>
    <w:p w14:paraId="069AAAB6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7693B466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3D36C3">
        <w:rPr>
          <w:rFonts w:asciiTheme="minorHAnsi" w:hAnsiTheme="minorHAnsi" w:cstheme="minorHAnsi"/>
          <w:b/>
          <w:sz w:val="24"/>
          <w:szCs w:val="24"/>
        </w:rPr>
        <w:t>Vedoucí vychovatelka</w:t>
      </w:r>
      <w:r>
        <w:rPr>
          <w:rFonts w:asciiTheme="minorHAnsi" w:hAnsiTheme="minorHAnsi" w:cstheme="minorHAnsi"/>
          <w:sz w:val="24"/>
          <w:szCs w:val="24"/>
        </w:rPr>
        <w:t>: Eva Matějíčková</w:t>
      </w:r>
    </w:p>
    <w:p w14:paraId="1B7C944F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Email: </w:t>
      </w:r>
      <w:hyperlink r:id="rId13" w:history="1">
        <w:r w:rsidRPr="0036130B">
          <w:rPr>
            <w:rStyle w:val="Hypertextovodkaz"/>
            <w:rFonts w:asciiTheme="minorHAnsi" w:hAnsiTheme="minorHAnsi" w:cstheme="minorHAnsi"/>
            <w:sz w:val="24"/>
            <w:szCs w:val="24"/>
          </w:rPr>
          <w:t>matejickova@zsjs.cz</w:t>
        </w:r>
      </w:hyperlink>
    </w:p>
    <w:p w14:paraId="155259DE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134E51D9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A6AE26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73CA1D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3D36C3">
        <w:rPr>
          <w:rFonts w:asciiTheme="minorHAnsi" w:hAnsiTheme="minorHAnsi" w:cstheme="minorHAnsi"/>
          <w:b/>
          <w:sz w:val="24"/>
          <w:szCs w:val="24"/>
        </w:rPr>
        <w:t>Školní družina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41D7A00" w14:textId="77777777" w:rsidR="003D36C3" w:rsidRPr="003D36C3" w:rsidRDefault="003D36C3" w:rsidP="00487626">
      <w:pPr>
        <w:pStyle w:val="Prost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36C3">
        <w:rPr>
          <w:rFonts w:asciiTheme="minorHAnsi" w:hAnsiTheme="minorHAnsi" w:cstheme="minorHAnsi"/>
          <w:b/>
          <w:sz w:val="24"/>
          <w:szCs w:val="24"/>
        </w:rPr>
        <w:t>IZO:</w:t>
      </w:r>
    </w:p>
    <w:p w14:paraId="39DE2612" w14:textId="3648C87B" w:rsidR="003D36C3" w:rsidRP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3D36C3">
        <w:rPr>
          <w:rFonts w:asciiTheme="minorHAnsi" w:hAnsiTheme="minorHAnsi" w:cstheme="minorHAnsi"/>
          <w:b/>
          <w:sz w:val="24"/>
          <w:szCs w:val="24"/>
        </w:rPr>
        <w:t>Cílová skupina: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D36C3">
        <w:rPr>
          <w:rFonts w:asciiTheme="minorHAnsi" w:hAnsiTheme="minorHAnsi" w:cstheme="minorHAnsi"/>
          <w:sz w:val="24"/>
          <w:szCs w:val="24"/>
        </w:rPr>
        <w:t xml:space="preserve">1. – </w:t>
      </w:r>
      <w:r w:rsidR="00C07453">
        <w:rPr>
          <w:rFonts w:asciiTheme="minorHAnsi" w:hAnsiTheme="minorHAnsi" w:cstheme="minorHAnsi"/>
          <w:sz w:val="24"/>
          <w:szCs w:val="24"/>
        </w:rPr>
        <w:t>5</w:t>
      </w:r>
      <w:r w:rsidRPr="003D36C3">
        <w:rPr>
          <w:rFonts w:asciiTheme="minorHAnsi" w:hAnsiTheme="minorHAnsi" w:cstheme="minorHAnsi"/>
          <w:sz w:val="24"/>
          <w:szCs w:val="24"/>
        </w:rPr>
        <w:t>. ročník</w:t>
      </w:r>
    </w:p>
    <w:p w14:paraId="1A6752BD" w14:textId="77777777" w:rsidR="003D36C3" w:rsidRPr="003D36C3" w:rsidRDefault="003D36C3" w:rsidP="00487626">
      <w:pPr>
        <w:pStyle w:val="Prost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36C3">
        <w:rPr>
          <w:rFonts w:asciiTheme="minorHAnsi" w:hAnsiTheme="minorHAnsi" w:cstheme="minorHAnsi"/>
          <w:b/>
          <w:sz w:val="24"/>
          <w:szCs w:val="24"/>
        </w:rPr>
        <w:t xml:space="preserve">Kapacita: </w:t>
      </w:r>
      <w:r w:rsidRPr="003D36C3">
        <w:rPr>
          <w:rFonts w:asciiTheme="minorHAnsi" w:hAnsiTheme="minorHAnsi" w:cstheme="minorHAnsi"/>
          <w:sz w:val="24"/>
          <w:szCs w:val="24"/>
        </w:rPr>
        <w:t>220 žáků</w:t>
      </w:r>
    </w:p>
    <w:p w14:paraId="08DDDA1B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4204EF30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5258D2D0" w14:textId="77777777" w:rsidR="003D36C3" w:rsidRPr="003D36C3" w:rsidRDefault="003D36C3" w:rsidP="00487626">
      <w:pPr>
        <w:pStyle w:val="Prost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36C3">
        <w:rPr>
          <w:rFonts w:asciiTheme="minorHAnsi" w:hAnsiTheme="minorHAnsi" w:cstheme="minorHAnsi"/>
          <w:b/>
          <w:sz w:val="24"/>
          <w:szCs w:val="24"/>
        </w:rPr>
        <w:t>Platnost dokumentu:</w:t>
      </w:r>
    </w:p>
    <w:p w14:paraId="349C4F41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 nabývá platnosti 1.9.2023</w:t>
      </w:r>
    </w:p>
    <w:p w14:paraId="6B993459" w14:textId="77777777" w:rsidR="00A45329" w:rsidRDefault="00A45329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6F7A1BF6" w14:textId="77777777" w:rsidR="00A45329" w:rsidRDefault="00A45329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3A8FA048" w14:textId="77777777" w:rsidR="003D36C3" w:rsidRDefault="003D36C3" w:rsidP="00487626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9D3FF1" w:rsidRPr="009D3FF1" w14:paraId="58DFDF4F" w14:textId="77777777" w:rsidTr="009D3FF1">
        <w:tc>
          <w:tcPr>
            <w:tcW w:w="11055" w:type="dxa"/>
            <w:shd w:val="clear" w:color="auto" w:fill="00B0F0"/>
          </w:tcPr>
          <w:p w14:paraId="3304C3FF" w14:textId="77777777" w:rsidR="009D3FF1" w:rsidRPr="009D3FF1" w:rsidRDefault="009D3FF1" w:rsidP="00487626">
            <w:pPr>
              <w:pStyle w:val="Prosttext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FF1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KONKRÉTNÍ CÍLE VZDĚLÁVÁNÍ</w:t>
            </w:r>
          </w:p>
        </w:tc>
      </w:tr>
    </w:tbl>
    <w:p w14:paraId="1F86B317" w14:textId="77777777" w:rsidR="003D36C3" w:rsidRPr="009D3FF1" w:rsidRDefault="003D36C3" w:rsidP="00487626">
      <w:pPr>
        <w:pStyle w:val="Prosttext"/>
        <w:jc w:val="both"/>
        <w:rPr>
          <w:rFonts w:asciiTheme="minorHAnsi" w:hAnsiTheme="minorHAnsi" w:cstheme="minorHAnsi"/>
          <w:sz w:val="32"/>
          <w:szCs w:val="32"/>
        </w:rPr>
      </w:pPr>
    </w:p>
    <w:p w14:paraId="0D914796" w14:textId="77777777" w:rsidR="003D36C3" w:rsidRDefault="009D3FF1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vytvářet příležitosti k různým typům odpočinkové činnosti – aktivní i klidové</w:t>
      </w:r>
    </w:p>
    <w:p w14:paraId="1973EAE2" w14:textId="77777777" w:rsidR="009D3FF1" w:rsidRDefault="009D3FF1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respektování individuálních schopností, dovedností, možností a zájmů dětí</w:t>
      </w:r>
    </w:p>
    <w:p w14:paraId="0F06AC15" w14:textId="77777777" w:rsidR="009D3FF1" w:rsidRDefault="009D3FF1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upevňování pozitivních sociálních vztahů – pěstování základů morálky</w:t>
      </w:r>
    </w:p>
    <w:p w14:paraId="0E045C27" w14:textId="77777777" w:rsidR="009D3FF1" w:rsidRDefault="009D3FF1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dodržování základních pravidel komunikace</w:t>
      </w:r>
    </w:p>
    <w:p w14:paraId="584FF253" w14:textId="77777777" w:rsidR="009D3FF1" w:rsidRDefault="009D3FF1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vytváření odpovědnosti za výsledek práce své i skupiny</w:t>
      </w:r>
    </w:p>
    <w:p w14:paraId="0E102FCC" w14:textId="77777777" w:rsidR="009D3FF1" w:rsidRDefault="009D3FF1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rozvíjení vztahů ke spolužákům, ostatním lidem, přírodě a svému okolí</w:t>
      </w:r>
    </w:p>
    <w:p w14:paraId="1E067031" w14:textId="77777777" w:rsidR="00121F9D" w:rsidRDefault="00121F9D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utváření kladného vztahu rodič – dítě – učitel – vychovatel</w:t>
      </w:r>
    </w:p>
    <w:p w14:paraId="780ABB6C" w14:textId="77777777" w:rsidR="00121F9D" w:rsidRDefault="00121F9D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utváření pracovních návyků</w:t>
      </w:r>
    </w:p>
    <w:p w14:paraId="4EC52435" w14:textId="77777777" w:rsidR="00121F9D" w:rsidRDefault="00121F9D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rozvíjení vyjadřovacích schopností</w:t>
      </w:r>
    </w:p>
    <w:p w14:paraId="7C0AD666" w14:textId="77777777" w:rsidR="005A4EDE" w:rsidRPr="005A4EDE" w:rsidRDefault="005A4EDE" w:rsidP="005A4EDE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4EDE">
        <w:rPr>
          <w:rFonts w:asciiTheme="minorHAnsi" w:eastAsia="Times New Roman" w:hAnsiTheme="minorHAnsi" w:cs="Arial"/>
          <w:sz w:val="24"/>
          <w:szCs w:val="24"/>
          <w:lang w:eastAsia="cs-CZ"/>
        </w:rPr>
        <w:t>vedení dětí k tvořivému myšlení, logickému uvažování a řešení problémů</w:t>
      </w:r>
    </w:p>
    <w:p w14:paraId="46CFFC64" w14:textId="77777777" w:rsidR="00121F9D" w:rsidRDefault="00121F9D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účelné používání informační a komunikační technologie</w:t>
      </w:r>
    </w:p>
    <w:p w14:paraId="3412738D" w14:textId="77777777" w:rsidR="005A4EDE" w:rsidRPr="00F64CBA" w:rsidRDefault="005A4EDE" w:rsidP="005A4EDE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rozvoj osobnosti člověka</w:t>
      </w:r>
    </w:p>
    <w:p w14:paraId="42E7BF4A" w14:textId="77777777" w:rsidR="005A4EDE" w:rsidRPr="00A94053" w:rsidRDefault="005A4EDE" w:rsidP="00A94053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pochopení</w:t>
      </w:r>
      <w:r w:rsidR="00A94053"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a uplatňování</w:t>
      </w:r>
      <w:r w:rsidR="00A94053"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zásad demokracie</w:t>
      </w:r>
      <w:r w:rsidR="00A94053"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a právního</w:t>
      </w:r>
      <w:r w:rsidR="00A94053"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státu,</w:t>
      </w:r>
      <w:r w:rsidR="00A94053"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základních</w:t>
      </w:r>
      <w:r w:rsidR="00A94053"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lidských</w:t>
      </w:r>
      <w:r w:rsidR="00A94053"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práv</w:t>
      </w:r>
      <w:r w:rsid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a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svobod, každý má svá práva, ale i povinnosti</w:t>
      </w:r>
    </w:p>
    <w:p w14:paraId="4FA25645" w14:textId="77777777" w:rsidR="005A4EDE" w:rsidRPr="00A94053" w:rsidRDefault="005A4EDE" w:rsidP="005A4EDE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utváření vědomí národní a státní příslušnosti a respektu k etnické, národní, kulturní, jazykové </w:t>
      </w:r>
    </w:p>
    <w:p w14:paraId="21D46D7C" w14:textId="77777777" w:rsidR="005A4EDE" w:rsidRPr="00A94053" w:rsidRDefault="005A4EDE" w:rsidP="005A4EDE">
      <w:pPr>
        <w:shd w:val="clear" w:color="auto" w:fill="FFFFFF"/>
        <w:spacing w:after="0"/>
        <w:ind w:left="36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   </w:t>
      </w:r>
      <w:r w:rsid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a náboženské skupině</w:t>
      </w:r>
    </w:p>
    <w:p w14:paraId="6D78EE68" w14:textId="77777777" w:rsidR="005A4EDE" w:rsidRPr="00A94053" w:rsidRDefault="005A4EDE" w:rsidP="005A4EDE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pochopení a uplatňování principu rovnosti žen a mužů</w:t>
      </w:r>
    </w:p>
    <w:p w14:paraId="535F0D1B" w14:textId="77777777" w:rsidR="005A4EDE" w:rsidRPr="00A94053" w:rsidRDefault="005A4EDE" w:rsidP="005A4EDE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poznání světových a evropských kulturních hodnot a tradic</w:t>
      </w:r>
    </w:p>
    <w:p w14:paraId="0086B26F" w14:textId="77777777" w:rsidR="005A4EDE" w:rsidRPr="00A94053" w:rsidRDefault="005A4EDE" w:rsidP="005A4EDE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získání a uplatňování znalostí o životním prostředí a ochraně zdraví</w:t>
      </w:r>
    </w:p>
    <w:p w14:paraId="4A77F5D6" w14:textId="77777777" w:rsidR="005A4EDE" w:rsidRPr="00A94053" w:rsidRDefault="005A4EDE" w:rsidP="005A4EDE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podněcování k poznání a rozvíjení vlastních schopností v souladu s reálnými možnostmi </w:t>
      </w:r>
    </w:p>
    <w:p w14:paraId="771EDE58" w14:textId="77777777" w:rsidR="005A4EDE" w:rsidRPr="00A94053" w:rsidRDefault="005A4EDE" w:rsidP="005A4EDE">
      <w:pPr>
        <w:pStyle w:val="Odstavecseseznamem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a uplatňování jich spolu s osvojenými vědomostmi a dovednostmi při rozhodování o vlastní </w:t>
      </w:r>
    </w:p>
    <w:p w14:paraId="7644C5D5" w14:textId="77777777" w:rsidR="005A4EDE" w:rsidRPr="00A94053" w:rsidRDefault="00A94053" w:rsidP="00A94053">
      <w:pPr>
        <w:shd w:val="clear" w:color="auto" w:fill="FFFFFF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     </w:t>
      </w:r>
      <w:r w:rsidR="005A4EDE"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životní a profesní orientac</w:t>
      </w:r>
      <w:r w:rsidRPr="00A94053">
        <w:rPr>
          <w:rFonts w:asciiTheme="minorHAnsi" w:eastAsia="Times New Roman" w:hAnsiTheme="minorHAnsi" w:cs="Arial"/>
          <w:sz w:val="24"/>
          <w:szCs w:val="24"/>
          <w:lang w:eastAsia="cs-CZ"/>
        </w:rPr>
        <w:t>i</w:t>
      </w:r>
    </w:p>
    <w:p w14:paraId="476683ED" w14:textId="77777777" w:rsidR="00121F9D" w:rsidRPr="00A94053" w:rsidRDefault="00121F9D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4053">
        <w:rPr>
          <w:rFonts w:asciiTheme="minorHAnsi" w:hAnsiTheme="minorHAnsi" w:cstheme="minorHAnsi"/>
          <w:sz w:val="24"/>
          <w:szCs w:val="24"/>
        </w:rPr>
        <w:t>podpora činnosti k upevňování zdraví a jeho ochrany</w:t>
      </w:r>
    </w:p>
    <w:p w14:paraId="42DFE534" w14:textId="77777777" w:rsidR="00121F9D" w:rsidRPr="00A94053" w:rsidRDefault="00121F9D" w:rsidP="009D3FF1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4053">
        <w:rPr>
          <w:rFonts w:asciiTheme="minorHAnsi" w:hAnsiTheme="minorHAnsi" w:cstheme="minorHAnsi"/>
          <w:sz w:val="24"/>
          <w:szCs w:val="24"/>
        </w:rPr>
        <w:t>získávání poznatků využitelných pro běžný život</w:t>
      </w:r>
    </w:p>
    <w:p w14:paraId="2268C805" w14:textId="77777777" w:rsidR="009D3FF1" w:rsidRDefault="009D3FF1" w:rsidP="009D3FF1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28CE3046" w14:textId="77777777" w:rsidR="00A94053" w:rsidRDefault="00A94053" w:rsidP="009D3FF1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091EB9B6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Cílem je vytvořit zdravou osobnost, odolnou vůči negativním vlivům, připravenou pro život                    ve stávající společnosti. Prostřednictvím volnočasových aktivit vybavit jedince žádoucími vědomostmi, </w:t>
      </w:r>
    </w:p>
    <w:p w14:paraId="7AC72B25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dovednostmi, ale také postoj</w:t>
      </w:r>
    </w:p>
    <w:p w14:paraId="45CF14D7" w14:textId="77777777" w:rsidR="00A94053" w:rsidRPr="00F64CBA" w:rsidRDefault="00A94053" w:rsidP="009D3FF1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345F5340" w14:textId="77777777" w:rsidR="009D3FF1" w:rsidRPr="00F64CBA" w:rsidRDefault="009D3FF1" w:rsidP="009D3FF1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9D3FF1" w:rsidRPr="00F64CBA" w14:paraId="2EC9CDD2" w14:textId="77777777" w:rsidTr="00121F9D">
        <w:tc>
          <w:tcPr>
            <w:tcW w:w="11055" w:type="dxa"/>
            <w:shd w:val="clear" w:color="auto" w:fill="00B0F0"/>
          </w:tcPr>
          <w:p w14:paraId="48097B3E" w14:textId="77777777" w:rsidR="009D3FF1" w:rsidRPr="00F64CBA" w:rsidRDefault="00121F9D" w:rsidP="009D3FF1">
            <w:pPr>
              <w:pStyle w:val="Prosttex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CBA">
              <w:rPr>
                <w:rFonts w:asciiTheme="minorHAnsi" w:hAnsiTheme="minorHAnsi" w:cstheme="minorHAnsi"/>
                <w:b/>
                <w:sz w:val="24"/>
                <w:szCs w:val="24"/>
              </w:rPr>
              <w:t>DÉLKA A ČASOVÝ PLÁN VZDĚLÁVÁNÍ</w:t>
            </w:r>
          </w:p>
        </w:tc>
      </w:tr>
    </w:tbl>
    <w:p w14:paraId="0EE9B208" w14:textId="77777777" w:rsidR="009D3FF1" w:rsidRPr="00F64CBA" w:rsidRDefault="009D3FF1" w:rsidP="009D3FF1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365F8DFC" w14:textId="77777777" w:rsidR="00DC6EA9" w:rsidRPr="00F64CBA" w:rsidRDefault="00121F9D" w:rsidP="00121F9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64CBA">
        <w:rPr>
          <w:rFonts w:asciiTheme="minorHAnsi" w:hAnsiTheme="minorHAnsi"/>
          <w:sz w:val="24"/>
          <w:szCs w:val="24"/>
        </w:rPr>
        <w:t>je sestaven pro 220 žáků 1.stupně</w:t>
      </w:r>
    </w:p>
    <w:p w14:paraId="0AD6D56A" w14:textId="77777777" w:rsidR="005A4EDE" w:rsidRPr="00F64CBA" w:rsidRDefault="005A4EDE" w:rsidP="005A4EDE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zájmové vzdělávání ve školní družině je poskytováno po dobu 10 měsíců daného školního roku</w:t>
      </w:r>
    </w:p>
    <w:p w14:paraId="6EC60751" w14:textId="77777777" w:rsidR="005A4EDE" w:rsidRPr="00F64CBA" w:rsidRDefault="005A4EDE" w:rsidP="005A4EDE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provoz školní družiny stanovuje Vnitřní řád školní družiny</w:t>
      </w:r>
      <w:r w:rsidR="00A94053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.</w:t>
      </w:r>
    </w:p>
    <w:p w14:paraId="3E139707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1095B0E7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59B03AB9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58C9BCDF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A94053" w:rsidRPr="00F64CBA" w14:paraId="466C8887" w14:textId="77777777" w:rsidTr="00A94053">
        <w:tc>
          <w:tcPr>
            <w:tcW w:w="11055" w:type="dxa"/>
            <w:shd w:val="clear" w:color="auto" w:fill="00B0F0"/>
          </w:tcPr>
          <w:p w14:paraId="4E5FA5E8" w14:textId="77777777" w:rsidR="00A94053" w:rsidRPr="00F64CBA" w:rsidRDefault="00A94053" w:rsidP="00A94053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F64CBA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lastRenderedPageBreak/>
              <w:t>FORMY VZDĚLÁVÁNÍ</w:t>
            </w:r>
          </w:p>
        </w:tc>
      </w:tr>
    </w:tbl>
    <w:p w14:paraId="4CBE7550" w14:textId="77777777" w:rsidR="000547B8" w:rsidRPr="00F64CBA" w:rsidRDefault="000547B8" w:rsidP="00A94053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41A768D6" w14:textId="77777777" w:rsidR="00A94053" w:rsidRPr="00F64CBA" w:rsidRDefault="00A94053" w:rsidP="00A94053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Dobu, kterou žáci pobývají ve školní družině, mohou využívat k rozvíjení svých vlastních zájmů. </w:t>
      </w:r>
    </w:p>
    <w:p w14:paraId="4E6DAD5D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Zájmové vzdělávání obsahuje tyto další činnost:</w:t>
      </w:r>
    </w:p>
    <w:p w14:paraId="60A09788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0BE238F1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Pravidelná činnost</w:t>
      </w:r>
    </w:p>
    <w:p w14:paraId="00AF24AF" w14:textId="77777777" w:rsidR="00A94053" w:rsidRPr="00F64CBA" w:rsidRDefault="00A94053" w:rsidP="000547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je dána skladbou zaměstnání, kterou si každá vychovatelka vytvoří dle věkových </w:t>
      </w:r>
    </w:p>
    <w:p w14:paraId="5A1F0AB7" w14:textId="77777777" w:rsidR="00A94053" w:rsidRPr="00F64CBA" w:rsidRDefault="00A94053" w:rsidP="000547B8">
      <w:pPr>
        <w:shd w:val="clear" w:color="auto" w:fill="FFFFFF"/>
        <w:spacing w:after="0"/>
        <w:ind w:firstLine="708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složení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a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rozvrhu žáků svého oddělení</w:t>
      </w:r>
    </w:p>
    <w:p w14:paraId="73EAF0B6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17216071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Spontánní činnost</w:t>
      </w:r>
    </w:p>
    <w:p w14:paraId="767D9F4C" w14:textId="77777777" w:rsidR="00A94053" w:rsidRPr="00F64CBA" w:rsidRDefault="00A94053" w:rsidP="000547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četba, poslechové činnosti, klidové zájmové činnosti, samostatná četba knih a časopisů, </w:t>
      </w:r>
    </w:p>
    <w:p w14:paraId="4C55150E" w14:textId="77777777" w:rsidR="00A94053" w:rsidRPr="00F64CBA" w:rsidRDefault="00A94053" w:rsidP="000547B8">
      <w:pPr>
        <w:shd w:val="clear" w:color="auto" w:fill="FFFFFF"/>
        <w:spacing w:after="0"/>
        <w:ind w:firstLine="708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relaxace na koberci, rozhovory s dětmi, spontánní čin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nost ranních a koncových družin</w:t>
      </w:r>
    </w:p>
    <w:p w14:paraId="77158A08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105D4DD8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Odpočinková činnost</w:t>
      </w:r>
    </w:p>
    <w:p w14:paraId="66801189" w14:textId="77777777" w:rsidR="00A94053" w:rsidRPr="00F64CBA" w:rsidRDefault="00A94053" w:rsidP="000547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klidové hry a klidové zájmové činno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sti (odstranění únavy po obědě)</w:t>
      </w:r>
    </w:p>
    <w:p w14:paraId="5A2DAC34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25343543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Rekreační činnosti</w:t>
      </w:r>
    </w:p>
    <w:p w14:paraId="5EEC142B" w14:textId="77777777" w:rsidR="00A94053" w:rsidRPr="00F64CBA" w:rsidRDefault="00A94053" w:rsidP="000547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aktivní odpočinek, tělovýchovné a pohybové aktivity, výtvarné a rukodělné, dramatické, </w:t>
      </w:r>
    </w:p>
    <w:p w14:paraId="21CEA4BE" w14:textId="77777777" w:rsidR="00A94053" w:rsidRPr="00F64CBA" w:rsidRDefault="00A94053" w:rsidP="000547B8">
      <w:pPr>
        <w:shd w:val="clear" w:color="auto" w:fill="FFFFFF"/>
        <w:spacing w:after="0"/>
        <w:ind w:firstLine="708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přírodovědné a vlastivěd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né činnosti, hudba, zpěv, tanec</w:t>
      </w:r>
    </w:p>
    <w:p w14:paraId="0F92CED0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0E14C779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Zájmové činnosti</w:t>
      </w:r>
    </w:p>
    <w:p w14:paraId="4E35327D" w14:textId="77777777" w:rsidR="00A94053" w:rsidRPr="00F64CBA" w:rsidRDefault="00A94053" w:rsidP="000547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řízená kolektivní nebo individuální činnost, organ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izované nebo spontánní aktivity</w:t>
      </w:r>
    </w:p>
    <w:p w14:paraId="69DED4D4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2497A6AE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Příprava na vyučování</w:t>
      </w:r>
    </w:p>
    <w:p w14:paraId="68E216A2" w14:textId="77777777" w:rsidR="00A94053" w:rsidRPr="00F64CBA" w:rsidRDefault="00A94053" w:rsidP="000547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tema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tické vycházky a didaktické hry</w:t>
      </w:r>
    </w:p>
    <w:p w14:paraId="448B323F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2B137C38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Příležitostné akce</w:t>
      </w:r>
    </w:p>
    <w:p w14:paraId="25914850" w14:textId="77777777" w:rsidR="00A94053" w:rsidRPr="00F64CBA" w:rsidRDefault="00A94053" w:rsidP="000547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významnější akce -divadlo, besídky, přednášky, návštěva knihovny, aj.</w:t>
      </w:r>
    </w:p>
    <w:p w14:paraId="518FE1FA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17DD2783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Školní družina není pokračováním vyučování, má svá specifika 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-</w:t>
      </w:r>
      <w:r w:rsid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odpočinek, rekreaci i zájmové </w:t>
      </w:r>
    </w:p>
    <w:p w14:paraId="1A419174" w14:textId="77777777" w:rsidR="00A94053" w:rsidRPr="00F64CBA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činnosti. Tomu odpovídá i náplň odpoledních činností. Činnosti jsou motivovány potřebami žáků a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cíleně mířeny </w:t>
      </w:r>
      <w:r w:rsidR="000547B8"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    </w:t>
      </w: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do různých oblastí</w:t>
      </w:r>
      <w:r w:rsidR="00F64CBA">
        <w:rPr>
          <w:rFonts w:asciiTheme="minorHAnsi" w:eastAsia="Times New Roman" w:hAnsiTheme="minorHAnsi" w:cs="Arial"/>
          <w:sz w:val="24"/>
          <w:szCs w:val="24"/>
          <w:lang w:eastAsia="cs-CZ"/>
        </w:rPr>
        <w:t>.</w:t>
      </w:r>
    </w:p>
    <w:p w14:paraId="6075BFD8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204D9DDC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5CADB2F9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0EB7E130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3F46A30A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13E97DBE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7F89A3F5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5E63E836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39D04359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05B47E1C" w14:textId="77777777" w:rsidR="000547B8" w:rsidRPr="00F64CBA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0547B8" w14:paraId="2EEA1DA7" w14:textId="77777777" w:rsidTr="000547B8">
        <w:tc>
          <w:tcPr>
            <w:tcW w:w="11055" w:type="dxa"/>
            <w:shd w:val="clear" w:color="auto" w:fill="00B0F0"/>
          </w:tcPr>
          <w:p w14:paraId="7856A44D" w14:textId="77777777" w:rsidR="000547B8" w:rsidRPr="000547B8" w:rsidRDefault="000547B8" w:rsidP="00A94053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0547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lastRenderedPageBreak/>
              <w:t>OBSAH VZDĚLÁVÁNÍ</w:t>
            </w:r>
          </w:p>
        </w:tc>
      </w:tr>
    </w:tbl>
    <w:p w14:paraId="668056EC" w14:textId="77777777" w:rsidR="000547B8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649391F8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Navazuje na Školní vzdělávací program a vychází z něj. Školní družina se při tvorbě ŠVP nejvíce inspirovala kapitolou Člověk a jeho svět, která je stanovena pro 1. stupeň ZŠ.</w:t>
      </w:r>
    </w:p>
    <w:p w14:paraId="0C53C910" w14:textId="77777777" w:rsidR="003D1F5A" w:rsidRPr="003D1F5A" w:rsidRDefault="003D1F5A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14:paraId="055528DB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Člověk a jeho svět</w:t>
      </w:r>
    </w:p>
    <w:p w14:paraId="2F0D1C52" w14:textId="77777777" w:rsidR="003D1F5A" w:rsidRPr="003D1F5A" w:rsidRDefault="003D1F5A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14:paraId="25044990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1.</w:t>
      </w:r>
      <w:r w:rsidR="003D1F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 xml:space="preserve">Místo, </w:t>
      </w:r>
      <w:proofErr w:type="gramStart"/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kde  žijeme</w:t>
      </w:r>
      <w:proofErr w:type="gramEnd"/>
    </w:p>
    <w:p w14:paraId="3086CFA3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-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poznání nejbližšího okolí, život v rodině, ve škole, ve společnosti, vycházky do okolí, orientace v terénu, návštěva významných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míst v regionu a seznamování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s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lidovými zvyky. Besedy o našem okolí. Dopravní výchova</w:t>
      </w:r>
    </w:p>
    <w:p w14:paraId="3ED86E24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-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bezpečnost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na cestě do školy a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vycházkách. (Kompetence činnostní a občanské).</w:t>
      </w:r>
    </w:p>
    <w:p w14:paraId="10063153" w14:textId="77777777" w:rsidR="003D1F5A" w:rsidRPr="003D1F5A" w:rsidRDefault="003D1F5A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14:paraId="589EF340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2.</w:t>
      </w:r>
      <w:r w:rsidR="003D1F5A" w:rsidRPr="001238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Lidé kolem nás</w:t>
      </w:r>
    </w:p>
    <w:p w14:paraId="64E6BDA2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-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osvojení vhodného</w:t>
      </w:r>
      <w:r w:rsid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chování a vystupování,</w:t>
      </w:r>
      <w:r w:rsid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slušná mluva a základy společenského chování na různých místech a daných situacích</w:t>
      </w:r>
      <w:r w:rsidR="001238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(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besedy a scénky</w:t>
      </w:r>
      <w:r w:rsidR="001238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), p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ředcházení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šikaně. (Kompetence k řešení problému,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komunikativní, sociální)</w:t>
      </w:r>
    </w:p>
    <w:p w14:paraId="0305D276" w14:textId="77777777" w:rsidR="003D1F5A" w:rsidRPr="003D1F5A" w:rsidRDefault="003D1F5A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14:paraId="1167ADD8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3.</w:t>
      </w:r>
      <w:r w:rsidR="003D1F5A" w:rsidRPr="001238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Lidé a čas</w:t>
      </w:r>
    </w:p>
    <w:p w14:paraId="5184FB0E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-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budování správného režimu dne a jeho dodržování, učit děti s časem nakládat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a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vážit si ho, využití volnočasových aktivit. Besedy, vlastní výroba časových plánů, rozvrhů. (Kom</w:t>
      </w:r>
      <w:r w:rsid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petence k trávení volného času)</w:t>
      </w:r>
    </w:p>
    <w:p w14:paraId="75A032C8" w14:textId="77777777" w:rsidR="003D1F5A" w:rsidRPr="003D1F5A" w:rsidRDefault="003D1F5A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14:paraId="1DC915AC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4.</w:t>
      </w:r>
      <w:r w:rsidR="003D1F5A" w:rsidRPr="001238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Rozmanitosti přírody</w:t>
      </w:r>
    </w:p>
    <w:p w14:paraId="46513A6E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-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pozorování rozmanitostí a proměnlivostí živé a neživé přírody, vycházky a pobyty v přírodě, studování encyklopedií, výstavky přírodnin, poznatky z cest, péče o pokojové rostliny, ekologická výchova -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ochran</w:t>
      </w:r>
      <w:r w:rsid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a přírody. (Kompetence k učení)</w:t>
      </w:r>
    </w:p>
    <w:p w14:paraId="353B6AB9" w14:textId="77777777" w:rsidR="003D1F5A" w:rsidRPr="003D1F5A" w:rsidRDefault="003D1F5A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14:paraId="437A101A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5.</w:t>
      </w:r>
      <w:r w:rsidR="003D1F5A" w:rsidRPr="001238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Člověk a jeho zdraví</w:t>
      </w:r>
    </w:p>
    <w:p w14:paraId="3CC88791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-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poznání sebe sama, poučení o zdraví, nemoci, prevenci, osobní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hygieně, předcházení úrazů, umění ošetřit drobná poranění. Besedy k první pomoci, vycházky do přírody, dodržování pitného režimu.  (</w:t>
      </w:r>
      <w:proofErr w:type="gramStart"/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Kompetence  komunikativní</w:t>
      </w:r>
      <w:proofErr w:type="gramEnd"/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, občanské,  sociální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a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interpersonální)</w:t>
      </w:r>
    </w:p>
    <w:p w14:paraId="7405A282" w14:textId="77777777" w:rsidR="003D1F5A" w:rsidRPr="003D1F5A" w:rsidRDefault="003D1F5A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14:paraId="17385774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Při strukturování aktivit vzdělávacího programu školní družiny můžeme také vycházet ze čtyř</w:t>
      </w:r>
      <w:r w:rsidR="001238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základních typů učení, jak je užívá UNESCO.</w:t>
      </w:r>
    </w:p>
    <w:p w14:paraId="677FCB4A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Učit se znát</w:t>
      </w:r>
    </w:p>
    <w:p w14:paraId="2CA6C108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-získávat vědomosti, objevovat nové věci, analyzovat poznatky, dávat je do souvislost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í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,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řešit problémy</w:t>
      </w:r>
    </w:p>
    <w:p w14:paraId="14482002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Učit se, jak na to</w:t>
      </w:r>
    </w:p>
    <w:p w14:paraId="2E00A6DF" w14:textId="77777777" w:rsidR="000547B8" w:rsidRPr="003D1F5A" w:rsidRDefault="003D1F5A" w:rsidP="003D1F5A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- </w:t>
      </w:r>
      <w:r w:rsidR="000547B8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získávat různé dovednosti a návyky potřebné pro život, </w:t>
      </w:r>
      <w:proofErr w:type="gramStart"/>
      <w:r w:rsidR="000547B8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komunikovat..</w:t>
      </w:r>
      <w:proofErr w:type="gramEnd"/>
    </w:p>
    <w:p w14:paraId="6A0E910D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Učit se žít společně</w:t>
      </w:r>
    </w:p>
    <w:p w14:paraId="4BDF89F8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-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rozvíjet porozumění s jinými lidmi, osvojit si pravidla společenského chování, společně řešit problémy, pracovat jako člen t</w:t>
      </w:r>
      <w:r w:rsid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ýmu</w:t>
      </w:r>
    </w:p>
    <w:p w14:paraId="59BCDEA9" w14:textId="77777777" w:rsidR="001238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Učit se být</w:t>
      </w:r>
      <w:r w:rsidR="001238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 xml:space="preserve"> </w:t>
      </w:r>
    </w:p>
    <w:p w14:paraId="3DB6E4FE" w14:textId="77777777" w:rsidR="000547B8" w:rsidRPr="000547B8" w:rsidRDefault="000547B8" w:rsidP="000547B8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-</w:t>
      </w:r>
      <w:r w:rsidR="003D1F5A" w:rsidRP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0547B8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rozvíjet vnitřní kvality jednotlivc</w:t>
      </w:r>
      <w:r w:rsidR="003D1F5A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e, pěstovat zdravý životní styl</w:t>
      </w:r>
    </w:p>
    <w:p w14:paraId="2C7BB7D2" w14:textId="77777777" w:rsidR="000547B8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2147BB13" w14:textId="77777777" w:rsidR="000547B8" w:rsidRPr="00A94053" w:rsidRDefault="000547B8" w:rsidP="00A94053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1238B8" w:rsidRPr="001238B8" w14:paraId="59FB4922" w14:textId="77777777" w:rsidTr="001238B8">
        <w:tc>
          <w:tcPr>
            <w:tcW w:w="11055" w:type="dxa"/>
            <w:shd w:val="clear" w:color="auto" w:fill="00B0F0"/>
          </w:tcPr>
          <w:p w14:paraId="57E07BD4" w14:textId="77777777" w:rsidR="001238B8" w:rsidRPr="001238B8" w:rsidRDefault="001238B8" w:rsidP="00A94053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1238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VÝCHOVNÉ A VZDĚLÁVACÍ STRATEGIE</w:t>
            </w:r>
          </w:p>
        </w:tc>
      </w:tr>
    </w:tbl>
    <w:p w14:paraId="18318461" w14:textId="77777777" w:rsidR="00A94053" w:rsidRPr="00A94053" w:rsidRDefault="00A94053" w:rsidP="00A94053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p w14:paraId="3EB04DB6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ŠKOLNÍ DRUŽINA </w:t>
      </w:r>
    </w:p>
    <w:p w14:paraId="0CA21C1B" w14:textId="77777777" w:rsidR="001238B8" w:rsidRPr="00E44557" w:rsidRDefault="001238B8" w:rsidP="001238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>je vhodným místem pro zájmové vzdělávání dětí</w:t>
      </w:r>
    </w:p>
    <w:p w14:paraId="421CFB3F" w14:textId="77777777" w:rsidR="001238B8" w:rsidRPr="00E44557" w:rsidRDefault="001238B8" w:rsidP="001238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>pro regeneraci sil a relaxaci po školní vyučování</w:t>
      </w:r>
    </w:p>
    <w:p w14:paraId="6CDF65A4" w14:textId="77777777" w:rsidR="001238B8" w:rsidRPr="00E44557" w:rsidRDefault="001238B8" w:rsidP="001238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>pro posilování sebevědomí</w:t>
      </w:r>
    </w:p>
    <w:p w14:paraId="514B48E7" w14:textId="77777777" w:rsidR="001238B8" w:rsidRPr="00E44557" w:rsidRDefault="001238B8" w:rsidP="001238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>pro rozvíjení tvořivosti</w:t>
      </w:r>
    </w:p>
    <w:p w14:paraId="5038975D" w14:textId="77777777" w:rsidR="001238B8" w:rsidRPr="001238B8" w:rsidRDefault="001238B8" w:rsidP="001238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pro vzájemnou komunikaci dětí mezi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sebou</w:t>
      </w:r>
    </w:p>
    <w:p w14:paraId="2613B5A3" w14:textId="77777777" w:rsidR="001238B8" w:rsidRPr="00E44557" w:rsidRDefault="001238B8" w:rsidP="001238B8">
      <w:pPr>
        <w:pStyle w:val="Odstavecseseznamem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>pro komunikaci vychovatelek a rodičů</w:t>
      </w:r>
    </w:p>
    <w:p w14:paraId="5D2BE270" w14:textId="77777777" w:rsidR="00E44557" w:rsidRDefault="00E44557" w:rsidP="001238B8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779AD3AD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Školní družina ve spolupráci se školou svými činnostmi přispívá k rozvoji těchto klíčových kompetencí:</w:t>
      </w:r>
    </w:p>
    <w:p w14:paraId="09B790C2" w14:textId="77777777" w:rsidR="001238B8" w:rsidRPr="001238B8" w:rsidRDefault="00E44557" w:rsidP="001238B8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E44557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1. </w:t>
      </w:r>
      <w:r w:rsidR="001238B8"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Kompetence k učení</w:t>
      </w:r>
    </w:p>
    <w:p w14:paraId="62390E28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-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v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ědomosti dává do souvislostí, uplatňuje v praktických situacích.</w:t>
      </w:r>
    </w:p>
    <w:p w14:paraId="41E110C3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2.</w:t>
      </w:r>
      <w:r w:rsidR="00E44557" w:rsidRPr="00E44557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Kompetence k řešení problému</w:t>
      </w:r>
    </w:p>
    <w:p w14:paraId="724CE8D2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-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všímá si dění a problémů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a řeší je, rozlišuje správná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a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chybná řešení, vymýšlí nová řešení, započaté činnosti dokončuje.</w:t>
      </w:r>
    </w:p>
    <w:p w14:paraId="0B8CB448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3.</w:t>
      </w:r>
      <w:r w:rsidR="00E44557" w:rsidRPr="00E44557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Kompetence komunikativní</w:t>
      </w:r>
    </w:p>
    <w:p w14:paraId="2FECE887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-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ovládá řeč, komunikuje bez ostychu s vrstevníky i dospělými, kultivovaně, vyjadřuje se vhodně formulovanými větami.</w:t>
      </w:r>
    </w:p>
    <w:p w14:paraId="2EA149A0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4.</w:t>
      </w:r>
      <w:r w:rsidR="00E44557" w:rsidRPr="00E44557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Kompetence sociální a interpersonální</w:t>
      </w:r>
    </w:p>
    <w:p w14:paraId="7C925D02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-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proofErr w:type="gramStart"/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samostatně  rozhoduje</w:t>
      </w:r>
      <w:proofErr w:type="gramEnd"/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o  svých  činnostech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a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uvědomuje si, že za ně odpovídá a nese důsledky, rozpozná vhodné a nevhodné chování, vnímá nespravedlnost, agresivi</w:t>
      </w:r>
      <w:r w:rsidR="00E44557">
        <w:rPr>
          <w:rFonts w:asciiTheme="minorHAnsi" w:eastAsia="Times New Roman" w:hAnsiTheme="minorHAnsi" w:cs="Arial"/>
          <w:sz w:val="24"/>
          <w:szCs w:val="24"/>
          <w:lang w:eastAsia="cs-CZ"/>
        </w:rPr>
        <w:t>tu, šikanu a dovede se jim brání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, dokáže se prosadit i podřídit, je tolerantní k odlišnostem mezi lidmi.</w:t>
      </w:r>
    </w:p>
    <w:p w14:paraId="1607066C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5.</w:t>
      </w:r>
      <w:r w:rsidR="00E44557" w:rsidRPr="00E44557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Kompetence činnostní a občanské</w:t>
      </w:r>
    </w:p>
    <w:p w14:paraId="268E17E8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-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učí se plánovat, organizovat, řídit a hodnotit, odhaduje rizika svých nápadů, odpovědně přistupuje k svým úkolům a povinnostem, uvědomuje si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práva svá i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druhých, dbá na bezpečnost a zdraví své i druhých.</w:t>
      </w:r>
    </w:p>
    <w:p w14:paraId="3437DB60" w14:textId="77777777" w:rsidR="001238B8" w:rsidRPr="001238B8" w:rsidRDefault="001238B8" w:rsidP="001238B8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6.</w:t>
      </w:r>
      <w:r w:rsidR="00E44557" w:rsidRPr="00E44557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Kompetence k trávení volného času</w:t>
      </w:r>
    </w:p>
    <w:p w14:paraId="5DE7BF46" w14:textId="77777777" w:rsidR="00E44557" w:rsidRDefault="001238B8" w:rsidP="00E44557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-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orientuje se v možnostech správného využití volného času, umí si vybrat zájmové činnosti dle vlastních dispozic,</w:t>
      </w:r>
      <w:r w:rsidRPr="001238B8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1238B8">
        <w:rPr>
          <w:rFonts w:asciiTheme="minorHAnsi" w:eastAsia="Times New Roman" w:hAnsiTheme="minorHAnsi" w:cs="Arial"/>
          <w:sz w:val="24"/>
          <w:szCs w:val="24"/>
          <w:lang w:eastAsia="cs-CZ"/>
        </w:rPr>
        <w:t>rozvíjí své zájmy a koníčky</w:t>
      </w:r>
      <w:r w:rsid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>v organizovaných skupinách i individuálních činnostech,</w:t>
      </w:r>
      <w:r w:rsid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>dokáže</w:t>
      </w:r>
      <w:r w:rsid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proofErr w:type="gramStart"/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odmítnout  </w:t>
      </w:r>
      <w:r w:rsidR="005A0BA3">
        <w:rPr>
          <w:rFonts w:asciiTheme="minorHAnsi" w:eastAsia="Times New Roman" w:hAnsiTheme="minorHAnsi" w:cs="Arial"/>
          <w:sz w:val="24"/>
          <w:szCs w:val="24"/>
          <w:lang w:eastAsia="cs-CZ"/>
        </w:rPr>
        <w:t>n</w:t>
      </w:r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>evhodnou</w:t>
      </w:r>
      <w:proofErr w:type="gramEnd"/>
      <w:r w:rsidR="00E44557" w:rsidRPr="00E4455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nabídku na využití volného času</w:t>
      </w:r>
    </w:p>
    <w:p w14:paraId="1EA1D29F" w14:textId="77777777" w:rsidR="005A0BA3" w:rsidRDefault="005A0BA3" w:rsidP="00E44557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5A0BA3" w14:paraId="1B342C85" w14:textId="77777777" w:rsidTr="005A0BA3">
        <w:trPr>
          <w:trHeight w:val="170"/>
        </w:trPr>
        <w:tc>
          <w:tcPr>
            <w:tcW w:w="11055" w:type="dxa"/>
            <w:shd w:val="clear" w:color="auto" w:fill="00B0F0"/>
          </w:tcPr>
          <w:p w14:paraId="4119F0B5" w14:textId="77777777" w:rsidR="005A0BA3" w:rsidRPr="005A0BA3" w:rsidRDefault="005A0BA3" w:rsidP="00E44557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5A0BA3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VÝCHOVNÉ ČINNOSTI</w:t>
            </w:r>
          </w:p>
        </w:tc>
      </w:tr>
    </w:tbl>
    <w:p w14:paraId="3B9C98D9" w14:textId="77777777" w:rsidR="00F64CBA" w:rsidRPr="00F64CBA" w:rsidRDefault="00F64CBA" w:rsidP="00F64CBA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se zaměřují na tyto základní oblasti:</w:t>
      </w:r>
    </w:p>
    <w:p w14:paraId="01A08EF5" w14:textId="77777777" w:rsidR="00F64CBA" w:rsidRPr="005A0BA3" w:rsidRDefault="00F64CBA" w:rsidP="005A0BA3">
      <w:pPr>
        <w:pStyle w:val="Odstavecseseznamem"/>
        <w:numPr>
          <w:ilvl w:val="0"/>
          <w:numId w:val="16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Výchova ke zdravému životnímu stylu</w:t>
      </w:r>
    </w:p>
    <w:p w14:paraId="0799037B" w14:textId="77777777" w:rsidR="00F64CBA" w:rsidRPr="005A0BA3" w:rsidRDefault="00F64CBA" w:rsidP="005A0BA3">
      <w:pPr>
        <w:pStyle w:val="Odstavecseseznamem"/>
        <w:numPr>
          <w:ilvl w:val="0"/>
          <w:numId w:val="16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Posilování komunikačních dovedností</w:t>
      </w:r>
    </w:p>
    <w:p w14:paraId="14273B30" w14:textId="77777777" w:rsidR="00F64CBA" w:rsidRPr="005A0BA3" w:rsidRDefault="00F64CBA" w:rsidP="005A0BA3">
      <w:pPr>
        <w:pStyle w:val="Odstavecseseznamem"/>
        <w:numPr>
          <w:ilvl w:val="0"/>
          <w:numId w:val="16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Odpovědnost za své chování</w:t>
      </w:r>
    </w:p>
    <w:p w14:paraId="40165394" w14:textId="77777777" w:rsidR="00F64CBA" w:rsidRPr="005A0BA3" w:rsidRDefault="00F64CBA" w:rsidP="005A0BA3">
      <w:pPr>
        <w:pStyle w:val="Odstavecseseznamem"/>
        <w:numPr>
          <w:ilvl w:val="0"/>
          <w:numId w:val="16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Ovládání negativních citových reakcí</w:t>
      </w:r>
    </w:p>
    <w:p w14:paraId="33911A43" w14:textId="77777777" w:rsidR="00F64CBA" w:rsidRPr="005A0BA3" w:rsidRDefault="00F64CBA" w:rsidP="005A0BA3">
      <w:pPr>
        <w:pStyle w:val="Odstavecseseznamem"/>
        <w:numPr>
          <w:ilvl w:val="0"/>
          <w:numId w:val="16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Poznání sebe samého a uplatnění se ve skupině</w:t>
      </w:r>
    </w:p>
    <w:p w14:paraId="60A9550E" w14:textId="77777777" w:rsidR="00F64CBA" w:rsidRPr="005A0BA3" w:rsidRDefault="00F64CBA" w:rsidP="005A0BA3">
      <w:pPr>
        <w:pStyle w:val="Odstavecseseznamem"/>
        <w:numPr>
          <w:ilvl w:val="0"/>
          <w:numId w:val="16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Nacházení nových vazeb a souvztažnosti mezi již získanými poznatky z vyučování</w:t>
      </w:r>
    </w:p>
    <w:p w14:paraId="5B30D652" w14:textId="77777777" w:rsidR="00F64CBA" w:rsidRPr="005A0BA3" w:rsidRDefault="00F64CBA" w:rsidP="005A0BA3">
      <w:pPr>
        <w:pStyle w:val="Odstavecseseznamem"/>
        <w:numPr>
          <w:ilvl w:val="0"/>
          <w:numId w:val="16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Formování životních postojů</w:t>
      </w:r>
    </w:p>
    <w:p w14:paraId="7B9AF8A1" w14:textId="77777777" w:rsidR="00A86236" w:rsidRDefault="00A86236" w:rsidP="00F64CBA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cs-CZ"/>
        </w:rPr>
      </w:pPr>
    </w:p>
    <w:p w14:paraId="03412776" w14:textId="77777777" w:rsidR="00F64CBA" w:rsidRPr="00F64CBA" w:rsidRDefault="00F64CBA" w:rsidP="00F64CBA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b/>
          <w:sz w:val="24"/>
          <w:szCs w:val="24"/>
          <w:lang w:eastAsia="cs-CZ"/>
        </w:rPr>
        <w:lastRenderedPageBreak/>
        <w:t>Výchova ke zdravému životnímu stylu</w:t>
      </w:r>
    </w:p>
    <w:p w14:paraId="75938DCA" w14:textId="77777777" w:rsidR="00F64CBA" w:rsidRPr="005A0BA3" w:rsidRDefault="00F64CBA" w:rsidP="00A86236">
      <w:pPr>
        <w:pStyle w:val="Odstavecseseznamem"/>
        <w:numPr>
          <w:ilvl w:val="0"/>
          <w:numId w:val="15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výchova k odpovědnosti za svou osobu</w:t>
      </w:r>
    </w:p>
    <w:p w14:paraId="38B379DE" w14:textId="77777777" w:rsidR="00F64CBA" w:rsidRPr="005A0BA3" w:rsidRDefault="00F64CBA" w:rsidP="00A86236">
      <w:pPr>
        <w:pStyle w:val="Odstavecseseznamem"/>
        <w:numPr>
          <w:ilvl w:val="0"/>
          <w:numId w:val="15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výchova k odpovědnosti za své zdraví</w:t>
      </w:r>
    </w:p>
    <w:p w14:paraId="58571163" w14:textId="77777777" w:rsidR="00F64CBA" w:rsidRPr="005A0BA3" w:rsidRDefault="00F64CBA" w:rsidP="00A86236">
      <w:pPr>
        <w:pStyle w:val="Odstavecseseznamem"/>
        <w:numPr>
          <w:ilvl w:val="0"/>
          <w:numId w:val="15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výchova ke správným stravovacím návykům, pitný režim</w:t>
      </w:r>
    </w:p>
    <w:p w14:paraId="1F42F7B5" w14:textId="77777777" w:rsidR="00F64CBA" w:rsidRPr="005A0BA3" w:rsidRDefault="00F64CBA" w:rsidP="00A86236">
      <w:pPr>
        <w:pStyle w:val="Odstavecseseznamem"/>
        <w:numPr>
          <w:ilvl w:val="0"/>
          <w:numId w:val="15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dodržování osobní hygieny</w:t>
      </w:r>
    </w:p>
    <w:p w14:paraId="67258E14" w14:textId="77777777" w:rsidR="00F64CBA" w:rsidRPr="005A0BA3" w:rsidRDefault="00F64CBA" w:rsidP="00A86236">
      <w:pPr>
        <w:pStyle w:val="Odstavecseseznamem"/>
        <w:numPr>
          <w:ilvl w:val="0"/>
          <w:numId w:val="15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posilování tělesné zdatnosti</w:t>
      </w:r>
    </w:p>
    <w:p w14:paraId="26C87F5E" w14:textId="77777777" w:rsidR="00F64CBA" w:rsidRPr="005A0BA3" w:rsidRDefault="00F64CBA" w:rsidP="00A86236">
      <w:pPr>
        <w:pStyle w:val="Odstavecseseznamem"/>
        <w:numPr>
          <w:ilvl w:val="0"/>
          <w:numId w:val="15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rozvíjení tělesné stránky osobnosti, citové vazby</w:t>
      </w:r>
    </w:p>
    <w:p w14:paraId="74CAF46A" w14:textId="77777777" w:rsidR="005A0BA3" w:rsidRPr="005A0BA3" w:rsidRDefault="005A0BA3" w:rsidP="005A0BA3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Posilování komunikačních dovedností</w:t>
      </w:r>
    </w:p>
    <w:p w14:paraId="290F7A59" w14:textId="77777777" w:rsidR="005A0BA3" w:rsidRPr="00523DB9" w:rsidRDefault="005A0BA3" w:rsidP="005A0BA3">
      <w:pPr>
        <w:pStyle w:val="Odstavecseseznamem"/>
        <w:numPr>
          <w:ilvl w:val="0"/>
          <w:numId w:val="17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kultivace slovního i mimoslovního projevu</w:t>
      </w:r>
    </w:p>
    <w:p w14:paraId="51D57B47" w14:textId="77777777" w:rsidR="005A0BA3" w:rsidRPr="00523DB9" w:rsidRDefault="005A0BA3" w:rsidP="005A0BA3">
      <w:pPr>
        <w:pStyle w:val="Odstavecseseznamem"/>
        <w:numPr>
          <w:ilvl w:val="0"/>
          <w:numId w:val="17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rozvíjení slovní zásoby, schopnosti vyjádřit se</w:t>
      </w:r>
    </w:p>
    <w:p w14:paraId="05E72F8F" w14:textId="77777777" w:rsidR="005A0BA3" w:rsidRPr="00523DB9" w:rsidRDefault="005A0BA3" w:rsidP="005A0BA3">
      <w:pPr>
        <w:pStyle w:val="Odstavecseseznamem"/>
        <w:numPr>
          <w:ilvl w:val="0"/>
          <w:numId w:val="17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schopnost naslouchat</w:t>
      </w:r>
    </w:p>
    <w:p w14:paraId="11182F7C" w14:textId="77777777" w:rsidR="005A0BA3" w:rsidRPr="00523DB9" w:rsidRDefault="005A0BA3" w:rsidP="005A0BA3">
      <w:pPr>
        <w:pStyle w:val="Odstavecseseznamem"/>
        <w:numPr>
          <w:ilvl w:val="0"/>
          <w:numId w:val="17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uplatnění se v kolektivu, kulturní život</w:t>
      </w:r>
    </w:p>
    <w:p w14:paraId="67E253CE" w14:textId="77777777" w:rsidR="005A0BA3" w:rsidRPr="005A0BA3" w:rsidRDefault="005A0BA3" w:rsidP="005A0BA3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Odpovědnost za své chování</w:t>
      </w:r>
    </w:p>
    <w:p w14:paraId="70B5E2AB" w14:textId="77777777" w:rsidR="005A0BA3" w:rsidRPr="00523DB9" w:rsidRDefault="005A0BA3" w:rsidP="005A0BA3">
      <w:pPr>
        <w:pStyle w:val="Odstavecseseznamem"/>
        <w:numPr>
          <w:ilvl w:val="0"/>
          <w:numId w:val="18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řešení různých situací</w:t>
      </w:r>
    </w:p>
    <w:p w14:paraId="0CC5BC5A" w14:textId="77777777" w:rsidR="005A0BA3" w:rsidRPr="005A0BA3" w:rsidRDefault="005A0BA3" w:rsidP="005A0BA3">
      <w:pPr>
        <w:pStyle w:val="Odstavecseseznamem"/>
        <w:numPr>
          <w:ilvl w:val="0"/>
          <w:numId w:val="18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pěstování potřebný</w:t>
      </w: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ch a žádoucích vědomostí, dovedností, postojů</w:t>
      </w:r>
    </w:p>
    <w:p w14:paraId="18D7707C" w14:textId="77777777" w:rsidR="005A0BA3" w:rsidRPr="00523DB9" w:rsidRDefault="005A0BA3" w:rsidP="005A0BA3">
      <w:pPr>
        <w:pStyle w:val="Odstavecseseznamem"/>
        <w:numPr>
          <w:ilvl w:val="0"/>
          <w:numId w:val="18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důvěryhodnost, pravdomluvnost a morální kvality</w:t>
      </w:r>
    </w:p>
    <w:p w14:paraId="1C0309D5" w14:textId="77777777" w:rsidR="005A0BA3" w:rsidRPr="00523DB9" w:rsidRDefault="005A0BA3" w:rsidP="005A0BA3">
      <w:pPr>
        <w:pStyle w:val="Odstavecseseznamem"/>
        <w:numPr>
          <w:ilvl w:val="0"/>
          <w:numId w:val="18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posilování schopnosti hodnotit své jednání a přijímat důsledky svého chování</w:t>
      </w:r>
    </w:p>
    <w:p w14:paraId="3B9D007A" w14:textId="77777777" w:rsidR="005A0BA3" w:rsidRPr="005A0BA3" w:rsidRDefault="005A0BA3" w:rsidP="005A0BA3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Ovládání negativních citových reakcí</w:t>
      </w:r>
    </w:p>
    <w:p w14:paraId="112828D5" w14:textId="77777777" w:rsidR="005A0BA3" w:rsidRPr="00523DB9" w:rsidRDefault="005A0BA3" w:rsidP="005A0BA3">
      <w:pPr>
        <w:pStyle w:val="Odstavecseseznamem"/>
        <w:numPr>
          <w:ilvl w:val="0"/>
          <w:numId w:val="19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vypořádat se se stresem</w:t>
      </w:r>
    </w:p>
    <w:p w14:paraId="4CB3250E" w14:textId="77777777" w:rsidR="005A0BA3" w:rsidRPr="00523DB9" w:rsidRDefault="005A0BA3" w:rsidP="005A0BA3">
      <w:pPr>
        <w:pStyle w:val="Odstavecseseznamem"/>
        <w:numPr>
          <w:ilvl w:val="0"/>
          <w:numId w:val="19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řešení životních situací</w:t>
      </w:r>
    </w:p>
    <w:p w14:paraId="0FA17456" w14:textId="77777777" w:rsidR="005A0BA3" w:rsidRPr="00523DB9" w:rsidRDefault="005A0BA3" w:rsidP="005A0BA3">
      <w:pPr>
        <w:pStyle w:val="Odstavecseseznamem"/>
        <w:numPr>
          <w:ilvl w:val="0"/>
          <w:numId w:val="19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vyrovnávat se s nedostatky a neúspěchy</w:t>
      </w:r>
    </w:p>
    <w:p w14:paraId="3FF8D073" w14:textId="77777777" w:rsidR="005A0BA3" w:rsidRPr="005A0BA3" w:rsidRDefault="005A0BA3" w:rsidP="005A0BA3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Poznání sebe samého a uplatnění se ve skupině</w:t>
      </w:r>
    </w:p>
    <w:p w14:paraId="47619103" w14:textId="77777777" w:rsidR="005A0BA3" w:rsidRPr="00523DB9" w:rsidRDefault="005A0BA3" w:rsidP="005A0BA3">
      <w:pPr>
        <w:pStyle w:val="Odstavecseseznamem"/>
        <w:numPr>
          <w:ilvl w:val="0"/>
          <w:numId w:val="20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kladným hodnocením zvyšovat sebevědomí</w:t>
      </w:r>
    </w:p>
    <w:p w14:paraId="0504F3A4" w14:textId="77777777" w:rsidR="005A0BA3" w:rsidRPr="00523DB9" w:rsidRDefault="005A0BA3" w:rsidP="005A0BA3">
      <w:pPr>
        <w:pStyle w:val="Odstavecseseznamem"/>
        <w:numPr>
          <w:ilvl w:val="0"/>
          <w:numId w:val="20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posilování pozitivního myšlení</w:t>
      </w:r>
    </w:p>
    <w:p w14:paraId="2A037BFF" w14:textId="77777777" w:rsidR="005A0BA3" w:rsidRPr="00523DB9" w:rsidRDefault="005A0BA3" w:rsidP="005A0BA3">
      <w:pPr>
        <w:pStyle w:val="Odstavecseseznamem"/>
        <w:numPr>
          <w:ilvl w:val="0"/>
          <w:numId w:val="20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objektivní hodnocení činnosti každého žáka</w:t>
      </w:r>
    </w:p>
    <w:p w14:paraId="62B8BFEC" w14:textId="77777777" w:rsidR="005A0BA3" w:rsidRPr="00523DB9" w:rsidRDefault="005A0BA3" w:rsidP="005A0BA3">
      <w:pPr>
        <w:pStyle w:val="Odstavecseseznamem"/>
        <w:numPr>
          <w:ilvl w:val="0"/>
          <w:numId w:val="20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vytváření vlastní bezpečné sociální skupiny</w:t>
      </w:r>
    </w:p>
    <w:p w14:paraId="64A7BC37" w14:textId="77777777" w:rsidR="005A0BA3" w:rsidRPr="00523DB9" w:rsidRDefault="005A0BA3" w:rsidP="005A0BA3">
      <w:pPr>
        <w:pStyle w:val="Odstavecseseznamem"/>
        <w:numPr>
          <w:ilvl w:val="0"/>
          <w:numId w:val="20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temperament, </w:t>
      </w: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postoje a hodnot</w:t>
      </w:r>
    </w:p>
    <w:p w14:paraId="11EC7103" w14:textId="77777777" w:rsidR="005A0BA3" w:rsidRPr="005A0BA3" w:rsidRDefault="005A0BA3" w:rsidP="005A0BA3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Nacházení nových vazeb a souvztažnosti mezi již získanými poznatky z vyučování</w:t>
      </w:r>
    </w:p>
    <w:p w14:paraId="36B82A33" w14:textId="77777777" w:rsidR="005A0BA3" w:rsidRPr="005A0BA3" w:rsidRDefault="005A0BA3" w:rsidP="005A0BA3">
      <w:pPr>
        <w:pStyle w:val="Odstavecseseznamem"/>
        <w:numPr>
          <w:ilvl w:val="0"/>
          <w:numId w:val="21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možnost vzájemného doplňování školního vyučování a výchovně</w:t>
      </w: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-vzdělávací práce ŠD</w:t>
      </w:r>
    </w:p>
    <w:p w14:paraId="5237C383" w14:textId="77777777" w:rsidR="005A0BA3" w:rsidRPr="005A0BA3" w:rsidRDefault="005A0BA3" w:rsidP="005A0BA3">
      <w:pPr>
        <w:pStyle w:val="Odstavecseseznamem"/>
        <w:numPr>
          <w:ilvl w:val="0"/>
          <w:numId w:val="21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tohoto cíle dosahovat specifickými, od školního vyučování výrazně odlišnými </w:t>
      </w: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prostředky</w:t>
      </w:r>
    </w:p>
    <w:p w14:paraId="40546264" w14:textId="77777777" w:rsidR="005A0BA3" w:rsidRDefault="005A0BA3" w:rsidP="005A0BA3">
      <w:pPr>
        <w:pStyle w:val="Odstavecseseznamem"/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přinášet </w:t>
      </w: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nové</w:t>
      </w:r>
      <w:r w:rsidR="00523DB9"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podněty, obohacovat poznatky</w:t>
      </w:r>
    </w:p>
    <w:p w14:paraId="004F5C17" w14:textId="77777777" w:rsidR="005A0BA3" w:rsidRPr="005A0BA3" w:rsidRDefault="005A0BA3" w:rsidP="005A0BA3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5A0BA3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Formování životních postojů</w:t>
      </w:r>
    </w:p>
    <w:p w14:paraId="7F8C95F3" w14:textId="77777777" w:rsidR="005A0BA3" w:rsidRPr="00523DB9" w:rsidRDefault="005A0BA3" w:rsidP="00523DB9">
      <w:pPr>
        <w:pStyle w:val="Odstavecseseznamem"/>
        <w:numPr>
          <w:ilvl w:val="0"/>
          <w:numId w:val="2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vytváření společensky žádoucích hodnot</w:t>
      </w:r>
    </w:p>
    <w:p w14:paraId="4F6182F0" w14:textId="77777777" w:rsidR="005A0BA3" w:rsidRPr="00523DB9" w:rsidRDefault="005A0BA3" w:rsidP="00523DB9">
      <w:pPr>
        <w:pStyle w:val="Odstavecseseznamem"/>
        <w:numPr>
          <w:ilvl w:val="0"/>
          <w:numId w:val="2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vytváření základů právního vědomí</w:t>
      </w:r>
    </w:p>
    <w:p w14:paraId="6AE91C8F" w14:textId="77777777" w:rsidR="005A0BA3" w:rsidRPr="00523DB9" w:rsidRDefault="005A0BA3" w:rsidP="00523DB9">
      <w:pPr>
        <w:pStyle w:val="Odstavecseseznamem"/>
        <w:numPr>
          <w:ilvl w:val="0"/>
          <w:numId w:val="2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úcta, porozumění, tolerance</w:t>
      </w:r>
    </w:p>
    <w:p w14:paraId="0BF97EF5" w14:textId="77777777" w:rsidR="005A0BA3" w:rsidRPr="00523DB9" w:rsidRDefault="005A0BA3" w:rsidP="00523DB9">
      <w:pPr>
        <w:pStyle w:val="Odstavecseseznamem"/>
        <w:numPr>
          <w:ilvl w:val="0"/>
          <w:numId w:val="2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schopnost a ochota pomoci</w:t>
      </w:r>
    </w:p>
    <w:p w14:paraId="7D882AC8" w14:textId="77777777" w:rsidR="005A0BA3" w:rsidRPr="00523DB9" w:rsidRDefault="005A0BA3" w:rsidP="00523DB9">
      <w:pPr>
        <w:pStyle w:val="Odstavecseseznamem"/>
        <w:numPr>
          <w:ilvl w:val="0"/>
          <w:numId w:val="2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vytvoření vlastního sebevědomí</w:t>
      </w:r>
    </w:p>
    <w:p w14:paraId="6BDE3A2F" w14:textId="77777777" w:rsidR="005A0BA3" w:rsidRPr="005A0BA3" w:rsidRDefault="005A0BA3" w:rsidP="005A0BA3">
      <w:pPr>
        <w:pStyle w:val="Odstavecseseznamem"/>
        <w:numPr>
          <w:ilvl w:val="0"/>
          <w:numId w:val="2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posilování schopn</w:t>
      </w: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osti nepodléhat negativním vlivům</w:t>
      </w:r>
    </w:p>
    <w:p w14:paraId="476AFCE8" w14:textId="77777777" w:rsidR="005A0BA3" w:rsidRPr="005A0BA3" w:rsidRDefault="005A0BA3" w:rsidP="005A0BA3">
      <w:pPr>
        <w:pStyle w:val="Odstavecseseznamem"/>
        <w:numPr>
          <w:ilvl w:val="0"/>
          <w:numId w:val="2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proofErr w:type="gramStart"/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prevence  sociálně</w:t>
      </w:r>
      <w:proofErr w:type="gramEnd"/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patologických  jevů  (drogy,  alkohol,  kouření,  delikvence,  šikanování, </w:t>
      </w:r>
      <w:r w:rsidRPr="005A0BA3">
        <w:rPr>
          <w:rFonts w:asciiTheme="minorHAnsi" w:eastAsia="Times New Roman" w:hAnsiTheme="minorHAnsi" w:cs="Arial"/>
          <w:sz w:val="24"/>
          <w:szCs w:val="24"/>
          <w:lang w:eastAsia="cs-CZ"/>
        </w:rPr>
        <w:t>vandalismus, násilné chování, rasismus)</w:t>
      </w:r>
    </w:p>
    <w:p w14:paraId="6E753668" w14:textId="77777777" w:rsidR="005A0BA3" w:rsidRDefault="005A0BA3" w:rsidP="00523DB9">
      <w:pPr>
        <w:pStyle w:val="Odstavecseseznamem"/>
        <w:numPr>
          <w:ilvl w:val="0"/>
          <w:numId w:val="2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23DB9">
        <w:rPr>
          <w:rFonts w:asciiTheme="minorHAnsi" w:eastAsia="Times New Roman" w:hAnsiTheme="minorHAnsi" w:cs="Arial"/>
          <w:sz w:val="24"/>
          <w:szCs w:val="24"/>
          <w:lang w:eastAsia="cs-CZ"/>
        </w:rPr>
        <w:t>podobnost a odlišnost lidí, rozdíly v prožívání, myšlení, jednání</w:t>
      </w:r>
    </w:p>
    <w:p w14:paraId="79922673" w14:textId="77777777" w:rsidR="00C07453" w:rsidRPr="00523DB9" w:rsidRDefault="00C07453" w:rsidP="00C07453">
      <w:pPr>
        <w:pStyle w:val="Odstavecseseznamem"/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21B523BA" w14:textId="77777777" w:rsidR="005A0BA3" w:rsidRPr="005A0BA3" w:rsidRDefault="005A0BA3" w:rsidP="005A0BA3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C07453" w14:paraId="6CF4121C" w14:textId="77777777" w:rsidTr="00C07453">
        <w:tc>
          <w:tcPr>
            <w:tcW w:w="11055" w:type="dxa"/>
            <w:shd w:val="clear" w:color="auto" w:fill="00B0F0"/>
          </w:tcPr>
          <w:p w14:paraId="0D861C30" w14:textId="2DFF5090" w:rsidR="00C07453" w:rsidRPr="00C07453" w:rsidRDefault="00C07453" w:rsidP="00E44557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cs-CZ"/>
              </w:rPr>
            </w:pPr>
            <w:r w:rsidRPr="00C07453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cs-CZ"/>
              </w:rPr>
              <w:lastRenderedPageBreak/>
              <w:t>PROJEKTY</w:t>
            </w:r>
          </w:p>
        </w:tc>
      </w:tr>
    </w:tbl>
    <w:p w14:paraId="67E5E482" w14:textId="77777777" w:rsidR="00C07453" w:rsidRPr="00C07453" w:rsidRDefault="00C07453" w:rsidP="00C07453">
      <w:pPr>
        <w:pStyle w:val="Normlnweb"/>
        <w:rPr>
          <w:b/>
          <w:bCs/>
        </w:rPr>
      </w:pPr>
      <w:r w:rsidRPr="00C07453">
        <w:rPr>
          <w:b/>
          <w:bCs/>
        </w:rPr>
        <w:t xml:space="preserve">CELOROČNÍ PROJEKT ŠD </w:t>
      </w:r>
    </w:p>
    <w:p w14:paraId="797C2B29" w14:textId="77777777" w:rsidR="00C07453" w:rsidRDefault="00C07453" w:rsidP="00C07453">
      <w:pPr>
        <w:pStyle w:val="Normlnweb"/>
      </w:pPr>
      <w:r>
        <w:t xml:space="preserve">Téma: </w:t>
      </w:r>
      <w:r w:rsidRPr="00C07453">
        <w:rPr>
          <w:b/>
          <w:bCs/>
        </w:rPr>
        <w:t>„Zlaté české ručičky“</w:t>
      </w:r>
      <w:r>
        <w:t xml:space="preserve"> – řemesla a povolání. </w:t>
      </w:r>
    </w:p>
    <w:p w14:paraId="2B90BF3A" w14:textId="77777777" w:rsidR="00C07453" w:rsidRDefault="00C07453" w:rsidP="00C07453">
      <w:pPr>
        <w:pStyle w:val="Normlnweb"/>
      </w:pPr>
      <w:r>
        <w:t xml:space="preserve">Celoroční plán školní družiny je zaměřen na inspirativní vzdělávací aktivitu v oblasti Člověk a jeho svět práce, zaměřené na kariérové vzdělávání a rozvoji gramotnosti. </w:t>
      </w:r>
    </w:p>
    <w:p w14:paraId="6B04ED4F" w14:textId="77777777" w:rsidR="00C07453" w:rsidRDefault="00C07453" w:rsidP="00C07453">
      <w:pPr>
        <w:pStyle w:val="Normlnweb"/>
      </w:pPr>
      <w:r>
        <w:t xml:space="preserve">Člověka ovlivňují při volbě povolání rodiče, kamarádi, ale nejdůležitější roli v tomto procesu sehrává škola. </w:t>
      </w:r>
    </w:p>
    <w:p w14:paraId="3710D65A" w14:textId="77777777" w:rsidR="00C07453" w:rsidRDefault="00C07453" w:rsidP="00C07453">
      <w:pPr>
        <w:pStyle w:val="Normlnweb"/>
      </w:pPr>
      <w:r>
        <w:t xml:space="preserve">V celoročním plánu školní družiny děti motivujeme ke vztahu k řemeslným a technickým oborům, které jsou na trhu práce velmi žádané. Proto je získání kladného vztahu k řemeslům pro děti investicí do budoucnosti. </w:t>
      </w:r>
    </w:p>
    <w:p w14:paraId="1BFC0ED8" w14:textId="77777777" w:rsidR="00C07453" w:rsidRDefault="00C07453" w:rsidP="00C07453">
      <w:pPr>
        <w:pStyle w:val="Normlnweb"/>
      </w:pPr>
      <w:r>
        <w:t xml:space="preserve">V rámci tématu „Zlaté české ručičky“- řemesla a povolání se děti seznámí s pracovní náplní, danými provozy i historií (tradicí) různých řemesel. Vyslechnou si odborný výklad k provozu a výrobě. Vlastnoručním vyzkoušením různých aktivit děti získají představu o vzniku výrobků a důležitosti práce pro lidi, přírodu i zvířata. </w:t>
      </w:r>
    </w:p>
    <w:p w14:paraId="2FD22745" w14:textId="77777777" w:rsidR="00C07453" w:rsidRDefault="00C07453" w:rsidP="00C07453">
      <w:pPr>
        <w:pStyle w:val="Normlnweb"/>
      </w:pPr>
      <w:r>
        <w:t xml:space="preserve">Lépe získají vztah k manuální práci a hodnotám lidské činnosti zábavnou formou. </w:t>
      </w:r>
    </w:p>
    <w:p w14:paraId="2C3961C0" w14:textId="77777777" w:rsidR="00C07453" w:rsidRDefault="00C07453" w:rsidP="00C07453">
      <w:pPr>
        <w:pStyle w:val="Normlnweb"/>
      </w:pPr>
      <w:r>
        <w:t xml:space="preserve">To koresponduje s heslem naší školní družiny: </w:t>
      </w:r>
    </w:p>
    <w:p w14:paraId="3067DADE" w14:textId="77777777" w:rsidR="00C07453" w:rsidRDefault="00C07453" w:rsidP="00C07453">
      <w:pPr>
        <w:pStyle w:val="Normlnweb"/>
      </w:pPr>
      <w:r w:rsidRPr="00C07453">
        <w:rPr>
          <w:b/>
          <w:bCs/>
        </w:rPr>
        <w:t>„Hrou poznáváme svět“</w:t>
      </w:r>
      <w:r>
        <w:t xml:space="preserve"> - i hra je učení. </w:t>
      </w:r>
    </w:p>
    <w:p w14:paraId="1B444181" w14:textId="56C0A2B9" w:rsidR="00C07453" w:rsidRDefault="00C07453" w:rsidP="00C07453">
      <w:pPr>
        <w:pStyle w:val="Normlnweb"/>
      </w:pPr>
      <w:r w:rsidRPr="009F1E32">
        <w:rPr>
          <w:b/>
          <w:bCs/>
        </w:rPr>
        <w:t xml:space="preserve">ZÁŘÍ </w:t>
      </w:r>
      <w:r>
        <w:t xml:space="preserve">– Zlatníci a šperkaři </w:t>
      </w:r>
      <w:r>
        <w:t xml:space="preserve">                                                                     </w:t>
      </w:r>
      <w:proofErr w:type="gramStart"/>
      <w:r w:rsidRPr="009F1E32">
        <w:rPr>
          <w:b/>
          <w:bCs/>
        </w:rPr>
        <w:t>ÚNOR</w:t>
      </w:r>
      <w:r>
        <w:t xml:space="preserve"> - Hrnčíři</w:t>
      </w:r>
      <w:proofErr w:type="gramEnd"/>
      <w:r>
        <w:t xml:space="preserve"> </w:t>
      </w:r>
    </w:p>
    <w:p w14:paraId="2491B6F3" w14:textId="2416440D" w:rsidR="00C07453" w:rsidRDefault="00C07453" w:rsidP="00C07453">
      <w:pPr>
        <w:pStyle w:val="Normlnweb"/>
      </w:pPr>
      <w:r>
        <w:t xml:space="preserve">Ukázka výroby šperků </w:t>
      </w:r>
      <w:r>
        <w:t xml:space="preserve">                                                                            </w:t>
      </w:r>
      <w:r>
        <w:t xml:space="preserve">Hrnčířská dílna </w:t>
      </w:r>
    </w:p>
    <w:p w14:paraId="05244DE4" w14:textId="2726292A" w:rsidR="00C07453" w:rsidRDefault="00C07453" w:rsidP="00C07453">
      <w:pPr>
        <w:pStyle w:val="Normlnweb"/>
      </w:pPr>
      <w:r w:rsidRPr="009F1E32">
        <w:rPr>
          <w:b/>
          <w:bCs/>
        </w:rPr>
        <w:t>ŘÍJEN</w:t>
      </w:r>
      <w:r>
        <w:t xml:space="preserve"> – IZS Hasiči a záchranáři</w:t>
      </w:r>
      <w:r>
        <w:t xml:space="preserve">                                                           </w:t>
      </w:r>
      <w:r>
        <w:t xml:space="preserve"> </w:t>
      </w:r>
      <w:proofErr w:type="gramStart"/>
      <w:r w:rsidRPr="009F1E32">
        <w:rPr>
          <w:b/>
          <w:bCs/>
        </w:rPr>
        <w:t>BŘEZEN</w:t>
      </w:r>
      <w:r>
        <w:t xml:space="preserve"> - Tiskaři</w:t>
      </w:r>
      <w:proofErr w:type="gramEnd"/>
      <w:r>
        <w:t xml:space="preserve"> </w:t>
      </w:r>
    </w:p>
    <w:p w14:paraId="5CCCCD7D" w14:textId="2A353861" w:rsidR="00C07453" w:rsidRDefault="00C07453" w:rsidP="00C07453">
      <w:pPr>
        <w:pStyle w:val="Normlnweb"/>
      </w:pPr>
      <w:r>
        <w:t xml:space="preserve">Beseda se zdravotnicí ZS </w:t>
      </w:r>
      <w:r>
        <w:t xml:space="preserve">                                                               </w:t>
      </w:r>
      <w:r w:rsidR="009F1E32">
        <w:t xml:space="preserve"> </w:t>
      </w:r>
      <w:r>
        <w:t xml:space="preserve">        </w:t>
      </w:r>
      <w:r>
        <w:t xml:space="preserve">Návštěva tiskárny </w:t>
      </w:r>
    </w:p>
    <w:p w14:paraId="37F40DF3" w14:textId="55BA69B4" w:rsidR="00C07453" w:rsidRDefault="00C07453" w:rsidP="00C07453">
      <w:pPr>
        <w:pStyle w:val="Normlnweb"/>
      </w:pPr>
      <w:r w:rsidRPr="009F1E32">
        <w:rPr>
          <w:b/>
          <w:bCs/>
        </w:rPr>
        <w:t>LISTOPAD</w:t>
      </w:r>
      <w:r>
        <w:t xml:space="preserve"> – Krejčí a švadleny </w:t>
      </w:r>
      <w:r>
        <w:t xml:space="preserve">                                                            </w:t>
      </w:r>
      <w:r w:rsidRPr="009F1E32">
        <w:rPr>
          <w:b/>
          <w:bCs/>
        </w:rPr>
        <w:t>DUBEN</w:t>
      </w:r>
      <w:r>
        <w:t xml:space="preserve"> – IZS Policie </w:t>
      </w:r>
    </w:p>
    <w:p w14:paraId="28C7FF71" w14:textId="05265270" w:rsidR="00C07453" w:rsidRDefault="00C07453" w:rsidP="00C07453">
      <w:pPr>
        <w:pStyle w:val="Normlnweb"/>
      </w:pPr>
      <w:r>
        <w:t>Učíme se základní stehy</w:t>
      </w:r>
      <w:r>
        <w:t xml:space="preserve">                                                                     </w:t>
      </w:r>
      <w:r w:rsidR="009F1E32">
        <w:t xml:space="preserve"> </w:t>
      </w:r>
      <w:r>
        <w:t xml:space="preserve">    </w:t>
      </w:r>
      <w:r>
        <w:t xml:space="preserve"> Beseda s příslušníky policie </w:t>
      </w:r>
    </w:p>
    <w:p w14:paraId="1B9F5590" w14:textId="27468AB9" w:rsidR="00C07453" w:rsidRDefault="00C07453" w:rsidP="00C07453">
      <w:pPr>
        <w:pStyle w:val="Normlnweb"/>
      </w:pPr>
      <w:r w:rsidRPr="009F1E32">
        <w:rPr>
          <w:b/>
          <w:bCs/>
        </w:rPr>
        <w:t>PROSINEC</w:t>
      </w:r>
      <w:r>
        <w:t xml:space="preserve"> – Pekaři a </w:t>
      </w:r>
      <w:r w:rsidRPr="009F1E32">
        <w:t>cukráři</w:t>
      </w:r>
      <w:r w:rsidRPr="009F1E32">
        <w:t xml:space="preserve"> </w:t>
      </w:r>
      <w:r w:rsidRPr="009F1E32">
        <w:rPr>
          <w:b/>
          <w:bCs/>
        </w:rPr>
        <w:t xml:space="preserve">                                                              </w:t>
      </w:r>
      <w:r w:rsidRPr="009F1E32">
        <w:rPr>
          <w:b/>
          <w:bCs/>
        </w:rPr>
        <w:t xml:space="preserve"> </w:t>
      </w:r>
      <w:proofErr w:type="gramStart"/>
      <w:r w:rsidRPr="009F1E32">
        <w:rPr>
          <w:b/>
          <w:bCs/>
        </w:rPr>
        <w:t>KVĚTEN</w:t>
      </w:r>
      <w:r>
        <w:t xml:space="preserve"> - Zahradníci</w:t>
      </w:r>
      <w:proofErr w:type="gramEnd"/>
      <w:r>
        <w:t xml:space="preserve"> </w:t>
      </w:r>
    </w:p>
    <w:p w14:paraId="4AA2420A" w14:textId="36052E32" w:rsidR="00C07453" w:rsidRDefault="00C07453" w:rsidP="00C07453">
      <w:pPr>
        <w:pStyle w:val="Normlnweb"/>
      </w:pPr>
      <w:r>
        <w:t xml:space="preserve">Zdobíme perníčky </w:t>
      </w:r>
      <w:r>
        <w:t xml:space="preserve">                                                                              </w:t>
      </w:r>
      <w:r w:rsidR="009F1E32">
        <w:t xml:space="preserve"> </w:t>
      </w:r>
      <w:r>
        <w:t xml:space="preserve">    </w:t>
      </w:r>
      <w:r>
        <w:t xml:space="preserve">Návštěva zahradnictví </w:t>
      </w:r>
    </w:p>
    <w:p w14:paraId="4DCC5379" w14:textId="08D80F84" w:rsidR="00C07453" w:rsidRDefault="00C07453" w:rsidP="00C07453">
      <w:pPr>
        <w:pStyle w:val="Normlnweb"/>
      </w:pPr>
      <w:r w:rsidRPr="009F1E32">
        <w:rPr>
          <w:b/>
          <w:bCs/>
        </w:rPr>
        <w:t xml:space="preserve">LEDEN </w:t>
      </w:r>
      <w:r>
        <w:t>– Ošetřovatelé zvířat</w:t>
      </w:r>
      <w:r>
        <w:t xml:space="preserve">                                                                </w:t>
      </w:r>
      <w:r>
        <w:t xml:space="preserve"> </w:t>
      </w:r>
      <w:r w:rsidRPr="009F1E32">
        <w:rPr>
          <w:b/>
          <w:bCs/>
        </w:rPr>
        <w:t>ČERVEN</w:t>
      </w:r>
      <w:r>
        <w:t xml:space="preserve"> – Profesionální sportovci </w:t>
      </w:r>
    </w:p>
    <w:p w14:paraId="32AB1AA1" w14:textId="7FCA0B74" w:rsidR="00C07453" w:rsidRDefault="00C07453" w:rsidP="00C07453">
      <w:pPr>
        <w:pStyle w:val="Normlnweb"/>
      </w:pPr>
      <w:r>
        <w:t xml:space="preserve">Návštěva zverimexu </w:t>
      </w:r>
      <w:r w:rsidR="009F1E32">
        <w:t xml:space="preserve">                                                                                </w:t>
      </w:r>
      <w:r>
        <w:t xml:space="preserve">LOH ve školní družině </w:t>
      </w:r>
    </w:p>
    <w:p w14:paraId="3D28586F" w14:textId="7E99E803" w:rsidR="00F64CBA" w:rsidRDefault="00F64CBA" w:rsidP="00E44557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4FD56733" w14:textId="77777777" w:rsidR="00E44557" w:rsidRDefault="00E44557" w:rsidP="00E44557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E44557" w:rsidRPr="00E44557" w14:paraId="12F034C5" w14:textId="77777777" w:rsidTr="00E44557">
        <w:tc>
          <w:tcPr>
            <w:tcW w:w="11055" w:type="dxa"/>
            <w:shd w:val="clear" w:color="auto" w:fill="00B0F0"/>
          </w:tcPr>
          <w:p w14:paraId="48E4F74E" w14:textId="1EB96A1C" w:rsidR="00E44557" w:rsidRPr="00E44557" w:rsidRDefault="00E44557" w:rsidP="00C07453">
            <w:pPr>
              <w:tabs>
                <w:tab w:val="right" w:pos="10839"/>
              </w:tabs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E44557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PODMÍNKY PRO VZDĚLÁVÁNÍ ŽÁKŮ SE SPECIÁLNÍMI VZDĚLÁVACÍMI POTŘEBAMI</w:t>
            </w:r>
            <w:r w:rsidR="00C07453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ab/>
            </w:r>
          </w:p>
        </w:tc>
      </w:tr>
    </w:tbl>
    <w:p w14:paraId="24251D58" w14:textId="77777777" w:rsidR="00E44557" w:rsidRDefault="00E44557" w:rsidP="00E44557">
      <w:pPr>
        <w:shd w:val="clear" w:color="auto" w:fill="FFFFFF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p w14:paraId="3EE38027" w14:textId="77777777" w:rsidR="00E44557" w:rsidRPr="00AD0B95" w:rsidRDefault="00AD0B95" w:rsidP="00E44557">
      <w:pPr>
        <w:pStyle w:val="Odstavecseseznamem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D0B95">
        <w:rPr>
          <w:rFonts w:asciiTheme="minorHAnsi" w:eastAsia="Times New Roman" w:hAnsiTheme="minorHAnsi" w:cs="Arial"/>
          <w:sz w:val="24"/>
          <w:szCs w:val="24"/>
          <w:lang w:eastAsia="cs-CZ"/>
        </w:rPr>
        <w:t>individuální přístup k dětem</w:t>
      </w:r>
    </w:p>
    <w:p w14:paraId="38B82113" w14:textId="77777777" w:rsidR="00AD0B95" w:rsidRPr="00AD0B95" w:rsidRDefault="00AD0B95" w:rsidP="00E44557">
      <w:pPr>
        <w:pStyle w:val="Odstavecseseznamem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AD0B95">
        <w:rPr>
          <w:rFonts w:asciiTheme="minorHAnsi" w:eastAsia="Times New Roman" w:hAnsiTheme="minorHAnsi" w:cs="Arial"/>
          <w:sz w:val="24"/>
          <w:szCs w:val="24"/>
          <w:lang w:eastAsia="cs-CZ"/>
        </w:rPr>
        <w:t>spolupráce s vedením školy, třídními učiteli, s vyučujícími, rodiči</w:t>
      </w:r>
    </w:p>
    <w:p w14:paraId="0AD9A5A1" w14:textId="77777777" w:rsidR="001238B8" w:rsidRDefault="001238B8" w:rsidP="001238B8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cs-CZ"/>
        </w:rPr>
      </w:pPr>
    </w:p>
    <w:p w14:paraId="5AB3CF27" w14:textId="77777777" w:rsidR="00BD0C34" w:rsidRDefault="00BD0C34" w:rsidP="001238B8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cs-CZ"/>
        </w:rPr>
      </w:pPr>
    </w:p>
    <w:p w14:paraId="3F1EF7D0" w14:textId="77777777" w:rsidR="00BD0C34" w:rsidRDefault="00BD0C34" w:rsidP="001238B8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BD0C34" w:rsidRPr="007E434A" w14:paraId="39B0A800" w14:textId="77777777" w:rsidTr="00BD0C34">
        <w:tc>
          <w:tcPr>
            <w:tcW w:w="11055" w:type="dxa"/>
            <w:shd w:val="clear" w:color="auto" w:fill="00B0F0"/>
          </w:tcPr>
          <w:p w14:paraId="2215CEF1" w14:textId="77777777" w:rsidR="00BD0C34" w:rsidRPr="007E434A" w:rsidRDefault="00BD0C34" w:rsidP="001238B8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7E434A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PODMÍNKY PŘIJÍMÁNÍ UCHAZEČŮ A PODMÍNKY PRŮBĚHU A UKONČO</w:t>
            </w:r>
            <w:r w:rsidR="007E434A" w:rsidRPr="007E434A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VÁNÍ VZDĚLÁVÁNÍ</w:t>
            </w:r>
          </w:p>
        </w:tc>
      </w:tr>
    </w:tbl>
    <w:p w14:paraId="4929E789" w14:textId="77777777" w:rsidR="00BD0C34" w:rsidRDefault="00BD0C34" w:rsidP="001238B8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p w14:paraId="67A43CF2" w14:textId="77777777" w:rsidR="00C0357D" w:rsidRPr="00C0357D" w:rsidRDefault="00C0357D" w:rsidP="007E434A">
      <w:pPr>
        <w:pStyle w:val="Odstavecseseznamem"/>
        <w:numPr>
          <w:ilvl w:val="0"/>
          <w:numId w:val="10"/>
        </w:numPr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vedoucí </w:t>
      </w:r>
    </w:p>
    <w:p w14:paraId="22C30960" w14:textId="05648783" w:rsidR="00121F9D" w:rsidRPr="007E434A" w:rsidRDefault="007E434A" w:rsidP="007E434A">
      <w:pPr>
        <w:pStyle w:val="Odstavecseseznamem"/>
        <w:numPr>
          <w:ilvl w:val="0"/>
          <w:numId w:val="10"/>
        </w:numPr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  <w:r w:rsidRPr="007E434A">
        <w:rPr>
          <w:rFonts w:asciiTheme="minorHAnsi" w:hAnsiTheme="minorHAnsi"/>
          <w:sz w:val="24"/>
          <w:szCs w:val="24"/>
        </w:rPr>
        <w:t xml:space="preserve">činnost ŠD je určena přednostně pro žáky 1. – </w:t>
      </w:r>
      <w:r w:rsidR="00C07453">
        <w:rPr>
          <w:rFonts w:asciiTheme="minorHAnsi" w:hAnsiTheme="minorHAnsi"/>
          <w:sz w:val="24"/>
          <w:szCs w:val="24"/>
        </w:rPr>
        <w:t>5</w:t>
      </w:r>
      <w:r w:rsidRPr="007E43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E434A">
        <w:rPr>
          <w:rFonts w:asciiTheme="minorHAnsi" w:hAnsiTheme="minorHAnsi"/>
          <w:sz w:val="24"/>
          <w:szCs w:val="24"/>
        </w:rPr>
        <w:t>ročníku ZŠ</w:t>
      </w:r>
    </w:p>
    <w:p w14:paraId="2F4B6C36" w14:textId="77777777" w:rsidR="007E434A" w:rsidRDefault="007E434A" w:rsidP="00414D28">
      <w:pPr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</w:p>
    <w:p w14:paraId="7B832044" w14:textId="77777777" w:rsidR="00414D28" w:rsidRDefault="00414D28" w:rsidP="00414D28">
      <w:pPr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414D28" w14:paraId="0B44D222" w14:textId="77777777" w:rsidTr="00414D28">
        <w:tc>
          <w:tcPr>
            <w:tcW w:w="11055" w:type="dxa"/>
            <w:shd w:val="clear" w:color="auto" w:fill="00B0F0"/>
          </w:tcPr>
          <w:p w14:paraId="7079C9EF" w14:textId="77777777" w:rsidR="00414D28" w:rsidRDefault="00414D28" w:rsidP="00414D28">
            <w:pPr>
              <w:tabs>
                <w:tab w:val="left" w:pos="241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POPIS MATERIÁLNÍHO VYBAVENÍ</w:t>
            </w:r>
          </w:p>
        </w:tc>
      </w:tr>
    </w:tbl>
    <w:p w14:paraId="6A3E2303" w14:textId="77777777" w:rsidR="00414D28" w:rsidRDefault="00414D28" w:rsidP="00414D28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cs-CZ"/>
        </w:rPr>
      </w:pPr>
    </w:p>
    <w:p w14:paraId="6CD220EC" w14:textId="77777777" w:rsidR="00414D28" w:rsidRPr="00414D28" w:rsidRDefault="00414D28" w:rsidP="00414D28">
      <w:pPr>
        <w:pStyle w:val="Odstavecseseznamem"/>
        <w:numPr>
          <w:ilvl w:val="0"/>
          <w:numId w:val="11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inspirující, nestresující prostředí</w:t>
      </w:r>
    </w:p>
    <w:p w14:paraId="54460115" w14:textId="77777777" w:rsidR="00414D28" w:rsidRPr="00414D28" w:rsidRDefault="00414D28" w:rsidP="00414D28">
      <w:pPr>
        <w:pStyle w:val="Odstavecseseznamem"/>
        <w:numPr>
          <w:ilvl w:val="0"/>
          <w:numId w:val="11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účelově vybavené prostory družiny s možností kreativního uzpůsobení</w:t>
      </w:r>
    </w:p>
    <w:p w14:paraId="1CA46C81" w14:textId="77777777" w:rsidR="00414D28" w:rsidRPr="00414D28" w:rsidRDefault="00414D28" w:rsidP="00414D28">
      <w:pPr>
        <w:pStyle w:val="Odstavecseseznamem"/>
        <w:numPr>
          <w:ilvl w:val="0"/>
          <w:numId w:val="11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možnost využívání prostor školy (tělocvična, počítačová učebna, cvičná kuchyňka, školní hřiště, </w:t>
      </w:r>
      <w:proofErr w:type="spellStart"/>
      <w:r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workoutové</w:t>
      </w:r>
      <w:proofErr w:type="spellEnd"/>
      <w:r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hřiště a školní zahrada)</w:t>
      </w:r>
    </w:p>
    <w:p w14:paraId="6AE35D96" w14:textId="77777777" w:rsidR="00414D28" w:rsidRDefault="00414D28" w:rsidP="00414D28">
      <w:pPr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517BBD" w14:paraId="6653D569" w14:textId="77777777" w:rsidTr="00517BBD">
        <w:tc>
          <w:tcPr>
            <w:tcW w:w="11055" w:type="dxa"/>
            <w:shd w:val="clear" w:color="auto" w:fill="00B0F0"/>
          </w:tcPr>
          <w:p w14:paraId="2F8A43B2" w14:textId="77777777" w:rsidR="00517BBD" w:rsidRDefault="00517BBD" w:rsidP="00414D28">
            <w:pPr>
              <w:tabs>
                <w:tab w:val="left" w:pos="241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UMÍSTĚNÍ A VYBAVENÍ ŠKOLNÍ DRUŽINY</w:t>
            </w:r>
          </w:p>
        </w:tc>
      </w:tr>
    </w:tbl>
    <w:p w14:paraId="392EFD81" w14:textId="77777777" w:rsidR="00414D28" w:rsidRPr="00414D28" w:rsidRDefault="00414D28" w:rsidP="00414D28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cs-CZ"/>
        </w:rPr>
      </w:pPr>
    </w:p>
    <w:p w14:paraId="5AC007F7" w14:textId="2BB924D6" w:rsidR="00414D28" w:rsidRPr="00414D28" w:rsidRDefault="00517BBD" w:rsidP="00414D28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Všechna oddělení 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ŠD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j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sou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součástí školy, umístěn</w:t>
      </w:r>
      <w:r w:rsidR="00F64CBA">
        <w:rPr>
          <w:rFonts w:asciiTheme="minorHAnsi" w:eastAsia="Times New Roman" w:hAnsiTheme="minorHAnsi" w:cs="Arial"/>
          <w:sz w:val="24"/>
          <w:szCs w:val="24"/>
          <w:lang w:eastAsia="cs-CZ"/>
        </w:rPr>
        <w:t>y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jsou v přízemí budovy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. Žákům 1. 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r w:rsidR="00C07453">
        <w:rPr>
          <w:rFonts w:asciiTheme="minorHAnsi" w:eastAsia="Times New Roman" w:hAnsiTheme="minorHAnsi" w:cs="Arial"/>
          <w:sz w:val="24"/>
          <w:szCs w:val="24"/>
          <w:lang w:eastAsia="cs-CZ"/>
        </w:rPr>
        <w:t>5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.</w:t>
      </w:r>
      <w:r w:rsid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ročníku </w:t>
      </w:r>
      <w:proofErr w:type="gramStart"/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slouží</w:t>
      </w:r>
      <w:proofErr w:type="gramEnd"/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ranní 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družina a 7 oddělen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i odpolední družin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y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. Pro zájmovou a odpočinkovou činnost máme k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 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dispozici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7 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místnost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í, které jsou v dopoledních hodinách využívány jako kmenové třídy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. Jsou dobře vybaveny (hry, stavebnice, pomůcky, 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interaktivní tabule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.) K relaxaci slouží tělocvičn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a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, 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školní hřiště, </w:t>
      </w:r>
      <w:proofErr w:type="spellStart"/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workoutové</w:t>
      </w:r>
      <w:proofErr w:type="spellEnd"/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hřiště </w:t>
      </w:r>
      <w:r w:rsidR="00414D28" w:rsidRPr="00414D28">
        <w:rPr>
          <w:rFonts w:asciiTheme="minorHAnsi" w:eastAsia="Times New Roman" w:hAnsiTheme="minorHAnsi" w:cs="Arial"/>
          <w:sz w:val="24"/>
          <w:szCs w:val="24"/>
          <w:lang w:eastAsia="cs-CZ"/>
        </w:rPr>
        <w:t>i školní zahrada. Prostory umožňují svým vybavením odpočinek, soukromí i zájmové a hrací aktivity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.</w:t>
      </w:r>
    </w:p>
    <w:p w14:paraId="13FE8139" w14:textId="77777777" w:rsidR="00414D28" w:rsidRPr="00517BBD" w:rsidRDefault="00414D28" w:rsidP="00414D28">
      <w:pPr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517BBD" w14:paraId="73348788" w14:textId="77777777" w:rsidTr="004E2E88">
        <w:tc>
          <w:tcPr>
            <w:tcW w:w="11055" w:type="dxa"/>
            <w:shd w:val="clear" w:color="auto" w:fill="00B0F0"/>
          </w:tcPr>
          <w:p w14:paraId="25B0302A" w14:textId="77777777" w:rsidR="00517BBD" w:rsidRDefault="00517BBD" w:rsidP="00414D28">
            <w:pPr>
              <w:tabs>
                <w:tab w:val="left" w:pos="241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POPIS PERSONÁLNÍCH PODMÍNEK</w:t>
            </w:r>
          </w:p>
        </w:tc>
      </w:tr>
    </w:tbl>
    <w:p w14:paraId="41406929" w14:textId="77777777" w:rsidR="00517BBD" w:rsidRDefault="00517BBD" w:rsidP="00414D28">
      <w:pPr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</w:p>
    <w:p w14:paraId="5F0F345E" w14:textId="77777777" w:rsidR="00517BBD" w:rsidRPr="00517BBD" w:rsidRDefault="00517BBD" w:rsidP="00517BB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Charakteristika pedagogických pracovníků</w:t>
      </w:r>
    </w:p>
    <w:p w14:paraId="6558D842" w14:textId="77777777" w:rsidR="00517BBD" w:rsidRPr="00025B1D" w:rsidRDefault="00025B1D" w:rsidP="00517BBD">
      <w:pPr>
        <w:pStyle w:val="Odstavecseseznamem"/>
        <w:numPr>
          <w:ilvl w:val="0"/>
          <w:numId w:val="1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většina splňuje</w:t>
      </w:r>
      <w:r w:rsidR="00517BBD"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odpovídající pedagogické vzdělání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, ostatní si odpovídající vzdělání doplňují</w:t>
      </w:r>
    </w:p>
    <w:p w14:paraId="1C6D3B37" w14:textId="77777777" w:rsidR="00517BBD" w:rsidRPr="00517BBD" w:rsidRDefault="00517BBD" w:rsidP="00517BBD">
      <w:pPr>
        <w:pStyle w:val="Odstavecseseznamem"/>
        <w:numPr>
          <w:ilvl w:val="0"/>
          <w:numId w:val="1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uplatňu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jí svou kreativitu, postoje a přístup, vlastní dovednosti a to v kontinuitě s programem ŠD a školy</w:t>
      </w:r>
    </w:p>
    <w:p w14:paraId="25855B4A" w14:textId="77777777" w:rsidR="00517BBD" w:rsidRPr="00025B1D" w:rsidRDefault="00517BBD" w:rsidP="00517BBD">
      <w:pPr>
        <w:pStyle w:val="Odstavecseseznamem"/>
        <w:numPr>
          <w:ilvl w:val="0"/>
          <w:numId w:val="1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spolupracují s třídními učiteli, rodiči a veřejností</w:t>
      </w:r>
    </w:p>
    <w:p w14:paraId="080BE31A" w14:textId="77777777" w:rsidR="00517BBD" w:rsidRPr="00517BBD" w:rsidRDefault="00517BBD" w:rsidP="00517BBD">
      <w:pPr>
        <w:pStyle w:val="Odstavecseseznamem"/>
        <w:numPr>
          <w:ilvl w:val="0"/>
          <w:numId w:val="12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jsou iniciátorem a průvodcem při činnostech, které motivují, navozují, přímo nebo nepřímo </w:t>
      </w: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t>řídí, hodnotí</w:t>
      </w:r>
    </w:p>
    <w:p w14:paraId="4B141F48" w14:textId="77777777" w:rsidR="00517BBD" w:rsidRPr="00025B1D" w:rsidRDefault="00517BBD" w:rsidP="00517BB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5E00E7E5" w14:textId="77777777" w:rsidR="00517BBD" w:rsidRPr="00517BBD" w:rsidRDefault="00517BBD" w:rsidP="00517BB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17BBD">
        <w:rPr>
          <w:rFonts w:asciiTheme="minorHAnsi" w:eastAsia="Times New Roman" w:hAnsiTheme="minorHAnsi" w:cs="Arial"/>
          <w:sz w:val="24"/>
          <w:szCs w:val="24"/>
          <w:lang w:eastAsia="cs-CZ"/>
        </w:rPr>
        <w:lastRenderedPageBreak/>
        <w:t xml:space="preserve">Další sebevzdělávání vychovatelek </w:t>
      </w:r>
    </w:p>
    <w:p w14:paraId="63CD14C1" w14:textId="77777777" w:rsidR="00517BBD" w:rsidRPr="00025B1D" w:rsidRDefault="00517BBD" w:rsidP="00517BBD">
      <w:pPr>
        <w:pStyle w:val="Odstavecseseznamem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samostudium odborné literatury</w:t>
      </w:r>
    </w:p>
    <w:p w14:paraId="4DA224C7" w14:textId="77777777" w:rsidR="00517BBD" w:rsidRPr="00025B1D" w:rsidRDefault="00517BBD" w:rsidP="00025B1D">
      <w:pPr>
        <w:pStyle w:val="Odstavecseseznamem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sledování nových trendů v oblasti zájmového vzděláván</w:t>
      </w:r>
    </w:p>
    <w:p w14:paraId="6069B903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52EB964F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32F235F5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Personální podmínky</w:t>
      </w:r>
    </w:p>
    <w:p w14:paraId="110CC901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Ve školní družině pracuje</w:t>
      </w:r>
      <w:r w:rsid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8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vychovatelek, z toho 1 vedoucí vychovatelka. Účastníci pravidelné denní docházky jsou zařazeni do oddělení, která se naplňují do počtu 30 žáků.</w:t>
      </w:r>
    </w:p>
    <w:p w14:paraId="3287EC67" w14:textId="77777777" w:rsidR="00025B1D" w:rsidRPr="00F64CBA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F64CBA" w:rsidRPr="00F64CBA" w14:paraId="3F391CE5" w14:textId="77777777" w:rsidTr="00F64CBA">
        <w:tc>
          <w:tcPr>
            <w:tcW w:w="11055" w:type="dxa"/>
            <w:shd w:val="clear" w:color="auto" w:fill="00B0F0"/>
          </w:tcPr>
          <w:p w14:paraId="2384F85F" w14:textId="77777777" w:rsidR="00F64CBA" w:rsidRPr="00F64CBA" w:rsidRDefault="00F64CBA" w:rsidP="00025B1D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F64CBA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PODMÍNKY PRO HYGIENICKÉ A BEZPEČNÉ PŮSOBENÍ</w:t>
            </w:r>
          </w:p>
        </w:tc>
      </w:tr>
    </w:tbl>
    <w:p w14:paraId="0D164281" w14:textId="77777777" w:rsidR="00F64CBA" w:rsidRDefault="00F64CBA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2A020304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vhodná struktura činnosti a skladba zaměstnání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-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vychovatelka vybírá věkově přiměřenou činnost, při které nedojde ke zranění dítěte</w:t>
      </w:r>
    </w:p>
    <w:p w14:paraId="2A3A741D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stravovací návyky a pitný režim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-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vychovatelka dbá na hygienu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a kulturu stolování, dohlíží nad pitným režimem dětí (pití v ŠJ, sirup v ŠD)</w:t>
      </w:r>
    </w:p>
    <w:p w14:paraId="1F855733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zdravé prostředí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-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podle platných norem, tj. dle vyhlášky ministerstva č. 410/2015 Sb., o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hygienických </w:t>
      </w:r>
      <w:proofErr w:type="gramStart"/>
      <w:r w:rsidR="00560F69">
        <w:rPr>
          <w:rFonts w:asciiTheme="minorHAnsi" w:eastAsia="Times New Roman" w:hAnsiTheme="minorHAnsi" w:cs="Arial"/>
          <w:sz w:val="24"/>
          <w:szCs w:val="24"/>
          <w:lang w:eastAsia="cs-CZ"/>
        </w:rPr>
        <w:t>p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ožadavcích  na</w:t>
      </w:r>
      <w:proofErr w:type="gramEnd"/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prostory  a  provoz  zařízení  a  provozoven  pro  výchovu a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vzdělávání mladistvých (vlastní vybavené prostory, odpovídající světlo, teplo, bezhlučnost, čistota, větrání, vhodný nábytek, hygienické vybavení prostorů)</w:t>
      </w:r>
    </w:p>
    <w:p w14:paraId="596F111F" w14:textId="77777777" w:rsidR="00025B1D" w:rsidRPr="00560F69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bezpečné pomůcky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-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vychovatelka dbá na používání věkově přiměřených pomůcek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</w:p>
    <w:p w14:paraId="14F0CB0D" w14:textId="77777777" w:rsidR="00025B1D" w:rsidRPr="00560F69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ochrana před úrazy a eliminace nebezpečných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situací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-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vychovatelka eliminuje možné úrazy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proškolením na začátku školního roku a opakováním během školního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roku. Svým pedagogickým působením neustále nabádá k dodržování bezpečnosti, děti má neustále v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zorném poli</w:t>
      </w:r>
    </w:p>
    <w:p w14:paraId="74AA5DB4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označení nebezpečných  předmětů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-</w:t>
      </w: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vychovatelka seznámí žáky s provozními řády využívaných prostor -</w:t>
      </w:r>
      <w:r w:rsidR="00560F69"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škola, ŠJ, ŠD, tělocvična, školní hřiště, zahrada</w:t>
      </w:r>
      <w:r w:rsid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atd.</w:t>
      </w:r>
    </w:p>
    <w:p w14:paraId="46D9B422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bezpečnost silničního provozu</w:t>
      </w:r>
      <w:r w:rsidR="00560F69"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-</w:t>
      </w:r>
      <w:r w:rsidR="00560F69"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mimo budov</w:t>
      </w:r>
      <w:r w:rsidR="00560F69">
        <w:rPr>
          <w:rFonts w:asciiTheme="minorHAnsi" w:eastAsia="Times New Roman" w:hAnsiTheme="minorHAnsi" w:cs="Arial"/>
          <w:sz w:val="24"/>
          <w:szCs w:val="24"/>
          <w:lang w:eastAsia="cs-CZ"/>
        </w:rPr>
        <w:t>u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ZŠ a</w:t>
      </w:r>
      <w:r w:rsidR="00560F69"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ŠD zodpovídá vychovatelka za </w:t>
      </w:r>
      <w:r w:rsidR="00560F69">
        <w:rPr>
          <w:rFonts w:asciiTheme="minorHAnsi" w:eastAsia="Times New Roman" w:hAnsiTheme="minorHAnsi" w:cs="Arial"/>
          <w:sz w:val="24"/>
          <w:szCs w:val="24"/>
          <w:lang w:eastAsia="cs-CZ"/>
        </w:rPr>
        <w:t>žáky</w:t>
      </w: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. </w:t>
      </w:r>
    </w:p>
    <w:p w14:paraId="28E04C01" w14:textId="77777777" w:rsidR="00560F69" w:rsidRDefault="00025B1D" w:rsidP="00560F69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025B1D">
        <w:rPr>
          <w:rFonts w:asciiTheme="minorHAnsi" w:eastAsia="Times New Roman" w:hAnsiTheme="minorHAnsi" w:cs="Arial"/>
          <w:sz w:val="24"/>
          <w:szCs w:val="24"/>
          <w:lang w:eastAsia="cs-CZ"/>
        </w:rPr>
        <w:t>Děti jsou na začátku roku poučeny o bezpečnosti silničního provozu, během roku je poučení</w:t>
      </w:r>
      <w:r w:rsidR="00560F69"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opakováno. </w:t>
      </w:r>
      <w:r w:rsidR="00560F69" w:rsidRPr="00560F69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dostupnost prostředků první pomoci</w:t>
      </w:r>
      <w:r w:rsidR="00560F69"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560F69">
        <w:rPr>
          <w:rFonts w:asciiTheme="minorHAnsi" w:eastAsia="Times New Roman" w:hAnsiTheme="minorHAnsi" w:cs="Arial"/>
          <w:sz w:val="24"/>
          <w:szCs w:val="24"/>
          <w:lang w:eastAsia="cs-CZ"/>
        </w:rPr>
        <w:t>–</w:t>
      </w:r>
      <w:r w:rsidR="00560F69"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560F69">
        <w:rPr>
          <w:rFonts w:asciiTheme="minorHAnsi" w:eastAsia="Times New Roman" w:hAnsiTheme="minorHAnsi" w:cs="Arial"/>
          <w:sz w:val="24"/>
          <w:szCs w:val="24"/>
          <w:lang w:eastAsia="cs-CZ"/>
        </w:rPr>
        <w:t>vrátnice školy, která je v blízkosti všech oddělení ŠD,</w:t>
      </w:r>
      <w:r w:rsidR="00560F69"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vybavena dostupně umístěnou lékárničkou PP</w:t>
      </w:r>
      <w:r w:rsidR="00560F69">
        <w:rPr>
          <w:rFonts w:asciiTheme="minorHAnsi" w:eastAsia="Times New Roman" w:hAnsiTheme="minorHAnsi" w:cs="Arial"/>
          <w:sz w:val="24"/>
          <w:szCs w:val="24"/>
          <w:lang w:eastAsia="cs-CZ"/>
        </w:rPr>
        <w:t>.</w:t>
      </w:r>
    </w:p>
    <w:p w14:paraId="3FD07910" w14:textId="77777777" w:rsidR="00560F69" w:rsidRDefault="00560F69" w:rsidP="00560F69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F64CBA" w14:paraId="7BBD96FA" w14:textId="77777777" w:rsidTr="00F64CBA">
        <w:tc>
          <w:tcPr>
            <w:tcW w:w="11055" w:type="dxa"/>
            <w:shd w:val="clear" w:color="auto" w:fill="00B0F0"/>
          </w:tcPr>
          <w:p w14:paraId="3BC12538" w14:textId="77777777" w:rsidR="00F64CBA" w:rsidRPr="00F64CBA" w:rsidRDefault="00F64CBA" w:rsidP="00560F69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F64CBA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PSYCHO-SOCIÁLNÍ PODMÍNKY</w:t>
            </w:r>
          </w:p>
        </w:tc>
      </w:tr>
    </w:tbl>
    <w:p w14:paraId="3355F985" w14:textId="77777777" w:rsidR="00F64CBA" w:rsidRDefault="00F64CBA" w:rsidP="00560F69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0452312C" w14:textId="77777777" w:rsidR="00560F69" w:rsidRPr="00560F69" w:rsidRDefault="00560F69" w:rsidP="00560F69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>pohoda prostředí a příznivé sociální klima - vychovatelka vede k otevřenosti a partnerství, komunikaci, úctě, toleranci, uznání, empatii a pomoci druhému</w:t>
      </w:r>
    </w:p>
    <w:p w14:paraId="60350DE5" w14:textId="77777777" w:rsidR="00560F69" w:rsidRPr="00560F69" w:rsidRDefault="00560F69" w:rsidP="00560F69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>respektování potřeb jedince - vychovatelka organizuje činnost vycházející ze zájmů účastníků</w:t>
      </w:r>
    </w:p>
    <w:p w14:paraId="6E62EAC5" w14:textId="77777777" w:rsidR="00560F69" w:rsidRPr="00560F69" w:rsidRDefault="00560F69" w:rsidP="00560F69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560F69">
        <w:rPr>
          <w:rFonts w:asciiTheme="minorHAnsi" w:eastAsia="Times New Roman" w:hAnsiTheme="minorHAnsi" w:cs="Arial"/>
          <w:sz w:val="24"/>
          <w:szCs w:val="24"/>
          <w:lang w:eastAsia="cs-CZ"/>
        </w:rPr>
        <w:t>věková přiměřenost a motivující hodnocení - vychovatelka respektuje individualitu dětí, hodností v souladu s jejich možnostmi</w:t>
      </w:r>
    </w:p>
    <w:p w14:paraId="63D58CF0" w14:textId="77777777" w:rsidR="00560F69" w:rsidRPr="00F64CBA" w:rsidRDefault="00560F69" w:rsidP="00F64CBA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ochrana před násilím, šikanou a dalšími patologickými jevy - vychovatelka se pedagogickým působením snaží </w:t>
      </w:r>
      <w:r w:rsidR="00F64CBA">
        <w:rPr>
          <w:rFonts w:asciiTheme="minorHAnsi" w:eastAsia="Times New Roman" w:hAnsiTheme="minorHAnsi" w:cs="Arial"/>
          <w:sz w:val="24"/>
          <w:szCs w:val="24"/>
          <w:lang w:eastAsia="cs-CZ"/>
        </w:rPr>
        <w:t>z</w:t>
      </w: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abránit socio-patologickým jevům</w:t>
      </w:r>
    </w:p>
    <w:p w14:paraId="128CB951" w14:textId="77777777" w:rsidR="00560F69" w:rsidRPr="00F64CBA" w:rsidRDefault="00560F69" w:rsidP="00F64CBA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spoluúčast na životě zařízení - vychovatelka preferuje společné plánování činnosti, vlastní podíl dětí na případném řízení a následném hodnocení</w:t>
      </w:r>
    </w:p>
    <w:p w14:paraId="3BAE2202" w14:textId="77777777" w:rsidR="00560F69" w:rsidRPr="00F64CBA" w:rsidRDefault="00560F69" w:rsidP="00F64CBA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lastRenderedPageBreak/>
        <w:t>včasná  informovanost - vychovatelka včas informuje děti a jejich zákonné zástupce</w:t>
      </w:r>
      <w:r w:rsidR="00F64CBA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Pr="00F64CBA">
        <w:rPr>
          <w:rFonts w:asciiTheme="minorHAnsi" w:eastAsia="Times New Roman" w:hAnsiTheme="minorHAnsi" w:cs="Arial"/>
          <w:sz w:val="24"/>
          <w:szCs w:val="24"/>
          <w:lang w:eastAsia="cs-CZ"/>
        </w:rPr>
        <w:t>o činnostech ve školní družině.</w:t>
      </w:r>
    </w:p>
    <w:p w14:paraId="225B6871" w14:textId="77777777" w:rsidR="00560F69" w:rsidRPr="00560F69" w:rsidRDefault="00560F69" w:rsidP="00560F69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27C275FE" w14:textId="77777777" w:rsidR="00025B1D" w:rsidRPr="00025B1D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6A355AED" w14:textId="77777777" w:rsidR="00025B1D" w:rsidRPr="00560F69" w:rsidRDefault="00025B1D" w:rsidP="00025B1D">
      <w:pPr>
        <w:shd w:val="clear" w:color="auto" w:fill="FFFFFF"/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14:paraId="1BEE2525" w14:textId="77777777" w:rsidR="00517BBD" w:rsidRPr="00560F69" w:rsidRDefault="00517BBD" w:rsidP="00414D28">
      <w:pPr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</w:p>
    <w:sectPr w:rsidR="00517BBD" w:rsidRPr="00560F69" w:rsidSect="00E66298">
      <w:headerReference w:type="default" r:id="rId14"/>
      <w:footerReference w:type="default" r:id="rId15"/>
      <w:pgSz w:w="11906" w:h="16838"/>
      <w:pgMar w:top="1812" w:right="424" w:bottom="0" w:left="567" w:header="709" w:footer="2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F12F" w14:textId="77777777" w:rsidR="001D4DCF" w:rsidRDefault="001D4DCF" w:rsidP="00392D92">
      <w:pPr>
        <w:spacing w:after="0"/>
      </w:pPr>
      <w:r>
        <w:separator/>
      </w:r>
    </w:p>
  </w:endnote>
  <w:endnote w:type="continuationSeparator" w:id="0">
    <w:p w14:paraId="3665F2FE" w14:textId="77777777" w:rsidR="001D4DCF" w:rsidRDefault="001D4DCF" w:rsidP="00392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8FC9" w14:textId="77777777" w:rsidR="00392D92" w:rsidRDefault="00000000" w:rsidP="009549DA">
    <w:pPr>
      <w:pStyle w:val="Zpat"/>
    </w:pPr>
    <w:r>
      <w:rPr>
        <w:noProof/>
        <w:lang w:eastAsia="cs-CZ"/>
      </w:rPr>
      <w:pict w14:anchorId="64CE37EB"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1031" type="#_x0000_t202" style="position:absolute;margin-left:-1.5pt;margin-top:761.5pt;width:345.8pt;height:12.75pt;z-index:-251643904;visibility:visible;mso-position-horizontal-relative:margin;mso-position-vertical-relative:page;mso-width-relative:margin;mso-height-relative:margin" wrapcoords="-47 0 -47 20329 21600 20329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" fillcolor="white [3201]" stroked="f" strokeweight=".5pt">
          <v:textbox inset="0,0,0,0">
            <w:txbxContent>
              <w:p w14:paraId="3397802C" w14:textId="77777777" w:rsidR="00670CC8" w:rsidRPr="004F4104" w:rsidRDefault="008A7972" w:rsidP="00670CC8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ADRESA:  </w:t>
                </w:r>
                <w:r w:rsidR="00670CC8" w:rsidRPr="004F4104">
                  <w:rPr>
                    <w:b/>
                    <w:bCs/>
                    <w:sz w:val="16"/>
                    <w:szCs w:val="16"/>
                  </w:rPr>
                  <w:t>Jiráskovy sady 273, 261 01 Příbram II</w:t>
                </w:r>
              </w:p>
            </w:txbxContent>
          </v:textbox>
          <w10:wrap type="tight" anchorx="margin" anchory="page"/>
        </v:shape>
      </w:pict>
    </w:r>
    <w:r w:rsidR="00A97CDE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6441833" wp14:editId="0D61309A">
          <wp:simplePos x="0" y="0"/>
          <wp:positionH relativeFrom="margin">
            <wp:posOffset>5158740</wp:posOffset>
          </wp:positionH>
          <wp:positionV relativeFrom="paragraph">
            <wp:posOffset>328930</wp:posOffset>
          </wp:positionV>
          <wp:extent cx="741680" cy="728980"/>
          <wp:effectExtent l="0" t="0" r="1270" b="0"/>
          <wp:wrapTight wrapText="bothSides">
            <wp:wrapPolygon edited="0">
              <wp:start x="0" y="0"/>
              <wp:lineTo x="0" y="20885"/>
              <wp:lineTo x="21082" y="20885"/>
              <wp:lineTo x="2108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qr_ko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pict w14:anchorId="64922FC7">
        <v:rect id="Obdélník 7" o:spid="_x0000_s1030" style="position:absolute;margin-left:-1.75pt;margin-top:740.55pt;width:465.65pt;height:3.55pt;z-index:251661312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" fillcolor="black [3200]" stroked="f" strokeweight="1pt">
          <w10:wrap anchorx="margin" anchory="page"/>
        </v:rect>
      </w:pict>
    </w:r>
    <w:r>
      <w:rPr>
        <w:noProof/>
        <w:lang w:eastAsia="cs-CZ"/>
      </w:rPr>
      <w:pict w14:anchorId="573FC919">
        <v:shape id="Textové pole 6" o:spid="_x0000_s1029" type="#_x0000_t202" style="position:absolute;margin-left:-1.5pt;margin-top:750.6pt;width:345.8pt;height:12.75pt;z-index:-251657216;visibility:visible;mso-position-horizontal-relative:margin;mso-position-vertical-relative:page;mso-width-relative:margin;mso-height-relative:margin" wrapcoords="-47 0 -47 20329 21600 20329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" fillcolor="white [3201]" stroked="f" strokeweight=".5pt">
          <v:textbox inset="0,0,0,0">
            <w:txbxContent>
              <w:p w14:paraId="2D48566A" w14:textId="77777777" w:rsidR="00392D92" w:rsidRPr="004F4104" w:rsidRDefault="008A7972" w:rsidP="00392D92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NÁZEV:     </w:t>
                </w:r>
                <w:r w:rsidR="00392D92" w:rsidRPr="004F4104">
                  <w:rPr>
                    <w:b/>
                    <w:bCs/>
                    <w:sz w:val="16"/>
                    <w:szCs w:val="16"/>
                  </w:rPr>
                  <w:t>Základní škola, Příbram II, Jirás</w:t>
                </w:r>
                <w:r w:rsidR="00670CC8">
                  <w:rPr>
                    <w:b/>
                    <w:bCs/>
                    <w:sz w:val="16"/>
                    <w:szCs w:val="16"/>
                  </w:rPr>
                  <w:t>kovy sady 273</w:t>
                </w:r>
              </w:p>
            </w:txbxContent>
          </v:textbox>
          <w10:wrap type="tight" anchorx="margin" anchory="page"/>
        </v:shape>
      </w:pict>
    </w:r>
    <w:r>
      <w:rPr>
        <w:noProof/>
        <w:lang w:eastAsia="cs-CZ"/>
      </w:rPr>
      <w:pict w14:anchorId="45129BD3">
        <v:shape id="Textové pole 11" o:spid="_x0000_s1028" type="#_x0000_t202" style="position:absolute;margin-left:183.65pt;margin-top:774.65pt;width:92.95pt;height:56.95pt;z-index:-251649024;visibility:visible;mso-position-horizontal-relative:text;mso-position-vertical-relative:page;mso-width-relative:margin;mso-height-relative:margin" wrapcoords="-174 0 -174 21316 21600 21316 21600 0 -1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" fillcolor="white [3201]" stroked="f" strokeweight=".5pt">
          <v:textbox inset="0,0,0,0">
            <w:txbxContent>
              <w:p w14:paraId="56BF0562" w14:textId="77777777" w:rsidR="008F43F3" w:rsidRPr="008F43F3" w:rsidRDefault="008F43F3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47074361</w:t>
                </w:r>
              </w:p>
              <w:p w14:paraId="793E6B5F" w14:textId="77777777" w:rsidR="008F43F3" w:rsidRPr="008F43F3" w:rsidRDefault="008F43F3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CZ47074361</w:t>
                </w:r>
              </w:p>
              <w:p w14:paraId="6AAA157E" w14:textId="77777777" w:rsidR="008F43F3" w:rsidRPr="008F43F3" w:rsidRDefault="008F43F3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600054560</w:t>
                </w:r>
              </w:p>
              <w:p w14:paraId="1A0777E4" w14:textId="77777777" w:rsidR="008F43F3" w:rsidRPr="008F43F3" w:rsidRDefault="008F43F3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114001855</w:t>
                </w:r>
              </w:p>
            </w:txbxContent>
          </v:textbox>
          <w10:wrap type="tight" anchory="page"/>
        </v:shape>
      </w:pict>
    </w:r>
    <w:r>
      <w:rPr>
        <w:noProof/>
        <w:lang w:eastAsia="cs-CZ"/>
      </w:rPr>
      <w:pict w14:anchorId="75F0BC06">
        <v:shape id="Textové pole 10" o:spid="_x0000_s1027" type="#_x0000_t202" style="position:absolute;margin-left:149.95pt;margin-top:775.4pt;width:54.7pt;height:56.95pt;z-index:-251650048;visibility:visible;mso-position-horizontal-relative:text;mso-position-vertical-relative:page;mso-width-relative:margin;mso-height-relative:margin" wrapcoords="-296 0 -296 21316 21600 21316 21600 0 -2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" fillcolor="white [3201]" stroked="f" strokeweight=".5pt">
          <v:textbox inset="0,0,0,0">
            <w:txbxContent>
              <w:p w14:paraId="2B3DBD59" w14:textId="77777777" w:rsidR="008F43F3" w:rsidRDefault="008F43F3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IČ:</w:t>
                </w:r>
              </w:p>
              <w:p w14:paraId="7A95BC78" w14:textId="77777777" w:rsidR="008F43F3" w:rsidRDefault="008F43F3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DIČ:</w:t>
                </w:r>
              </w:p>
              <w:p w14:paraId="5D6C5030" w14:textId="77777777" w:rsidR="008F43F3" w:rsidRDefault="008F43F3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REDIZO:</w:t>
                </w:r>
              </w:p>
              <w:p w14:paraId="1F4D2060" w14:textId="77777777" w:rsidR="008F43F3" w:rsidRPr="008F43F3" w:rsidRDefault="008F43F3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IZO:</w:t>
                </w:r>
              </w:p>
            </w:txbxContent>
          </v:textbox>
          <w10:wrap type="tight" anchory="page"/>
        </v:shape>
      </w:pict>
    </w:r>
    <w:r>
      <w:rPr>
        <w:noProof/>
        <w:lang w:eastAsia="cs-CZ"/>
      </w:rPr>
      <w:pict w14:anchorId="2F6A323C">
        <v:shape id="Textové pole 9" o:spid="_x0000_s1026" type="#_x0000_t202" style="position:absolute;margin-left:38.95pt;margin-top:776.45pt;width:92.95pt;height:56.95pt;z-index:-251652096;visibility:visible;mso-position-horizontal-relative:text;mso-position-vertical-relative:page;mso-width-relative:margin;mso-height-relative:margin" wrapcoords="-174 0 -174 21316 21600 21316 21600 0 -1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" fillcolor="white [3201]" stroked="f" strokeweight=".5pt">
          <v:textbox inset="0,0,0,0">
            <w:txbxContent>
              <w:p w14:paraId="5E2F832F" w14:textId="77777777" w:rsidR="00392D92" w:rsidRPr="008F43F3" w:rsidRDefault="00392D92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+420 318 624 626</w:t>
                </w:r>
              </w:p>
              <w:p w14:paraId="5FC889D9" w14:textId="77777777" w:rsidR="00392D92" w:rsidRPr="008F43F3" w:rsidRDefault="00392D92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+420 318 623 262</w:t>
                </w:r>
              </w:p>
              <w:p w14:paraId="2B5D39A0" w14:textId="77777777" w:rsidR="00392D92" w:rsidRPr="008F43F3" w:rsidRDefault="00392D92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4F4104">
                  <w:rPr>
                    <w:sz w:val="14"/>
                    <w:szCs w:val="14"/>
                  </w:rPr>
                  <w:t>zsjs@zsjs.cz</w:t>
                </w:r>
              </w:p>
              <w:p w14:paraId="32788944" w14:textId="77777777" w:rsidR="00392D92" w:rsidRPr="008F43F3" w:rsidRDefault="00392D92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www.zsjs.cz</w:t>
                </w:r>
              </w:p>
            </w:txbxContent>
          </v:textbox>
          <w10:wrap type="tight" anchory="page"/>
        </v:shape>
      </w:pict>
    </w:r>
    <w:r>
      <w:rPr>
        <w:noProof/>
        <w:lang w:eastAsia="cs-CZ"/>
      </w:rPr>
      <w:pict w14:anchorId="1815EB9C">
        <v:shape id="Textové pole 8" o:spid="_x0000_s1025" type="#_x0000_t202" style="position:absolute;margin-left:-1.5pt;margin-top:775.7pt;width:54.7pt;height:56.95pt;z-index:-251654144;visibility:visible;mso-position-horizontal-relative:text;mso-position-vertical-relative:page;mso-width-relative:margin;mso-height-relative:margin" wrapcoords="-296 0 -296 21316 21600 21316 21600 0 -2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" fillcolor="white [3201]" stroked="f" strokeweight=".5pt">
          <v:textbox inset="0,0,0,0">
            <w:txbxContent>
              <w:p w14:paraId="2FF9195F" w14:textId="77777777" w:rsidR="00392D92" w:rsidRPr="008F43F3" w:rsidRDefault="00392D92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 w:rsidRPr="008F43F3">
                  <w:rPr>
                    <w:b/>
                    <w:bCs/>
                    <w:sz w:val="14"/>
                    <w:szCs w:val="14"/>
                  </w:rPr>
                  <w:t>TELEFON:</w:t>
                </w:r>
              </w:p>
              <w:p w14:paraId="024F213D" w14:textId="77777777" w:rsidR="00392D92" w:rsidRPr="008F43F3" w:rsidRDefault="00392D92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 w:rsidRPr="008F43F3">
                  <w:rPr>
                    <w:b/>
                    <w:bCs/>
                    <w:sz w:val="14"/>
                    <w:szCs w:val="14"/>
                  </w:rPr>
                  <w:t>FAX:</w:t>
                </w:r>
              </w:p>
              <w:p w14:paraId="30BADED4" w14:textId="77777777" w:rsidR="00392D92" w:rsidRPr="008F43F3" w:rsidRDefault="00392D92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 w:rsidRPr="008F43F3">
                  <w:rPr>
                    <w:b/>
                    <w:bCs/>
                    <w:sz w:val="14"/>
                    <w:szCs w:val="14"/>
                  </w:rPr>
                  <w:t>E-MAIL:</w:t>
                </w:r>
              </w:p>
              <w:p w14:paraId="0C03314E" w14:textId="77777777" w:rsidR="00392D92" w:rsidRPr="008F43F3" w:rsidRDefault="00392D92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 w:rsidRPr="008F43F3">
                  <w:rPr>
                    <w:b/>
                    <w:bCs/>
                    <w:sz w:val="14"/>
                    <w:szCs w:val="14"/>
                  </w:rPr>
                  <w:t>WEB:</w:t>
                </w:r>
              </w:p>
            </w:txbxContent>
          </v:textbox>
          <w10:wrap type="tight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FA6F" w14:textId="77777777" w:rsidR="001D4DCF" w:rsidRDefault="001D4DCF" w:rsidP="00392D92">
      <w:pPr>
        <w:spacing w:after="0"/>
      </w:pPr>
      <w:r>
        <w:separator/>
      </w:r>
    </w:p>
  </w:footnote>
  <w:footnote w:type="continuationSeparator" w:id="0">
    <w:p w14:paraId="7C221DEB" w14:textId="77777777" w:rsidR="001D4DCF" w:rsidRDefault="001D4DCF" w:rsidP="00392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93AD" w14:textId="77777777" w:rsidR="00B86745" w:rsidRDefault="00000000" w:rsidP="008A7972">
    <w:pPr>
      <w:pStyle w:val="Zhlav"/>
      <w:tabs>
        <w:tab w:val="left" w:pos="1276"/>
      </w:tabs>
    </w:pPr>
    <w:r>
      <w:rPr>
        <w:noProof/>
        <w:lang w:eastAsia="cs-CZ"/>
      </w:rPr>
      <w:pict w14:anchorId="545DC4A0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32" type="#_x0000_t202" style="position:absolute;margin-left:76.3pt;margin-top:41.85pt;width:380.4pt;height:36.25pt;z-index:-251639808;visibility:visible;mso-position-horizontal-relative:margin;mso-position-vertical-relative:page;mso-width-relative:margin;mso-height-relative:margin" wrapcoords="-43 0 -43 21150 21600 21150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" fillcolor="white [3201]" stroked="f" strokeweight=".5pt">
          <v:textbox inset="0,0,0,0">
            <w:txbxContent>
              <w:p w14:paraId="1BFC81E9" w14:textId="77777777" w:rsidR="00BC3E36" w:rsidRPr="008A7972" w:rsidRDefault="00BC3E36" w:rsidP="00BC3E36">
                <w:pPr>
                  <w:rPr>
                    <w:b/>
                    <w:bCs/>
                    <w:color w:val="1F3864" w:themeColor="accent1" w:themeShade="80"/>
                    <w:sz w:val="36"/>
                    <w:szCs w:val="36"/>
                  </w:rPr>
                </w:pPr>
                <w:r w:rsidRPr="008A7972">
                  <w:rPr>
                    <w:b/>
                    <w:bCs/>
                    <w:color w:val="1F3864" w:themeColor="accent1" w:themeShade="80"/>
                    <w:sz w:val="36"/>
                    <w:szCs w:val="36"/>
                  </w:rPr>
                  <w:t>Základní škola, Příbram II, Jiráskovy sady 273</w:t>
                </w:r>
              </w:p>
            </w:txbxContent>
          </v:textbox>
          <w10:wrap type="tight" anchorx="margin" anchory="page"/>
        </v:shape>
      </w:pict>
    </w:r>
    <w:r w:rsidR="00DC6EA9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2C4D0CB0" wp14:editId="22EC7842">
          <wp:simplePos x="0" y="0"/>
          <wp:positionH relativeFrom="column">
            <wp:posOffset>-42545</wp:posOffset>
          </wp:positionH>
          <wp:positionV relativeFrom="paragraph">
            <wp:posOffset>-253365</wp:posOffset>
          </wp:positionV>
          <wp:extent cx="902970" cy="859790"/>
          <wp:effectExtent l="0" t="0" r="0" b="0"/>
          <wp:wrapNone/>
          <wp:docPr id="3" name="Obrázek 3" descr="Logotyp_ZSJS_horizontalni_RGB_jedno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ZSJS_horizontalni_RGB_jedno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3E36">
      <w:tab/>
    </w:r>
    <w:r w:rsidR="008A79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460"/>
    <w:multiLevelType w:val="hybridMultilevel"/>
    <w:tmpl w:val="A0DE08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451"/>
    <w:multiLevelType w:val="hybridMultilevel"/>
    <w:tmpl w:val="27D68D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57D"/>
    <w:multiLevelType w:val="hybridMultilevel"/>
    <w:tmpl w:val="AC025F5A"/>
    <w:lvl w:ilvl="0" w:tplc="6DFE4C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3075"/>
    <w:multiLevelType w:val="hybridMultilevel"/>
    <w:tmpl w:val="7EAC32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694C"/>
    <w:multiLevelType w:val="hybridMultilevel"/>
    <w:tmpl w:val="EF7AB0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7626"/>
    <w:multiLevelType w:val="hybridMultilevel"/>
    <w:tmpl w:val="CAAA75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4DA7"/>
    <w:multiLevelType w:val="hybridMultilevel"/>
    <w:tmpl w:val="93468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0BAF"/>
    <w:multiLevelType w:val="hybridMultilevel"/>
    <w:tmpl w:val="18FA8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7C2B"/>
    <w:multiLevelType w:val="hybridMultilevel"/>
    <w:tmpl w:val="7D4C43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6456"/>
    <w:multiLevelType w:val="hybridMultilevel"/>
    <w:tmpl w:val="AAD2CB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419F"/>
    <w:multiLevelType w:val="hybridMultilevel"/>
    <w:tmpl w:val="5686D7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B0A"/>
    <w:multiLevelType w:val="hybridMultilevel"/>
    <w:tmpl w:val="751C4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A39"/>
    <w:multiLevelType w:val="hybridMultilevel"/>
    <w:tmpl w:val="7294F04E"/>
    <w:lvl w:ilvl="0" w:tplc="2D3243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F1117"/>
    <w:multiLevelType w:val="hybridMultilevel"/>
    <w:tmpl w:val="007CE9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2B57"/>
    <w:multiLevelType w:val="hybridMultilevel"/>
    <w:tmpl w:val="EB4ED6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320AA"/>
    <w:multiLevelType w:val="hybridMultilevel"/>
    <w:tmpl w:val="844E09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17DE"/>
    <w:multiLevelType w:val="hybridMultilevel"/>
    <w:tmpl w:val="D382CB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56916"/>
    <w:multiLevelType w:val="hybridMultilevel"/>
    <w:tmpl w:val="9E689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47A7A"/>
    <w:multiLevelType w:val="hybridMultilevel"/>
    <w:tmpl w:val="A0F8C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81B25"/>
    <w:multiLevelType w:val="hybridMultilevel"/>
    <w:tmpl w:val="EB48CB1E"/>
    <w:lvl w:ilvl="0" w:tplc="6DFE4C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1331"/>
    <w:multiLevelType w:val="hybridMultilevel"/>
    <w:tmpl w:val="D674A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C00E2"/>
    <w:multiLevelType w:val="hybridMultilevel"/>
    <w:tmpl w:val="981E36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96FB2"/>
    <w:multiLevelType w:val="hybridMultilevel"/>
    <w:tmpl w:val="3000D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399280">
    <w:abstractNumId w:val="21"/>
  </w:num>
  <w:num w:numId="2" w16cid:durableId="922488173">
    <w:abstractNumId w:val="1"/>
  </w:num>
  <w:num w:numId="3" w16cid:durableId="1305542912">
    <w:abstractNumId w:val="15"/>
  </w:num>
  <w:num w:numId="4" w16cid:durableId="237598846">
    <w:abstractNumId w:val="11"/>
  </w:num>
  <w:num w:numId="5" w16cid:durableId="495611579">
    <w:abstractNumId w:val="12"/>
  </w:num>
  <w:num w:numId="6" w16cid:durableId="336659030">
    <w:abstractNumId w:val="19"/>
  </w:num>
  <w:num w:numId="7" w16cid:durableId="893465171">
    <w:abstractNumId w:val="2"/>
  </w:num>
  <w:num w:numId="8" w16cid:durableId="1827892772">
    <w:abstractNumId w:val="6"/>
  </w:num>
  <w:num w:numId="9" w16cid:durableId="515538581">
    <w:abstractNumId w:val="20"/>
  </w:num>
  <w:num w:numId="10" w16cid:durableId="460920944">
    <w:abstractNumId w:val="3"/>
  </w:num>
  <w:num w:numId="11" w16cid:durableId="653484022">
    <w:abstractNumId w:val="14"/>
  </w:num>
  <w:num w:numId="12" w16cid:durableId="1609922343">
    <w:abstractNumId w:val="17"/>
  </w:num>
  <w:num w:numId="13" w16cid:durableId="1476072332">
    <w:abstractNumId w:val="8"/>
  </w:num>
  <w:num w:numId="14" w16cid:durableId="261885460">
    <w:abstractNumId w:val="5"/>
  </w:num>
  <w:num w:numId="15" w16cid:durableId="2018069973">
    <w:abstractNumId w:val="0"/>
  </w:num>
  <w:num w:numId="16" w16cid:durableId="1917083532">
    <w:abstractNumId w:val="7"/>
  </w:num>
  <w:num w:numId="17" w16cid:durableId="1760177122">
    <w:abstractNumId w:val="13"/>
  </w:num>
  <w:num w:numId="18" w16cid:durableId="1593589459">
    <w:abstractNumId w:val="16"/>
  </w:num>
  <w:num w:numId="19" w16cid:durableId="1797720241">
    <w:abstractNumId w:val="22"/>
  </w:num>
  <w:num w:numId="20" w16cid:durableId="672295982">
    <w:abstractNumId w:val="18"/>
  </w:num>
  <w:num w:numId="21" w16cid:durableId="1882865669">
    <w:abstractNumId w:val="4"/>
  </w:num>
  <w:num w:numId="22" w16cid:durableId="446318621">
    <w:abstractNumId w:val="9"/>
  </w:num>
  <w:num w:numId="23" w16cid:durableId="1981686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DA"/>
    <w:rsid w:val="00025B1D"/>
    <w:rsid w:val="000547B8"/>
    <w:rsid w:val="00110136"/>
    <w:rsid w:val="00121F9D"/>
    <w:rsid w:val="001238B8"/>
    <w:rsid w:val="001D4DCF"/>
    <w:rsid w:val="0020584E"/>
    <w:rsid w:val="00214166"/>
    <w:rsid w:val="00276722"/>
    <w:rsid w:val="00292B0E"/>
    <w:rsid w:val="002F09B3"/>
    <w:rsid w:val="00312E2C"/>
    <w:rsid w:val="00340896"/>
    <w:rsid w:val="0035079C"/>
    <w:rsid w:val="00392D92"/>
    <w:rsid w:val="003D1F5A"/>
    <w:rsid w:val="003D36C3"/>
    <w:rsid w:val="00414D28"/>
    <w:rsid w:val="00473778"/>
    <w:rsid w:val="00487626"/>
    <w:rsid w:val="004F4104"/>
    <w:rsid w:val="00517BBD"/>
    <w:rsid w:val="00523DB9"/>
    <w:rsid w:val="00560F69"/>
    <w:rsid w:val="00576431"/>
    <w:rsid w:val="005A0BA3"/>
    <w:rsid w:val="005A4EDE"/>
    <w:rsid w:val="00623CD2"/>
    <w:rsid w:val="00651052"/>
    <w:rsid w:val="00670CC8"/>
    <w:rsid w:val="006A0DF8"/>
    <w:rsid w:val="006C5143"/>
    <w:rsid w:val="007C2B7E"/>
    <w:rsid w:val="007E434A"/>
    <w:rsid w:val="008127B2"/>
    <w:rsid w:val="00861CD7"/>
    <w:rsid w:val="00867C98"/>
    <w:rsid w:val="008A7972"/>
    <w:rsid w:val="008B05D5"/>
    <w:rsid w:val="008D7BF8"/>
    <w:rsid w:val="008F43F3"/>
    <w:rsid w:val="00944D92"/>
    <w:rsid w:val="00947AE9"/>
    <w:rsid w:val="009549DA"/>
    <w:rsid w:val="009A7294"/>
    <w:rsid w:val="009D3FF1"/>
    <w:rsid w:val="009F1E32"/>
    <w:rsid w:val="00A440E8"/>
    <w:rsid w:val="00A45329"/>
    <w:rsid w:val="00A62766"/>
    <w:rsid w:val="00A86236"/>
    <w:rsid w:val="00A94053"/>
    <w:rsid w:val="00A97CDE"/>
    <w:rsid w:val="00AD0B95"/>
    <w:rsid w:val="00B51F40"/>
    <w:rsid w:val="00B86745"/>
    <w:rsid w:val="00BB446A"/>
    <w:rsid w:val="00BC3E36"/>
    <w:rsid w:val="00BD0C34"/>
    <w:rsid w:val="00BF5D75"/>
    <w:rsid w:val="00C0357D"/>
    <w:rsid w:val="00C07453"/>
    <w:rsid w:val="00CD4C49"/>
    <w:rsid w:val="00CE7041"/>
    <w:rsid w:val="00CF0D06"/>
    <w:rsid w:val="00D248E6"/>
    <w:rsid w:val="00D37D56"/>
    <w:rsid w:val="00D47724"/>
    <w:rsid w:val="00DC6EA9"/>
    <w:rsid w:val="00E34D75"/>
    <w:rsid w:val="00E44557"/>
    <w:rsid w:val="00E66298"/>
    <w:rsid w:val="00EC1588"/>
    <w:rsid w:val="00F64CBA"/>
    <w:rsid w:val="00FC0B5E"/>
    <w:rsid w:val="00FE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F1D4F"/>
  <w15:docId w15:val="{4EF61961-EFD1-40B6-B074-F79C75A4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EA9"/>
    <w:pPr>
      <w:spacing w:line="240" w:lineRule="auto"/>
    </w:pPr>
    <w:rPr>
      <w:rFonts w:ascii="Merriweather" w:hAnsi="Merriweather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C2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7C2B7E"/>
    <w:pPr>
      <w:spacing w:after="0" w:line="240" w:lineRule="auto"/>
    </w:pPr>
    <w:rPr>
      <w:rFonts w:ascii="Merriweather" w:hAnsi="Merriweather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2D92"/>
    <w:rPr>
      <w:rFonts w:ascii="Merriweather" w:hAnsi="Merriweather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2D92"/>
    <w:rPr>
      <w:rFonts w:ascii="Merriweather" w:hAnsi="Merriweather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2D9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2D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C6E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7626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7626"/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39"/>
    <w:rsid w:val="009D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53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3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074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2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37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65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tejickova@zsj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sik@zsj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hutova@zsj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ndruscakova@zsj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js@zsjs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logo,%20web,%20hlavi&#269;ka\Hlavickovy_papir_ZSJ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0843-C30B-43C3-A065-548B4287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Hlavickovy_papir_ZSJS</Template>
  <TotalTime>695</TotalTime>
  <Pages>11</Pages>
  <Words>2373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David Matějíček</cp:lastModifiedBy>
  <cp:revision>4</cp:revision>
  <cp:lastPrinted>2020-04-20T08:11:00Z</cp:lastPrinted>
  <dcterms:created xsi:type="dcterms:W3CDTF">2023-08-08T18:50:00Z</dcterms:created>
  <dcterms:modified xsi:type="dcterms:W3CDTF">2023-08-31T12:47:00Z</dcterms:modified>
</cp:coreProperties>
</file>