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95" w:rsidRDefault="00A95F95" w:rsidP="00A95F95">
      <w:pPr>
        <w:pStyle w:val="Nzev"/>
        <w:rPr>
          <w:b/>
          <w:bCs/>
          <w:i w:val="0"/>
          <w:sz w:val="28"/>
          <w:szCs w:val="28"/>
          <w:u w:val="none"/>
        </w:rPr>
      </w:pPr>
      <w:r>
        <w:rPr>
          <w:b/>
          <w:bCs/>
          <w:i w:val="0"/>
          <w:sz w:val="28"/>
          <w:szCs w:val="28"/>
          <w:u w:val="none"/>
        </w:rPr>
        <w:t>ŽÁDOST O SLOVNÍ HODNOCENÍ ŽÁKA</w:t>
      </w:r>
    </w:p>
    <w:p w:rsidR="00A95F95" w:rsidRPr="00547777" w:rsidRDefault="00A95F95" w:rsidP="00A95F95">
      <w:pPr>
        <w:pStyle w:val="Nzev"/>
        <w:rPr>
          <w:b/>
          <w:bCs/>
          <w:i w:val="0"/>
          <w:sz w:val="28"/>
          <w:szCs w:val="28"/>
          <w:u w:val="none"/>
        </w:rPr>
      </w:pPr>
      <w:r>
        <w:rPr>
          <w:b/>
          <w:bCs/>
          <w:i w:val="0"/>
          <w:sz w:val="28"/>
          <w:szCs w:val="28"/>
          <w:u w:val="none"/>
        </w:rPr>
        <w:t xml:space="preserve">podle zákona č. 561/2004 Sb., § 51 odst. 4 </w:t>
      </w:r>
    </w:p>
    <w:p w:rsidR="00A95F95" w:rsidRPr="004E64BE" w:rsidRDefault="00A95F95" w:rsidP="00A95F95">
      <w:pPr>
        <w:rPr>
          <w:sz w:val="22"/>
          <w:szCs w:val="22"/>
        </w:rPr>
      </w:pP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A95F95">
        <w:rPr>
          <w:rFonts w:asciiTheme="minorHAnsi" w:hAnsiTheme="minorHAnsi" w:cstheme="minorHAnsi"/>
          <w:b/>
          <w:bCs/>
          <w:sz w:val="20"/>
          <w:szCs w:val="20"/>
        </w:rPr>
        <w:t xml:space="preserve">I. Jméno a příjmení žáka: </w:t>
      </w:r>
      <w:r w:rsidRPr="00A95F9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</w:t>
      </w: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A95F95">
        <w:rPr>
          <w:rFonts w:asciiTheme="minorHAnsi" w:hAnsiTheme="minorHAnsi" w:cstheme="minorHAnsi"/>
          <w:sz w:val="20"/>
          <w:szCs w:val="20"/>
        </w:rPr>
        <w:t>Datum narození žáka: 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A95F9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</w:t>
      </w:r>
      <w:r w:rsidRPr="00A95F95">
        <w:rPr>
          <w:rFonts w:asciiTheme="minorHAnsi" w:hAnsiTheme="minorHAnsi" w:cstheme="minorHAnsi"/>
          <w:sz w:val="20"/>
          <w:szCs w:val="20"/>
        </w:rPr>
        <w:t>třída:……………………</w:t>
      </w: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A95F95">
        <w:rPr>
          <w:rFonts w:asciiTheme="minorHAnsi" w:hAnsiTheme="minorHAnsi" w:cstheme="minorHAnsi"/>
          <w:b/>
          <w:bCs/>
          <w:sz w:val="20"/>
          <w:szCs w:val="20"/>
        </w:rPr>
        <w:t xml:space="preserve">II. Zákonný zástupce dítěte: </w:t>
      </w:r>
      <w:r w:rsidRPr="00A95F9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</w:t>
      </w: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A95F95">
        <w:rPr>
          <w:rFonts w:asciiTheme="minorHAnsi" w:hAnsiTheme="minorHAnsi" w:cstheme="minorHAnsi"/>
          <w:sz w:val="20"/>
          <w:szCs w:val="20"/>
        </w:rPr>
        <w:t>kontakt: 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95F95">
        <w:rPr>
          <w:rFonts w:asciiTheme="minorHAnsi" w:hAnsiTheme="minorHAnsi" w:cstheme="minorHAnsi"/>
          <w:bCs/>
          <w:sz w:val="20"/>
          <w:szCs w:val="20"/>
        </w:rPr>
        <w:t>Trvalý pobyt:</w:t>
      </w:r>
      <w:r w:rsidRPr="00A95F9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</w:t>
      </w:r>
    </w:p>
    <w:p w:rsidR="00A95F95" w:rsidRPr="00A95F95" w:rsidRDefault="00A95F95" w:rsidP="00A95F95">
      <w:pPr>
        <w:tabs>
          <w:tab w:val="left" w:pos="2880"/>
        </w:tabs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:rsidR="00A95F95" w:rsidRPr="00A95F95" w:rsidRDefault="00A95F95" w:rsidP="00A95F95">
      <w:pPr>
        <w:tabs>
          <w:tab w:val="left" w:pos="288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A95F95">
        <w:rPr>
          <w:rFonts w:asciiTheme="minorHAnsi" w:hAnsiTheme="minorHAnsi" w:cstheme="minorHAnsi"/>
          <w:b/>
          <w:bCs/>
          <w:sz w:val="20"/>
          <w:szCs w:val="20"/>
        </w:rPr>
        <w:t>III. Ředitelka školy:</w:t>
      </w:r>
      <w:r w:rsidRPr="00A95F9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95F95">
        <w:rPr>
          <w:rFonts w:asciiTheme="minorHAnsi" w:hAnsiTheme="minorHAnsi" w:cstheme="minorHAnsi"/>
          <w:sz w:val="20"/>
          <w:szCs w:val="20"/>
        </w:rPr>
        <w:t xml:space="preserve">Mgr. </w:t>
      </w:r>
      <w:r>
        <w:rPr>
          <w:rFonts w:asciiTheme="minorHAnsi" w:hAnsiTheme="minorHAnsi" w:cstheme="minorHAnsi"/>
          <w:sz w:val="20"/>
          <w:szCs w:val="20"/>
        </w:rPr>
        <w:t>Bc. Šárka Jendruščáková</w:t>
      </w:r>
    </w:p>
    <w:p w:rsidR="00A95F95" w:rsidRPr="00A95F95" w:rsidRDefault="00A95F95" w:rsidP="00A95F95">
      <w:pPr>
        <w:tabs>
          <w:tab w:val="left" w:pos="2880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:rsidR="00A95F95" w:rsidRPr="00A95F95" w:rsidRDefault="00A95F95" w:rsidP="00A95F95">
      <w:pPr>
        <w:tabs>
          <w:tab w:val="left" w:pos="288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A95F95">
        <w:rPr>
          <w:rFonts w:asciiTheme="minorHAnsi" w:hAnsiTheme="minorHAnsi" w:cstheme="minorHAnsi"/>
          <w:sz w:val="20"/>
          <w:szCs w:val="20"/>
          <w:u w:val="single"/>
        </w:rPr>
        <w:t>Název školy</w:t>
      </w:r>
      <w:r w:rsidRPr="00A95F95">
        <w:rPr>
          <w:rFonts w:asciiTheme="minorHAnsi" w:hAnsiTheme="minorHAnsi" w:cstheme="minorHAnsi"/>
          <w:sz w:val="20"/>
          <w:szCs w:val="20"/>
        </w:rPr>
        <w:t>:</w:t>
      </w:r>
      <w:r w:rsidRPr="00A95F9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Základní škol, Příbram II, Jiráskovy sady 273</w:t>
      </w:r>
    </w:p>
    <w:p w:rsidR="00A95F95" w:rsidRPr="00A95F95" w:rsidRDefault="00A95F95" w:rsidP="00A95F95">
      <w:pPr>
        <w:tabs>
          <w:tab w:val="left" w:pos="2880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:rsidR="00A95F95" w:rsidRPr="00A95F95" w:rsidRDefault="00A95F95" w:rsidP="00A95F95">
      <w:pPr>
        <w:tabs>
          <w:tab w:val="left" w:pos="2880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:rsidR="00A95F95" w:rsidRPr="00A95F95" w:rsidRDefault="00A95F95" w:rsidP="00A95F95">
      <w:pPr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95F95">
        <w:rPr>
          <w:rFonts w:asciiTheme="minorHAnsi" w:hAnsiTheme="minorHAnsi" w:cstheme="minorHAnsi"/>
          <w:b/>
          <w:sz w:val="20"/>
          <w:szCs w:val="20"/>
          <w:u w:val="single"/>
        </w:rPr>
        <w:t>Žádám o slovní hodnocení výsledků vzdělávání pro žáka:</w:t>
      </w:r>
    </w:p>
    <w:p w:rsidR="00A95F95" w:rsidRPr="00A95F95" w:rsidRDefault="00A95F95" w:rsidP="00A95F95">
      <w:pPr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95F9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</w:t>
      </w:r>
      <w:r w:rsidRPr="00A95F95">
        <w:rPr>
          <w:rFonts w:asciiTheme="minorHAnsi" w:hAnsiTheme="minorHAnsi" w:cstheme="minorHAnsi"/>
          <w:sz w:val="20"/>
          <w:szCs w:val="20"/>
        </w:rPr>
        <w:t>třída:……………………….</w:t>
      </w: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95F95">
        <w:rPr>
          <w:rFonts w:asciiTheme="minorHAnsi" w:hAnsiTheme="minorHAnsi" w:cstheme="minorHAnsi"/>
          <w:sz w:val="20"/>
          <w:szCs w:val="20"/>
        </w:rPr>
        <w:t>v  ……</w:t>
      </w:r>
      <w:r>
        <w:rPr>
          <w:rFonts w:asciiTheme="minorHAnsi" w:hAnsiTheme="minorHAnsi" w:cstheme="minorHAnsi"/>
          <w:sz w:val="20"/>
          <w:szCs w:val="20"/>
        </w:rPr>
        <w:t>……..</w:t>
      </w:r>
      <w:r w:rsidRPr="00A95F95">
        <w:rPr>
          <w:rFonts w:asciiTheme="minorHAnsi" w:hAnsiTheme="minorHAnsi" w:cstheme="minorHAnsi"/>
          <w:sz w:val="20"/>
          <w:szCs w:val="20"/>
        </w:rPr>
        <w:t xml:space="preserve"> pololetí školního roku 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95F95">
        <w:rPr>
          <w:rFonts w:asciiTheme="minorHAnsi" w:hAnsiTheme="minorHAnsi" w:cstheme="minorHAnsi"/>
          <w:sz w:val="20"/>
          <w:szCs w:val="20"/>
        </w:rPr>
        <w:t>v předmětech…………………………………………………………………………………..</w:t>
      </w:r>
    </w:p>
    <w:p w:rsidR="00A95F95" w:rsidRPr="00A95F95" w:rsidRDefault="00A95F95" w:rsidP="00A95F95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A95F95" w:rsidRPr="00A95F95" w:rsidRDefault="00A95F95" w:rsidP="00A95F95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95F95">
        <w:rPr>
          <w:rFonts w:asciiTheme="minorHAnsi" w:hAnsiTheme="minorHAnsi" w:cstheme="minorHAnsi"/>
          <w:sz w:val="20"/>
          <w:szCs w:val="20"/>
        </w:rPr>
        <w:t xml:space="preserve">Datum…………………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</w:t>
      </w:r>
      <w:r w:rsidRPr="00A95F95">
        <w:rPr>
          <w:rFonts w:asciiTheme="minorHAnsi" w:hAnsiTheme="minorHAnsi" w:cstheme="minorHAnsi"/>
          <w:sz w:val="20"/>
          <w:szCs w:val="20"/>
        </w:rPr>
        <w:t xml:space="preserve"> podpis zákonného zástupce………………………………...</w:t>
      </w:r>
    </w:p>
    <w:p w:rsidR="00A95F95" w:rsidRPr="00A95F95" w:rsidRDefault="00A95F95" w:rsidP="00A95F95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95F95">
        <w:rPr>
          <w:rFonts w:asciiTheme="minorHAnsi" w:hAnsiTheme="minorHAnsi" w:cstheme="minorHAnsi"/>
          <w:sz w:val="20"/>
          <w:szCs w:val="20"/>
          <w:u w:val="single"/>
        </w:rPr>
        <w:t>Vyjádření třídního učitele:</w:t>
      </w:r>
      <w:r w:rsidRPr="00A95F9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</w:t>
      </w:r>
      <w:r w:rsidRPr="00A95F95">
        <w:rPr>
          <w:rFonts w:asciiTheme="minorHAnsi" w:hAnsiTheme="minorHAnsi" w:cstheme="minorHAnsi"/>
          <w:sz w:val="20"/>
          <w:szCs w:val="20"/>
        </w:rPr>
        <w:t>.</w:t>
      </w: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A95F95" w:rsidRPr="00A95F95" w:rsidRDefault="00A95F95" w:rsidP="00A95F95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A95F9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</w:t>
      </w:r>
    </w:p>
    <w:p w:rsidR="00A95F95" w:rsidRPr="00A95F95" w:rsidRDefault="00A95F95" w:rsidP="00A95F9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95F95">
        <w:rPr>
          <w:rFonts w:asciiTheme="minorHAnsi" w:hAnsiTheme="minorHAnsi" w:cstheme="minorHAnsi"/>
          <w:sz w:val="20"/>
          <w:szCs w:val="20"/>
        </w:rPr>
        <w:t>Datum…………………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 w:rsidRPr="00A95F95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Pr="00A95F95">
        <w:rPr>
          <w:rFonts w:asciiTheme="minorHAnsi" w:hAnsiTheme="minorHAnsi" w:cstheme="minorHAnsi"/>
          <w:sz w:val="20"/>
          <w:szCs w:val="20"/>
        </w:rPr>
        <w:t>podpis………….……………………</w:t>
      </w: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95F95">
        <w:rPr>
          <w:rFonts w:asciiTheme="minorHAnsi" w:hAnsiTheme="minorHAnsi" w:cstheme="minorHAnsi"/>
          <w:sz w:val="20"/>
          <w:szCs w:val="20"/>
          <w:u w:val="single"/>
        </w:rPr>
        <w:t>Vyjádření ředitelky školy</w:t>
      </w:r>
      <w:r w:rsidRPr="00A95F9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A95F95" w:rsidRPr="00A95F95" w:rsidRDefault="00A95F95" w:rsidP="00A95F9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95F95">
        <w:rPr>
          <w:rFonts w:asciiTheme="minorHAnsi" w:hAnsiTheme="minorHAnsi" w:cstheme="minorHAnsi"/>
          <w:sz w:val="20"/>
          <w:szCs w:val="20"/>
        </w:rPr>
        <w:t>Datum…………………</w:t>
      </w:r>
      <w:r>
        <w:rPr>
          <w:rFonts w:asciiTheme="minorHAnsi" w:hAnsiTheme="minorHAnsi" w:cstheme="minorHAnsi"/>
          <w:sz w:val="20"/>
          <w:szCs w:val="20"/>
        </w:rPr>
        <w:t xml:space="preserve">………………………………………….                                    </w:t>
      </w:r>
      <w:r w:rsidRPr="00A95F95">
        <w:rPr>
          <w:rFonts w:asciiTheme="minorHAnsi" w:hAnsiTheme="minorHAnsi" w:cstheme="minorHAnsi"/>
          <w:sz w:val="20"/>
          <w:szCs w:val="20"/>
        </w:rPr>
        <w:t xml:space="preserve"> podpis………………………………</w:t>
      </w:r>
    </w:p>
    <w:p w:rsidR="00D61C44" w:rsidRPr="00A95F95" w:rsidRDefault="00D61C44" w:rsidP="00A95F95">
      <w:pPr>
        <w:pStyle w:val="Prosttext"/>
        <w:jc w:val="both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:rsidR="003E6781" w:rsidRPr="003E6781" w:rsidRDefault="003E6781" w:rsidP="00A95F95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E6781">
        <w:rPr>
          <w:rFonts w:ascii="Times New Roman" w:hAnsi="Times New Roman" w:cs="Times New Roman"/>
          <w:noProof/>
          <w:sz w:val="28"/>
          <w:szCs w:val="28"/>
          <w:lang w:eastAsia="cs-CZ"/>
        </w:rPr>
        <w:tab/>
      </w:r>
      <w:r w:rsidRPr="003E6781">
        <w:rPr>
          <w:rFonts w:ascii="Times New Roman" w:hAnsi="Times New Roman" w:cs="Times New Roman"/>
          <w:noProof/>
          <w:sz w:val="28"/>
          <w:szCs w:val="28"/>
          <w:lang w:eastAsia="cs-CZ"/>
        </w:rPr>
        <w:tab/>
      </w:r>
      <w:r w:rsidRPr="003E6781">
        <w:rPr>
          <w:rFonts w:ascii="Times New Roman" w:hAnsi="Times New Roman" w:cs="Times New Roman"/>
          <w:noProof/>
          <w:sz w:val="28"/>
          <w:szCs w:val="28"/>
          <w:lang w:eastAsia="cs-CZ"/>
        </w:rPr>
        <w:tab/>
      </w:r>
      <w:r w:rsidRPr="003E6781">
        <w:rPr>
          <w:rFonts w:ascii="Times New Roman" w:hAnsi="Times New Roman" w:cs="Times New Roman"/>
          <w:noProof/>
          <w:sz w:val="28"/>
          <w:szCs w:val="28"/>
          <w:lang w:eastAsia="cs-CZ"/>
        </w:rPr>
        <w:tab/>
      </w:r>
      <w:r w:rsidRPr="003E6781">
        <w:rPr>
          <w:rFonts w:ascii="Times New Roman" w:hAnsi="Times New Roman" w:cs="Times New Roman"/>
          <w:noProof/>
          <w:sz w:val="28"/>
          <w:szCs w:val="28"/>
          <w:lang w:eastAsia="cs-CZ"/>
        </w:rPr>
        <w:tab/>
      </w:r>
      <w:r w:rsidRPr="003E6781">
        <w:rPr>
          <w:rFonts w:ascii="Times New Roman" w:hAnsi="Times New Roman" w:cs="Times New Roman"/>
          <w:noProof/>
          <w:sz w:val="28"/>
          <w:szCs w:val="28"/>
          <w:lang w:eastAsia="cs-CZ"/>
        </w:rPr>
        <w:tab/>
      </w:r>
      <w:r w:rsidRPr="003E6781">
        <w:rPr>
          <w:rFonts w:ascii="Times New Roman" w:hAnsi="Times New Roman" w:cs="Times New Roman"/>
          <w:noProof/>
          <w:sz w:val="28"/>
          <w:szCs w:val="28"/>
          <w:lang w:eastAsia="cs-CZ"/>
        </w:rPr>
        <w:tab/>
      </w:r>
      <w:r w:rsidRPr="003E6781">
        <w:rPr>
          <w:rFonts w:ascii="Times New Roman" w:hAnsi="Times New Roman" w:cs="Times New Roman"/>
          <w:noProof/>
          <w:sz w:val="28"/>
          <w:szCs w:val="28"/>
          <w:lang w:eastAsia="cs-CZ"/>
        </w:rPr>
        <w:tab/>
      </w:r>
      <w:r w:rsidRPr="003E6781">
        <w:rPr>
          <w:rFonts w:ascii="Times New Roman" w:hAnsi="Times New Roman" w:cs="Times New Roman"/>
          <w:noProof/>
          <w:sz w:val="28"/>
          <w:szCs w:val="28"/>
          <w:lang w:eastAsia="cs-CZ"/>
        </w:rPr>
        <w:tab/>
      </w:r>
      <w:r w:rsidRPr="003E6781">
        <w:rPr>
          <w:rFonts w:ascii="Times New Roman" w:hAnsi="Times New Roman" w:cs="Times New Roman"/>
          <w:noProof/>
          <w:sz w:val="28"/>
          <w:szCs w:val="28"/>
          <w:lang w:eastAsia="cs-CZ"/>
        </w:rPr>
        <w:tab/>
      </w:r>
    </w:p>
    <w:sectPr w:rsidR="003E6781" w:rsidRPr="003E6781" w:rsidSect="00E66298">
      <w:headerReference w:type="default" r:id="rId8"/>
      <w:footerReference w:type="default" r:id="rId9"/>
      <w:pgSz w:w="11906" w:h="16838"/>
      <w:pgMar w:top="1812" w:right="424" w:bottom="0" w:left="567" w:header="709" w:footer="20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D5B" w:rsidRDefault="00550D5B" w:rsidP="00392D92">
      <w:pPr>
        <w:spacing w:after="0"/>
      </w:pPr>
      <w:r>
        <w:separator/>
      </w:r>
    </w:p>
  </w:endnote>
  <w:endnote w:type="continuationSeparator" w:id="1">
    <w:p w:rsidR="00550D5B" w:rsidRDefault="00550D5B" w:rsidP="00392D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92" w:rsidRDefault="003C43A5" w:rsidP="009549D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103" type="#_x0000_t202" style="position:absolute;margin-left:-1.5pt;margin-top:761.5pt;width:345.8pt;height:12.75pt;z-index:-251643904;visibility:visible;mso-position-horizontal-relative:margin;mso-position-vertical-relative:page;mso-width-relative:margin;mso-height-relative:margin" wrapcoords="-47 0 -47 20329 21600 20329 21600 0 -4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" fillcolor="white [3201]" stroked="f" strokeweight=".5pt">
          <v:textbox inset="0,0,0,0">
            <w:txbxContent>
              <w:p w:rsidR="00670CC8" w:rsidRPr="004F4104" w:rsidRDefault="008A7972" w:rsidP="00670CC8"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 xml:space="preserve">ADRESA:  </w:t>
                </w:r>
                <w:r w:rsidR="00670CC8" w:rsidRPr="004F4104">
                  <w:rPr>
                    <w:b/>
                    <w:bCs/>
                    <w:sz w:val="16"/>
                    <w:szCs w:val="16"/>
                  </w:rPr>
                  <w:t>Jiráskovy sady 273, 261 01 Příbram II</w:t>
                </w:r>
              </w:p>
            </w:txbxContent>
          </v:textbox>
          <w10:wrap type="tight" anchorx="margin" anchory="page"/>
        </v:shape>
      </w:pict>
    </w:r>
    <w:r w:rsidR="00A97CDE">
      <w:rPr>
        <w:noProof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5158740</wp:posOffset>
          </wp:positionH>
          <wp:positionV relativeFrom="paragraph">
            <wp:posOffset>328930</wp:posOffset>
          </wp:positionV>
          <wp:extent cx="741680" cy="728980"/>
          <wp:effectExtent l="0" t="0" r="1270" b="0"/>
          <wp:wrapTight wrapText="bothSides">
            <wp:wrapPolygon edited="0">
              <wp:start x="0" y="0"/>
              <wp:lineTo x="0" y="20885"/>
              <wp:lineTo x="21082" y="20885"/>
              <wp:lineTo x="21082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qr_ko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rect id="Obdélník 7" o:spid="_x0000_s4102" style="position:absolute;margin-left:-1.75pt;margin-top:740.55pt;width:465.65pt;height:3.55pt;z-index:251661312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" fillcolor="black [3200]" stroked="f" strokeweight="1pt">
          <w10:wrap anchorx="margin" anchory="page"/>
        </v:rect>
      </w:pict>
    </w:r>
    <w:r>
      <w:rPr>
        <w:noProof/>
        <w:lang w:eastAsia="cs-CZ"/>
      </w:rPr>
      <w:pict>
        <v:shape id="Textové pole 6" o:spid="_x0000_s4101" type="#_x0000_t202" style="position:absolute;margin-left:-1.5pt;margin-top:750.6pt;width:345.8pt;height:12.75pt;z-index:-251657216;visibility:visible;mso-position-horizontal-relative:margin;mso-position-vertical-relative:page;mso-width-relative:margin;mso-height-relative:margin" wrapcoords="-47 0 -47 20329 21600 20329 21600 0 -4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" fillcolor="white [3201]" stroked="f" strokeweight=".5pt">
          <v:textbox inset="0,0,0,0">
            <w:txbxContent>
              <w:p w:rsidR="00392D92" w:rsidRPr="004F4104" w:rsidRDefault="008A7972" w:rsidP="00392D92"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 xml:space="preserve">NÁZEV:     </w:t>
                </w:r>
                <w:r w:rsidR="00392D92" w:rsidRPr="004F4104">
                  <w:rPr>
                    <w:b/>
                    <w:bCs/>
                    <w:sz w:val="16"/>
                    <w:szCs w:val="16"/>
                  </w:rPr>
                  <w:t>Základní škola, Příbram II, Jirás</w:t>
                </w:r>
                <w:r w:rsidR="00670CC8">
                  <w:rPr>
                    <w:b/>
                    <w:bCs/>
                    <w:sz w:val="16"/>
                    <w:szCs w:val="16"/>
                  </w:rPr>
                  <w:t>kovy sady 273</w:t>
                </w:r>
              </w:p>
            </w:txbxContent>
          </v:textbox>
          <w10:wrap type="tight" anchorx="margin" anchory="page"/>
        </v:shape>
      </w:pict>
    </w:r>
    <w:r>
      <w:rPr>
        <w:noProof/>
        <w:lang w:eastAsia="cs-CZ"/>
      </w:rPr>
      <w:pict>
        <v:shape id="Textové pole 11" o:spid="_x0000_s4100" type="#_x0000_t202" style="position:absolute;margin-left:183.65pt;margin-top:774.65pt;width:92.95pt;height:56.95pt;z-index:-251649024;visibility:visible;mso-position-horizontal-relative:text;mso-position-vertical-relative:page;mso-width-relative:margin;mso-height-relative:margin" wrapcoords="-174 0 -174 21316 21600 21316 21600 0 -17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" fillcolor="white [3201]" stroked="f" strokeweight=".5pt">
          <v:textbox inset="0,0,0,0">
            <w:txbxContent>
              <w:p w:rsidR="008F43F3" w:rsidRPr="008F43F3" w:rsidRDefault="008F43F3" w:rsidP="008F43F3">
                <w:pPr>
                  <w:spacing w:after="12"/>
                  <w:rPr>
                    <w:sz w:val="14"/>
                    <w:szCs w:val="14"/>
                  </w:rPr>
                </w:pPr>
                <w:r w:rsidRPr="008F43F3">
                  <w:rPr>
                    <w:sz w:val="14"/>
                    <w:szCs w:val="14"/>
                  </w:rPr>
                  <w:t>47074361</w:t>
                </w:r>
              </w:p>
              <w:p w:rsidR="008F43F3" w:rsidRPr="008F43F3" w:rsidRDefault="008F43F3" w:rsidP="008F43F3">
                <w:pPr>
                  <w:spacing w:after="12"/>
                  <w:rPr>
                    <w:sz w:val="14"/>
                    <w:szCs w:val="14"/>
                  </w:rPr>
                </w:pPr>
                <w:r w:rsidRPr="008F43F3">
                  <w:rPr>
                    <w:sz w:val="14"/>
                    <w:szCs w:val="14"/>
                  </w:rPr>
                  <w:t>CZ47074361</w:t>
                </w:r>
              </w:p>
              <w:p w:rsidR="008F43F3" w:rsidRPr="008F43F3" w:rsidRDefault="008F43F3" w:rsidP="008F43F3">
                <w:pPr>
                  <w:spacing w:after="12"/>
                  <w:rPr>
                    <w:sz w:val="14"/>
                    <w:szCs w:val="14"/>
                  </w:rPr>
                </w:pPr>
                <w:r w:rsidRPr="008F43F3">
                  <w:rPr>
                    <w:sz w:val="14"/>
                    <w:szCs w:val="14"/>
                  </w:rPr>
                  <w:t>600054560</w:t>
                </w:r>
              </w:p>
              <w:p w:rsidR="008F43F3" w:rsidRPr="008F43F3" w:rsidRDefault="008F43F3" w:rsidP="008F43F3">
                <w:pPr>
                  <w:spacing w:after="12"/>
                  <w:rPr>
                    <w:sz w:val="14"/>
                    <w:szCs w:val="14"/>
                  </w:rPr>
                </w:pPr>
                <w:r w:rsidRPr="008F43F3">
                  <w:rPr>
                    <w:sz w:val="14"/>
                    <w:szCs w:val="14"/>
                  </w:rPr>
                  <w:t>114001855</w:t>
                </w:r>
              </w:p>
            </w:txbxContent>
          </v:textbox>
          <w10:wrap type="tight" anchory="page"/>
        </v:shape>
      </w:pict>
    </w:r>
    <w:r>
      <w:rPr>
        <w:noProof/>
        <w:lang w:eastAsia="cs-CZ"/>
      </w:rPr>
      <w:pict>
        <v:shape id="Textové pole 10" o:spid="_x0000_s4099" type="#_x0000_t202" style="position:absolute;margin-left:149.95pt;margin-top:775.4pt;width:54.7pt;height:56.95pt;z-index:-251650048;visibility:visible;mso-position-horizontal-relative:text;mso-position-vertical-relative:page;mso-width-relative:margin;mso-height-relative:margin" wrapcoords="-296 0 -296 21316 21600 21316 21600 0 -29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" fillcolor="white [3201]" stroked="f" strokeweight=".5pt">
          <v:textbox inset="0,0,0,0">
            <w:txbxContent>
              <w:p w:rsidR="008F43F3" w:rsidRDefault="008F43F3" w:rsidP="008F43F3">
                <w:pPr>
                  <w:spacing w:after="12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</w:rPr>
                  <w:t>IČ:</w:t>
                </w:r>
              </w:p>
              <w:p w:rsidR="008F43F3" w:rsidRDefault="008F43F3" w:rsidP="008F43F3">
                <w:pPr>
                  <w:spacing w:after="12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</w:rPr>
                  <w:t>DIČ:</w:t>
                </w:r>
              </w:p>
              <w:p w:rsidR="008F43F3" w:rsidRDefault="008F43F3" w:rsidP="008F43F3">
                <w:pPr>
                  <w:spacing w:after="12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</w:rPr>
                  <w:t>REDIZO:</w:t>
                </w:r>
              </w:p>
              <w:p w:rsidR="008F43F3" w:rsidRPr="008F43F3" w:rsidRDefault="008F43F3" w:rsidP="008F43F3">
                <w:pPr>
                  <w:spacing w:after="12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</w:rPr>
                  <w:t>IZO:</w:t>
                </w:r>
              </w:p>
            </w:txbxContent>
          </v:textbox>
          <w10:wrap type="tight" anchory="page"/>
        </v:shape>
      </w:pict>
    </w:r>
    <w:r>
      <w:rPr>
        <w:noProof/>
        <w:lang w:eastAsia="cs-CZ"/>
      </w:rPr>
      <w:pict>
        <v:shape id="Textové pole 9" o:spid="_x0000_s4098" type="#_x0000_t202" style="position:absolute;margin-left:38.95pt;margin-top:776.45pt;width:92.95pt;height:56.95pt;z-index:-251652096;visibility:visible;mso-position-horizontal-relative:text;mso-position-vertical-relative:page;mso-width-relative:margin;mso-height-relative:margin" wrapcoords="-174 0 -174 21316 21600 21316 21600 0 -17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" fillcolor="white [3201]" stroked="f" strokeweight=".5pt">
          <v:textbox inset="0,0,0,0">
            <w:txbxContent>
              <w:p w:rsidR="00392D92" w:rsidRPr="008F43F3" w:rsidRDefault="00392D92" w:rsidP="008F43F3">
                <w:pPr>
                  <w:spacing w:after="12"/>
                  <w:rPr>
                    <w:sz w:val="14"/>
                    <w:szCs w:val="14"/>
                  </w:rPr>
                </w:pPr>
                <w:r w:rsidRPr="008F43F3">
                  <w:rPr>
                    <w:sz w:val="14"/>
                    <w:szCs w:val="14"/>
                  </w:rPr>
                  <w:t>+420 318 624 626</w:t>
                </w:r>
              </w:p>
              <w:p w:rsidR="00392D92" w:rsidRPr="008F43F3" w:rsidRDefault="00392D92" w:rsidP="008F43F3">
                <w:pPr>
                  <w:spacing w:after="12"/>
                  <w:rPr>
                    <w:sz w:val="14"/>
                    <w:szCs w:val="14"/>
                  </w:rPr>
                </w:pPr>
                <w:r w:rsidRPr="008F43F3">
                  <w:rPr>
                    <w:sz w:val="14"/>
                    <w:szCs w:val="14"/>
                  </w:rPr>
                  <w:t>+420 318 623 262</w:t>
                </w:r>
              </w:p>
              <w:p w:rsidR="00392D92" w:rsidRPr="008F43F3" w:rsidRDefault="00392D92" w:rsidP="008F43F3">
                <w:pPr>
                  <w:spacing w:after="12"/>
                  <w:rPr>
                    <w:sz w:val="14"/>
                    <w:szCs w:val="14"/>
                  </w:rPr>
                </w:pPr>
                <w:r w:rsidRPr="004F4104">
                  <w:rPr>
                    <w:sz w:val="14"/>
                    <w:szCs w:val="14"/>
                  </w:rPr>
                  <w:t>zsjs@zsjs.cz</w:t>
                </w:r>
              </w:p>
              <w:p w:rsidR="00392D92" w:rsidRPr="008F43F3" w:rsidRDefault="00392D92" w:rsidP="008F43F3">
                <w:pPr>
                  <w:spacing w:after="12"/>
                  <w:rPr>
                    <w:sz w:val="14"/>
                    <w:szCs w:val="14"/>
                  </w:rPr>
                </w:pPr>
                <w:r w:rsidRPr="008F43F3">
                  <w:rPr>
                    <w:sz w:val="14"/>
                    <w:szCs w:val="14"/>
                  </w:rPr>
                  <w:t>www.zsjs.cz</w:t>
                </w:r>
              </w:p>
            </w:txbxContent>
          </v:textbox>
          <w10:wrap type="tight" anchory="page"/>
        </v:shape>
      </w:pict>
    </w:r>
    <w:r>
      <w:rPr>
        <w:noProof/>
        <w:lang w:eastAsia="cs-CZ"/>
      </w:rPr>
      <w:pict>
        <v:shape id="Textové pole 8" o:spid="_x0000_s4097" type="#_x0000_t202" style="position:absolute;margin-left:-1.5pt;margin-top:775.7pt;width:54.7pt;height:56.95pt;z-index:-251654144;visibility:visible;mso-position-horizontal-relative:text;mso-position-vertical-relative:page;mso-width-relative:margin;mso-height-relative:margin" wrapcoords="-296 0 -296 21316 21600 21316 21600 0 -29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" fillcolor="white [3201]" stroked="f" strokeweight=".5pt">
          <v:textbox inset="0,0,0,0">
            <w:txbxContent>
              <w:p w:rsidR="00392D92" w:rsidRPr="008F43F3" w:rsidRDefault="00392D92" w:rsidP="008F43F3">
                <w:pPr>
                  <w:spacing w:after="12"/>
                  <w:rPr>
                    <w:b/>
                    <w:bCs/>
                    <w:sz w:val="14"/>
                    <w:szCs w:val="14"/>
                  </w:rPr>
                </w:pPr>
                <w:r w:rsidRPr="008F43F3">
                  <w:rPr>
                    <w:b/>
                    <w:bCs/>
                    <w:sz w:val="14"/>
                    <w:szCs w:val="14"/>
                  </w:rPr>
                  <w:t>TELEFON:</w:t>
                </w:r>
              </w:p>
              <w:p w:rsidR="00392D92" w:rsidRPr="008F43F3" w:rsidRDefault="00392D92" w:rsidP="008F43F3">
                <w:pPr>
                  <w:spacing w:after="12"/>
                  <w:rPr>
                    <w:b/>
                    <w:bCs/>
                    <w:sz w:val="14"/>
                    <w:szCs w:val="14"/>
                  </w:rPr>
                </w:pPr>
                <w:r w:rsidRPr="008F43F3">
                  <w:rPr>
                    <w:b/>
                    <w:bCs/>
                    <w:sz w:val="14"/>
                    <w:szCs w:val="14"/>
                  </w:rPr>
                  <w:t>FAX:</w:t>
                </w:r>
              </w:p>
              <w:p w:rsidR="00392D92" w:rsidRPr="008F43F3" w:rsidRDefault="00392D92" w:rsidP="008F43F3">
                <w:pPr>
                  <w:spacing w:after="12"/>
                  <w:rPr>
                    <w:b/>
                    <w:bCs/>
                    <w:sz w:val="14"/>
                    <w:szCs w:val="14"/>
                  </w:rPr>
                </w:pPr>
                <w:r w:rsidRPr="008F43F3">
                  <w:rPr>
                    <w:b/>
                    <w:bCs/>
                    <w:sz w:val="14"/>
                    <w:szCs w:val="14"/>
                  </w:rPr>
                  <w:t>E-MAIL:</w:t>
                </w:r>
              </w:p>
              <w:p w:rsidR="00392D92" w:rsidRPr="008F43F3" w:rsidRDefault="00392D92" w:rsidP="008F43F3">
                <w:pPr>
                  <w:spacing w:after="12"/>
                  <w:rPr>
                    <w:b/>
                    <w:bCs/>
                    <w:sz w:val="14"/>
                    <w:szCs w:val="14"/>
                  </w:rPr>
                </w:pPr>
                <w:r w:rsidRPr="008F43F3">
                  <w:rPr>
                    <w:b/>
                    <w:bCs/>
                    <w:sz w:val="14"/>
                    <w:szCs w:val="14"/>
                  </w:rPr>
                  <w:t>WEB:</w:t>
                </w:r>
              </w:p>
            </w:txbxContent>
          </v:textbox>
          <w10:wrap type="tight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D5B" w:rsidRDefault="00550D5B" w:rsidP="00392D92">
      <w:pPr>
        <w:spacing w:after="0"/>
      </w:pPr>
      <w:r>
        <w:separator/>
      </w:r>
    </w:p>
  </w:footnote>
  <w:footnote w:type="continuationSeparator" w:id="1">
    <w:p w:rsidR="00550D5B" w:rsidRDefault="00550D5B" w:rsidP="00392D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45" w:rsidRDefault="003C43A5" w:rsidP="008A7972">
    <w:pPr>
      <w:pStyle w:val="Zhlav"/>
      <w:tabs>
        <w:tab w:val="left" w:pos="1276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104" type="#_x0000_t202" style="position:absolute;margin-left:76.3pt;margin-top:41.85pt;width:380.4pt;height:36.25pt;z-index:-251639808;visibility:visible;mso-position-horizontal-relative:margin;mso-position-vertical-relative:page;mso-width-relative:margin;mso-height-relative:margin" wrapcoords="-43 0 -43 21150 21600 21150 21600 0 -4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" fillcolor="white [3201]" stroked="f" strokeweight=".5pt">
          <v:textbox inset="0,0,0,0">
            <w:txbxContent>
              <w:p w:rsidR="00BC3E36" w:rsidRPr="008A7972" w:rsidRDefault="00BC3E36" w:rsidP="00BC3E36">
                <w:pPr>
                  <w:rPr>
                    <w:b/>
                    <w:bCs/>
                    <w:color w:val="1F3864" w:themeColor="accent1" w:themeShade="80"/>
                    <w:sz w:val="36"/>
                    <w:szCs w:val="36"/>
                  </w:rPr>
                </w:pPr>
                <w:r w:rsidRPr="008A7972">
                  <w:rPr>
                    <w:b/>
                    <w:bCs/>
                    <w:color w:val="1F3864" w:themeColor="accent1" w:themeShade="80"/>
                    <w:sz w:val="36"/>
                    <w:szCs w:val="36"/>
                  </w:rPr>
                  <w:t>Základní škola, Příbram II, Jiráskovy sady 273</w:t>
                </w:r>
              </w:p>
            </w:txbxContent>
          </v:textbox>
          <w10:wrap type="tight" anchorx="margin" anchory="page"/>
        </v:shape>
      </w:pict>
    </w:r>
    <w:r w:rsidR="00DC6EA9">
      <w:rPr>
        <w:noProof/>
        <w:lang w:eastAsia="cs-CZ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-253365</wp:posOffset>
          </wp:positionV>
          <wp:extent cx="902970" cy="859790"/>
          <wp:effectExtent l="0" t="0" r="0" b="0"/>
          <wp:wrapNone/>
          <wp:docPr id="3" name="Obrázek 3" descr="Logotyp_ZSJS_horizontalni_RGB_jednobarev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ZSJS_horizontalni_RGB_jednobarev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3E36">
      <w:tab/>
    </w:r>
    <w:r w:rsidR="008A797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C00E2"/>
    <w:multiLevelType w:val="hybridMultilevel"/>
    <w:tmpl w:val="981E36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A5B3A"/>
    <w:multiLevelType w:val="multilevel"/>
    <w:tmpl w:val="F8E2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549DA"/>
    <w:rsid w:val="000C4437"/>
    <w:rsid w:val="00110136"/>
    <w:rsid w:val="001A0652"/>
    <w:rsid w:val="001A341E"/>
    <w:rsid w:val="001A7E3C"/>
    <w:rsid w:val="0020584E"/>
    <w:rsid w:val="002260AD"/>
    <w:rsid w:val="00276722"/>
    <w:rsid w:val="00292B0E"/>
    <w:rsid w:val="002A2EFB"/>
    <w:rsid w:val="002F09B3"/>
    <w:rsid w:val="003164EA"/>
    <w:rsid w:val="00340896"/>
    <w:rsid w:val="0035079C"/>
    <w:rsid w:val="00392D92"/>
    <w:rsid w:val="003A05D0"/>
    <w:rsid w:val="003C43A5"/>
    <w:rsid w:val="003E6781"/>
    <w:rsid w:val="0044172F"/>
    <w:rsid w:val="00473778"/>
    <w:rsid w:val="00487626"/>
    <w:rsid w:val="004F0032"/>
    <w:rsid w:val="004F4104"/>
    <w:rsid w:val="005004EC"/>
    <w:rsid w:val="00550D5B"/>
    <w:rsid w:val="00576431"/>
    <w:rsid w:val="00623CD2"/>
    <w:rsid w:val="00651052"/>
    <w:rsid w:val="00670CC8"/>
    <w:rsid w:val="006A0DF8"/>
    <w:rsid w:val="006C5143"/>
    <w:rsid w:val="00784907"/>
    <w:rsid w:val="007C2B7E"/>
    <w:rsid w:val="008127B2"/>
    <w:rsid w:val="00843731"/>
    <w:rsid w:val="00861CD7"/>
    <w:rsid w:val="00867C98"/>
    <w:rsid w:val="008765EF"/>
    <w:rsid w:val="008A7972"/>
    <w:rsid w:val="008D7BF8"/>
    <w:rsid w:val="008F43F3"/>
    <w:rsid w:val="00947AE9"/>
    <w:rsid w:val="009549DA"/>
    <w:rsid w:val="0097347B"/>
    <w:rsid w:val="009A7294"/>
    <w:rsid w:val="009B4B44"/>
    <w:rsid w:val="00A36952"/>
    <w:rsid w:val="00A440E8"/>
    <w:rsid w:val="00A71D4C"/>
    <w:rsid w:val="00A95F95"/>
    <w:rsid w:val="00A97CDE"/>
    <w:rsid w:val="00B005DD"/>
    <w:rsid w:val="00B51F40"/>
    <w:rsid w:val="00B86745"/>
    <w:rsid w:val="00BB446A"/>
    <w:rsid w:val="00BC3E36"/>
    <w:rsid w:val="00BF5D75"/>
    <w:rsid w:val="00C2033C"/>
    <w:rsid w:val="00C20BF4"/>
    <w:rsid w:val="00C70C46"/>
    <w:rsid w:val="00CD4C49"/>
    <w:rsid w:val="00CE7041"/>
    <w:rsid w:val="00CF0D06"/>
    <w:rsid w:val="00D248E6"/>
    <w:rsid w:val="00D37D56"/>
    <w:rsid w:val="00D47724"/>
    <w:rsid w:val="00D61C44"/>
    <w:rsid w:val="00D76DD1"/>
    <w:rsid w:val="00DB2F0A"/>
    <w:rsid w:val="00DC6EA9"/>
    <w:rsid w:val="00E34D75"/>
    <w:rsid w:val="00E66298"/>
    <w:rsid w:val="00E81D8E"/>
    <w:rsid w:val="00E86B4F"/>
    <w:rsid w:val="00EC1588"/>
    <w:rsid w:val="00F101B5"/>
    <w:rsid w:val="00F32226"/>
    <w:rsid w:val="00FB5318"/>
    <w:rsid w:val="00FC0B5E"/>
    <w:rsid w:val="00FE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EA9"/>
    <w:pPr>
      <w:spacing w:line="240" w:lineRule="auto"/>
    </w:pPr>
    <w:rPr>
      <w:rFonts w:ascii="Merriweather" w:hAnsi="Merriweather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7C2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2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7C2B7E"/>
    <w:pPr>
      <w:spacing w:after="0" w:line="240" w:lineRule="auto"/>
    </w:pPr>
    <w:rPr>
      <w:rFonts w:ascii="Merriweather" w:hAnsi="Merriweather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92D9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92D92"/>
    <w:rPr>
      <w:rFonts w:ascii="Merriweather" w:hAnsi="Merriweather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92D9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92D92"/>
    <w:rPr>
      <w:rFonts w:ascii="Merriweather" w:hAnsi="Merriweather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92D9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92D9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C6EA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487626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87626"/>
    <w:rPr>
      <w:rFonts w:ascii="Consolas" w:hAnsi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B005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05D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4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4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A95F95"/>
    <w:pPr>
      <w:spacing w:after="0"/>
      <w:jc w:val="center"/>
    </w:pPr>
    <w:rPr>
      <w:rFonts w:ascii="Arial" w:eastAsia="Times New Roman" w:hAnsi="Arial" w:cs="Arial"/>
      <w:i/>
      <w:iCs/>
      <w:sz w:val="40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95F95"/>
    <w:rPr>
      <w:rFonts w:ascii="Arial" w:eastAsia="Times New Roman" w:hAnsi="Arial" w:cs="Arial"/>
      <w:i/>
      <w:iCs/>
      <w:sz w:val="40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EA9"/>
    <w:pPr>
      <w:spacing w:line="240" w:lineRule="auto"/>
    </w:pPr>
    <w:rPr>
      <w:rFonts w:ascii="Merriweather" w:hAnsi="Merriweather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7C2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2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7C2B7E"/>
    <w:pPr>
      <w:spacing w:after="0" w:line="240" w:lineRule="auto"/>
    </w:pPr>
    <w:rPr>
      <w:rFonts w:ascii="Merriweather" w:hAnsi="Merriweather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92D9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92D92"/>
    <w:rPr>
      <w:rFonts w:ascii="Merriweather" w:hAnsi="Merriweather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92D9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92D92"/>
    <w:rPr>
      <w:rFonts w:ascii="Merriweather" w:hAnsi="Merriweather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92D9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92D9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C6EA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87626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8762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esktop\logo,%20web,%20hlavi&#269;ka\Hlavickovy_papir_ZSJ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0751-17D9-4103-9172-BC43EC32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Hlavickovy_papir_ZSJS</Template>
  <TotalTime>7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2023-01-13T06:37:00Z</cp:lastPrinted>
  <dcterms:created xsi:type="dcterms:W3CDTF">2023-01-13T06:39:00Z</dcterms:created>
  <dcterms:modified xsi:type="dcterms:W3CDTF">2023-01-13T06:39:00Z</dcterms:modified>
</cp:coreProperties>
</file>